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899" w:rsidRDefault="00684D21">
      <w:pPr>
        <w:pStyle w:val="0000"/>
      </w:pPr>
      <w:bookmarkStart w:id="0" w:name="_GoBack"/>
      <w:bookmarkEnd w:id="0"/>
      <w:r>
        <w:t>刑事選任辯護人狀</w:t>
      </w:r>
    </w:p>
    <w:p w:rsidR="00FB0899" w:rsidRDefault="00FB089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B0899" w:rsidRDefault="00684D2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案號：　　　年度　　　　字第　　　　號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>股別：　　股</w:t>
      </w:r>
    </w:p>
    <w:p w:rsidR="00FB0899" w:rsidRDefault="00684D21">
      <w:pPr>
        <w:pStyle w:val="006-3"/>
      </w:pPr>
      <w:r>
        <w:t>聲請人</w:t>
      </w:r>
      <w:r>
        <w:t xml:space="preserve">  ○○○</w:t>
      </w:r>
      <w:r>
        <w:tab/>
      </w:r>
      <w:r>
        <w:t>身分證明文件：</w:t>
      </w:r>
    </w:p>
    <w:p w:rsidR="00FB0899" w:rsidRDefault="00684D21">
      <w:pPr>
        <w:pStyle w:val="006-3"/>
      </w:pPr>
      <w:r>
        <w:t>（即被告或</w:t>
      </w:r>
      <w:r>
        <w:t xml:space="preserve">      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營利事業登記</w:t>
      </w:r>
    </w:p>
    <w:p w:rsidR="00FB0899" w:rsidRDefault="00684D21">
      <w:pPr>
        <w:pStyle w:val="006-3"/>
        <w:tabs>
          <w:tab w:val="clear" w:pos="4536"/>
          <w:tab w:val="left" w:pos="4820"/>
          <w:tab w:val="left" w:pos="6521"/>
        </w:tabs>
      </w:pPr>
      <w:r>
        <w:t>被告之</w:t>
      </w:r>
      <w:r>
        <w:t>○</w:t>
      </w:r>
      <w:r>
        <w:t>）</w:t>
      </w:r>
      <w:r>
        <w:tab/>
      </w:r>
      <w:r>
        <w:t>證</w:t>
      </w:r>
      <w:r>
        <w:t>□</w:t>
      </w:r>
      <w:r>
        <w:t>其他</w:t>
      </w:r>
      <w:r>
        <w:tab/>
      </w:r>
      <w:r>
        <w:tab/>
      </w:r>
    </w:p>
    <w:p w:rsidR="00FB0899" w:rsidRDefault="00684D21">
      <w:pPr>
        <w:pStyle w:val="006-3"/>
        <w:tabs>
          <w:tab w:val="clear" w:pos="4536"/>
          <w:tab w:val="left" w:pos="4820"/>
          <w:tab w:val="left" w:pos="6521"/>
        </w:tabs>
      </w:pPr>
      <w:r>
        <w:tab/>
      </w:r>
      <w:r>
        <w:t>證號：</w:t>
      </w:r>
      <w:r>
        <w:rPr>
          <w:u w:val="single"/>
        </w:rPr>
        <w:t xml:space="preserve">                     </w:t>
      </w:r>
    </w:p>
    <w:p w:rsidR="00FB0899" w:rsidRDefault="00684D21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性別：男／女／其他（民國</w:t>
      </w:r>
      <w:r>
        <w:t xml:space="preserve">  </w:t>
      </w:r>
      <w:r>
        <w:t>年</w:t>
      </w:r>
      <w:r>
        <w:t xml:space="preserve">  </w:t>
      </w:r>
      <w:r>
        <w:t>月</w:t>
      </w:r>
      <w:r>
        <w:t xml:space="preserve">  </w:t>
      </w:r>
      <w:r>
        <w:t>日生）</w:t>
      </w:r>
    </w:p>
    <w:p w:rsidR="00FB0899" w:rsidRDefault="00684D21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戶籍地：</w:t>
      </w:r>
    </w:p>
    <w:p w:rsidR="00FB0899" w:rsidRDefault="00684D21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現住地：</w:t>
      </w:r>
      <w:r>
        <w:t>□</w:t>
      </w:r>
      <w:r>
        <w:t>同戶籍地</w:t>
      </w:r>
    </w:p>
    <w:p w:rsidR="00FB0899" w:rsidRDefault="00684D21">
      <w:pPr>
        <w:pStyle w:val="006-3"/>
        <w:tabs>
          <w:tab w:val="clear" w:pos="4536"/>
          <w:tab w:val="left" w:pos="4820"/>
          <w:tab w:val="left" w:pos="6521"/>
        </w:tabs>
        <w:ind w:left="3360"/>
      </w:pPr>
      <w:r>
        <w:t>□</w:t>
      </w:r>
      <w:r>
        <w:t>其他：</w:t>
      </w:r>
      <w:r>
        <w:rPr>
          <w:u w:val="single"/>
        </w:rPr>
        <w:t xml:space="preserve">                                 </w:t>
      </w:r>
    </w:p>
    <w:p w:rsidR="00FB0899" w:rsidRDefault="00684D21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郵遞區號：</w:t>
      </w:r>
    </w:p>
    <w:p w:rsidR="00FB0899" w:rsidRDefault="00684D21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電話：</w:t>
      </w:r>
    </w:p>
    <w:p w:rsidR="00FB0899" w:rsidRDefault="00684D21">
      <w:pPr>
        <w:pStyle w:val="006-3"/>
        <w:ind w:left="2280"/>
      </w:pPr>
      <w:r>
        <w:t>傳真：</w:t>
      </w:r>
    </w:p>
    <w:p w:rsidR="00FB0899" w:rsidRDefault="00684D21">
      <w:pPr>
        <w:pStyle w:val="006-3"/>
        <w:ind w:left="2280"/>
      </w:pPr>
      <w:r>
        <w:t>電子郵件位址：</w:t>
      </w:r>
    </w:p>
    <w:p w:rsidR="00FB0899" w:rsidRDefault="00684D21">
      <w:pPr>
        <w:pStyle w:val="006-3"/>
        <w:ind w:left="2280"/>
      </w:pPr>
      <w:r>
        <w:t>送達代收人：</w:t>
      </w:r>
    </w:p>
    <w:p w:rsidR="00FB0899" w:rsidRDefault="00684D21">
      <w:pPr>
        <w:pStyle w:val="006-3"/>
        <w:ind w:left="2280"/>
      </w:pPr>
      <w:r>
        <w:t>送達處所：</w:t>
      </w:r>
    </w:p>
    <w:p w:rsidR="00FB0899" w:rsidRDefault="00FB0899">
      <w:pPr>
        <w:pStyle w:val="006-3"/>
        <w:ind w:left="2280"/>
      </w:pPr>
    </w:p>
    <w:p w:rsidR="00FB0899" w:rsidRDefault="00684D21">
      <w:pPr>
        <w:pStyle w:val="0002"/>
      </w:pPr>
      <w:r>
        <w:t>為依刑事訴訟法第</w:t>
      </w:r>
      <w:r>
        <w:t>27</w:t>
      </w:r>
      <w:r>
        <w:t>條第</w:t>
      </w:r>
      <w:r>
        <w:t>1</w:t>
      </w:r>
      <w:r>
        <w:t>、</w:t>
      </w:r>
      <w:r>
        <w:t>2</w:t>
      </w:r>
      <w:r>
        <w:t>項規定，選任律師</w:t>
      </w:r>
      <w:r>
        <w:t>○○○</w:t>
      </w:r>
      <w:r>
        <w:t>為被告</w:t>
      </w:r>
      <w:r>
        <w:t>○○○</w:t>
      </w:r>
      <w:r>
        <w:t>被訴</w:t>
      </w:r>
      <w:r>
        <w:t>○○○</w:t>
      </w:r>
      <w:r>
        <w:t>案件（</w:t>
      </w:r>
      <w:r>
        <w:t>○○</w:t>
      </w:r>
      <w:r>
        <w:t>年度</w:t>
      </w:r>
      <w:r>
        <w:t>○○</w:t>
      </w:r>
      <w:r>
        <w:t>字第</w:t>
      </w:r>
      <w:r>
        <w:t>○○○</w:t>
      </w:r>
      <w:r>
        <w:t>號）的辯護人事：</w:t>
      </w:r>
      <w:r>
        <w:br/>
      </w:r>
      <w:r>
        <w:t>一、選任人</w:t>
      </w:r>
      <w:r>
        <w:rPr>
          <w:eastAsianLayout w:id="-2095353088" w:combine="1"/>
        </w:rPr>
        <w:t>為</w:t>
      </w:r>
      <w:r>
        <w:rPr>
          <w:eastAsianLayout w:id="-2095353088" w:combine="1"/>
        </w:rPr>
        <w:t xml:space="preserve"> </w:t>
      </w:r>
      <w:r>
        <w:rPr>
          <w:eastAsianLayout w:id="-2095353088" w:combine="1"/>
        </w:rPr>
        <w:t>被</w:t>
      </w:r>
      <w:r>
        <w:rPr>
          <w:eastAsianLayout w:id="-2095353088" w:combine="1"/>
        </w:rPr>
        <w:t xml:space="preserve"> </w:t>
      </w:r>
      <w:r>
        <w:rPr>
          <w:eastAsianLayout w:id="-2095353088" w:combine="1"/>
        </w:rPr>
        <w:t>告</w:t>
      </w:r>
      <w:r>
        <w:rPr>
          <w:eastAsianLayout w:id="-2095353088" w:combine="1"/>
        </w:rPr>
        <w:t xml:space="preserve"> </w:t>
      </w:r>
      <w:r>
        <w:rPr>
          <w:eastAsianLayout w:id="-2095353088" w:combine="1"/>
        </w:rPr>
        <w:t>本</w:t>
      </w:r>
      <w:r>
        <w:rPr>
          <w:eastAsianLayout w:id="-2095353088" w:combine="1"/>
        </w:rPr>
        <w:t xml:space="preserve"> </w:t>
      </w:r>
      <w:r>
        <w:rPr>
          <w:eastAsianLayout w:id="-2095353088" w:combine="1"/>
        </w:rPr>
        <w:t>人為被告之</w:t>
      </w:r>
      <w:r>
        <w:rPr>
          <w:eastAsianLayout w:id="-2095353088" w:combine="1"/>
        </w:rPr>
        <w:t>○○○</w:t>
      </w:r>
      <w:r>
        <w:t>。</w:t>
      </w:r>
    </w:p>
    <w:p w:rsidR="00FB0899" w:rsidRDefault="00684D21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二、附委任狀乙份。</w:t>
      </w:r>
    </w:p>
    <w:p w:rsidR="00FB0899" w:rsidRDefault="00FB0899">
      <w:pPr>
        <w:spacing w:line="48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</w:p>
    <w:p w:rsidR="00FB0899" w:rsidRDefault="00684D21">
      <w:pPr>
        <w:spacing w:line="48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</w:t>
      </w:r>
    </w:p>
    <w:p w:rsidR="00FB0899" w:rsidRDefault="00684D21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○○○○○○</w:t>
      </w:r>
      <w:r>
        <w:rPr>
          <w:rFonts w:ascii="標楷體" w:eastAsia="標楷體" w:hAnsi="標楷體"/>
          <w:sz w:val="28"/>
          <w:szCs w:val="28"/>
        </w:rPr>
        <w:t>法院　公鑒</w:t>
      </w:r>
    </w:p>
    <w:p w:rsidR="00FB0899" w:rsidRDefault="00FB0899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FB0899" w:rsidRDefault="00684D21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證物名稱及件數：委任狀乙件。</w:t>
      </w:r>
    </w:p>
    <w:p w:rsidR="00FB0899" w:rsidRDefault="00FB0899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FB0899" w:rsidRDefault="00684D21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中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國　　　　　　　年　　　　　　　月　　　　　　　　日</w:t>
      </w:r>
    </w:p>
    <w:p w:rsidR="00FB0899" w:rsidRDefault="00684D21">
      <w:pPr>
        <w:tabs>
          <w:tab w:val="left" w:pos="765"/>
        </w:tabs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具狀人　　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　　簽名或蓋章</w:t>
      </w:r>
    </w:p>
    <w:p w:rsidR="00FB0899" w:rsidRDefault="00684D21">
      <w:pPr>
        <w:tabs>
          <w:tab w:val="left" w:pos="765"/>
        </w:tabs>
        <w:spacing w:line="480" w:lineRule="exact"/>
        <w:jc w:val="right"/>
        <w:rPr>
          <w:rFonts w:ascii="標楷體" w:eastAsia="標楷體" w:hAnsi="標楷體"/>
          <w:sz w:val="28"/>
          <w:szCs w:val="28"/>
        </w:rPr>
        <w:sectPr w:rsidR="00FB0899">
          <w:headerReference w:type="default" r:id="rId6"/>
          <w:footerReference w:type="default" r:id="rId7"/>
          <w:pgSz w:w="11906" w:h="16838"/>
          <w:pgMar w:top="1701" w:right="1418" w:bottom="1418" w:left="1418" w:header="1418" w:footer="720" w:gutter="0"/>
          <w:pgNumType w:start="1"/>
          <w:cols w:space="720"/>
          <w:docGrid w:type="lines" w:linePitch="397"/>
        </w:sectPr>
      </w:pPr>
      <w:r>
        <w:rPr>
          <w:rFonts w:ascii="標楷體" w:eastAsia="標楷體" w:hAnsi="標楷體"/>
          <w:sz w:val="28"/>
          <w:szCs w:val="28"/>
        </w:rPr>
        <w:t xml:space="preserve">撰狀人　　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　　簽名或蓋章</w:t>
      </w:r>
    </w:p>
    <w:p w:rsidR="00FB0899" w:rsidRDefault="00684D21">
      <w:pPr>
        <w:pStyle w:val="01-"/>
      </w:pPr>
      <w:r>
        <w:rPr>
          <w:rFonts w:ascii="標楷體" w:eastAsia="標楷體" w:hAnsi="標楷體"/>
          <w:spacing w:val="100"/>
          <w:szCs w:val="44"/>
        </w:rPr>
        <w:lastRenderedPageBreak/>
        <w:t>刑事委任</w:t>
      </w:r>
      <w:r>
        <w:rPr>
          <w:rFonts w:ascii="標楷體" w:eastAsia="標楷體" w:hAnsi="標楷體"/>
          <w:szCs w:val="44"/>
        </w:rPr>
        <w:t>狀</w:t>
      </w: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案號：　　年度　　字第　　號　　股</w:t>
      </w:r>
    </w:p>
    <w:p w:rsidR="00FB0899" w:rsidRDefault="00FB0899">
      <w:pPr>
        <w:pStyle w:val="01-"/>
        <w:rPr>
          <w:rFonts w:ascii="標楷體" w:eastAsia="標楷體" w:hAnsi="標楷體"/>
          <w:sz w:val="28"/>
          <w:szCs w:val="28"/>
        </w:rPr>
      </w:pPr>
    </w:p>
    <w:tbl>
      <w:tblPr>
        <w:tblW w:w="90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6"/>
        <w:gridCol w:w="3296"/>
        <w:gridCol w:w="3878"/>
      </w:tblGrid>
      <w:tr w:rsidR="00FB0899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899" w:rsidRDefault="00FB089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899" w:rsidRDefault="00684D21">
            <w:pPr>
              <w:pStyle w:val="02-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委任人</w:t>
            </w:r>
          </w:p>
        </w:tc>
        <w:tc>
          <w:tcPr>
            <w:tcW w:w="38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899" w:rsidRDefault="00684D21">
            <w:pPr>
              <w:pStyle w:val="02-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受任人</w:t>
            </w:r>
          </w:p>
        </w:tc>
      </w:tr>
      <w:tr w:rsidR="00FB0899">
        <w:tblPrEx>
          <w:tblCellMar>
            <w:top w:w="0" w:type="dxa"/>
            <w:bottom w:w="0" w:type="dxa"/>
          </w:tblCellMar>
        </w:tblPrEx>
        <w:trPr>
          <w:cantSplit/>
          <w:trHeight w:val="997"/>
        </w:trPr>
        <w:tc>
          <w:tcPr>
            <w:tcW w:w="18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899" w:rsidRDefault="00684D21">
            <w:pPr>
              <w:pStyle w:val="03-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姓名或名稱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B0899" w:rsidRDefault="00FB0899">
            <w:pPr>
              <w:pStyle w:val="02-0"/>
              <w:rPr>
                <w:rFonts w:ascii="標楷體" w:eastAsia="標楷體" w:hAnsi="標楷體"/>
                <w:spacing w:val="0"/>
                <w:szCs w:val="28"/>
              </w:rPr>
            </w:pPr>
          </w:p>
        </w:tc>
        <w:tc>
          <w:tcPr>
            <w:tcW w:w="3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B0899" w:rsidRDefault="00FB08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0899">
        <w:tblPrEx>
          <w:tblCellMar>
            <w:top w:w="0" w:type="dxa"/>
            <w:bottom w:w="0" w:type="dxa"/>
          </w:tblCellMar>
        </w:tblPrEx>
        <w:trPr>
          <w:cantSplit/>
          <w:trHeight w:val="676"/>
        </w:trPr>
        <w:tc>
          <w:tcPr>
            <w:tcW w:w="18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899" w:rsidRDefault="00684D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899" w:rsidRDefault="00684D21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　　　月　　　日</w:t>
            </w:r>
          </w:p>
        </w:tc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B0899" w:rsidRDefault="00FB089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0899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8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899" w:rsidRDefault="00684D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國民身分證統一編號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899" w:rsidRDefault="00FB089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B0899" w:rsidRDefault="00FB089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0899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8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899" w:rsidRDefault="00684D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出生地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899" w:rsidRDefault="00FB089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B0899" w:rsidRDefault="00FB089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0899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18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899" w:rsidRDefault="00684D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職業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899" w:rsidRDefault="00FB089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B0899" w:rsidRDefault="00FB089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0899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18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899" w:rsidRDefault="00684D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住居所或營業所、郵遞區號及電話</w:t>
            </w:r>
          </w:p>
          <w:p w:rsidR="00FB0899" w:rsidRDefault="00684D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號碼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899" w:rsidRDefault="00FB0899">
            <w:pPr>
              <w:pStyle w:val="03-"/>
              <w:spacing w:line="48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899" w:rsidRDefault="00FB089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0899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18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899" w:rsidRDefault="00684D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送達代收人姓名、住址、郵遞區號及電話號碼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899" w:rsidRDefault="00FB089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899" w:rsidRDefault="00FB089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0899">
        <w:tblPrEx>
          <w:tblCellMar>
            <w:top w:w="0" w:type="dxa"/>
            <w:bottom w:w="0" w:type="dxa"/>
          </w:tblCellMar>
        </w:tblPrEx>
        <w:tc>
          <w:tcPr>
            <w:tcW w:w="90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899" w:rsidRDefault="00684D21">
            <w:pPr>
              <w:spacing w:line="400" w:lineRule="exact"/>
              <w:ind w:left="24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委任人因鈞院　　　年度　　　　字第　　　　號　　　　　案件，依　　　　　　法第　　　　　　條、　　　　　　　　規定，委任受任人為　　　人。</w:t>
            </w:r>
          </w:p>
          <w:p w:rsidR="00FB0899" w:rsidRDefault="00684D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  <w:szCs w:val="28"/>
              </w:rPr>
              <w:t>謹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狀</w:t>
            </w:r>
          </w:p>
          <w:p w:rsidR="00FB0899" w:rsidRDefault="00684D21">
            <w:pPr>
              <w:spacing w:line="400" w:lineRule="exact"/>
              <w:ind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法院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公鑒</w:t>
            </w:r>
          </w:p>
          <w:p w:rsidR="00FB0899" w:rsidRDefault="00FB08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B0899" w:rsidRDefault="00684D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委任人</w:t>
            </w:r>
          </w:p>
          <w:p w:rsidR="00FB0899" w:rsidRDefault="00FB08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B0899" w:rsidRDefault="00684D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受任人</w:t>
            </w:r>
          </w:p>
          <w:p w:rsidR="00FB0899" w:rsidRDefault="00FB08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B0899" w:rsidRDefault="00684D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民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</w:tbl>
    <w:p w:rsidR="00FB0899" w:rsidRDefault="00FB0899">
      <w:pPr>
        <w:spacing w:line="20" w:lineRule="exact"/>
        <w:rPr>
          <w:rFonts w:ascii="標楷體" w:eastAsia="標楷體" w:hAnsi="標楷體"/>
          <w:sz w:val="28"/>
          <w:szCs w:val="28"/>
        </w:rPr>
      </w:pPr>
    </w:p>
    <w:sectPr w:rsidR="00FB0899">
      <w:headerReference w:type="default" r:id="rId8"/>
      <w:footerReference w:type="default" r:id="rId9"/>
      <w:pgSz w:w="11906" w:h="16838"/>
      <w:pgMar w:top="1985" w:right="1418" w:bottom="1985" w:left="1418" w:header="1418" w:footer="1418" w:gutter="0"/>
      <w:pgNumType w:start="3"/>
      <w:cols w:space="720"/>
      <w:docGrid w:type="lines" w:linePitch="6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D21" w:rsidRDefault="00684D21">
      <w:r>
        <w:separator/>
      </w:r>
    </w:p>
  </w:endnote>
  <w:endnote w:type="continuationSeparator" w:id="0">
    <w:p w:rsidR="00684D21" w:rsidRDefault="0068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7">
    <w:charset w:val="00"/>
    <w:family w:val="script"/>
    <w:pitch w:val="fixed"/>
  </w:font>
  <w:font w:name="華康楷書體W5">
    <w:charset w:val="00"/>
    <w:family w:val="script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EF4" w:rsidRDefault="00684D21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:rsidR="008E6EF4" w:rsidRDefault="00684D21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EF4" w:rsidRDefault="00684D21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3</w:t>
    </w:r>
    <w:r>
      <w:rPr>
        <w:lang w:val="zh-TW"/>
      </w:rPr>
      <w:fldChar w:fldCharType="end"/>
    </w:r>
  </w:p>
  <w:p w:rsidR="008E6EF4" w:rsidRDefault="00684D2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D21" w:rsidRDefault="00684D21">
      <w:r>
        <w:rPr>
          <w:color w:val="000000"/>
        </w:rPr>
        <w:separator/>
      </w:r>
    </w:p>
  </w:footnote>
  <w:footnote w:type="continuationSeparator" w:id="0">
    <w:p w:rsidR="00684D21" w:rsidRDefault="00684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EF4" w:rsidRDefault="00684D21">
    <w:pPr>
      <w:pStyle w:val="a3"/>
      <w:jc w:val="right"/>
    </w:pPr>
    <w:r>
      <w:rPr>
        <w:rFonts w:ascii="標楷體" w:eastAsia="標楷體" w:hAnsi="標楷體"/>
        <w:sz w:val="22"/>
        <w:szCs w:val="22"/>
      </w:rPr>
      <w:t>法院書狀參考範例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EF4" w:rsidRDefault="00684D21">
    <w:pPr>
      <w:pStyle w:val="a3"/>
      <w:jc w:val="right"/>
    </w:pPr>
    <w:r>
      <w:rPr>
        <w:rFonts w:ascii="標楷體" w:eastAsia="標楷體" w:hAnsi="標楷體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B0899"/>
    <w:rsid w:val="001272DC"/>
    <w:rsid w:val="00684D21"/>
    <w:rsid w:val="00FB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3195F8-D117-438A-99F8-141D1B68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000">
    <w:name w:val="000 內文(註.....)"/>
    <w:basedOn w:val="a"/>
    <w:pPr>
      <w:spacing w:line="480" w:lineRule="exact"/>
      <w:ind w:left="3542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pPr>
      <w:spacing w:line="480" w:lineRule="exact"/>
      <w:ind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Pr>
      <w:rFonts w:ascii="Times New Roman" w:eastAsia="新細明體" w:hAnsi="Times New Roman"/>
      <w:sz w:val="22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0000">
    <w:name w:val="000 大標"/>
    <w:basedOn w:val="a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pPr>
      <w:ind w:left="644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pPr>
      <w:snapToGrid w:val="0"/>
      <w:jc w:val="both"/>
      <w:textAlignment w:val="center"/>
    </w:pPr>
    <w:rPr>
      <w:rFonts w:ascii="Times New Roman" w:eastAsia="華康楷書體W7" w:hAnsi="Times New Roman"/>
      <w:sz w:val="44"/>
    </w:rPr>
  </w:style>
  <w:style w:type="paragraph" w:customStyle="1" w:styleId="02-">
    <w:name w:val="02-表頭"/>
    <w:basedOn w:val="a"/>
    <w:pPr>
      <w:snapToGrid w:val="0"/>
      <w:textAlignment w:val="center"/>
    </w:pPr>
    <w:rPr>
      <w:rFonts w:ascii="Times New Roman" w:eastAsia="華康楷書體W5" w:hAnsi="Times New Roman"/>
      <w:sz w:val="32"/>
    </w:rPr>
  </w:style>
  <w:style w:type="paragraph" w:customStyle="1" w:styleId="02-0">
    <w:name w:val="02-依序填寫"/>
    <w:basedOn w:val="a"/>
    <w:pPr>
      <w:snapToGrid w:val="0"/>
      <w:jc w:val="both"/>
      <w:textAlignment w:val="center"/>
    </w:pPr>
    <w:rPr>
      <w:rFonts w:ascii="Times New Roman" w:eastAsia="華康楷書體W5" w:hAnsi="Times New Roman"/>
      <w:spacing w:val="-10"/>
      <w:sz w:val="28"/>
    </w:rPr>
  </w:style>
  <w:style w:type="paragraph" w:customStyle="1" w:styleId="03-">
    <w:name w:val="03-稱謂欄"/>
    <w:basedOn w:val="a"/>
    <w:pPr>
      <w:snapToGrid w:val="0"/>
      <w:textAlignment w:val="center"/>
    </w:pPr>
    <w:rPr>
      <w:rFonts w:ascii="Times New Roman" w:eastAsia="華康楷書體W5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</dc:creator>
  <cp:lastModifiedBy>LGP_Harry</cp:lastModifiedBy>
  <cp:revision>2</cp:revision>
  <cp:lastPrinted>2019-10-16T09:10:00Z</cp:lastPrinted>
  <dcterms:created xsi:type="dcterms:W3CDTF">2020-03-03T05:51:00Z</dcterms:created>
  <dcterms:modified xsi:type="dcterms:W3CDTF">2020-03-03T05:51:00Z</dcterms:modified>
</cp:coreProperties>
</file>