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390"/>
        <w:gridCol w:w="361"/>
        <w:gridCol w:w="1318"/>
        <w:gridCol w:w="309"/>
        <w:gridCol w:w="335"/>
        <w:gridCol w:w="206"/>
        <w:gridCol w:w="200"/>
        <w:gridCol w:w="341"/>
        <w:gridCol w:w="20"/>
        <w:gridCol w:w="521"/>
        <w:gridCol w:w="719"/>
        <w:gridCol w:w="149"/>
        <w:gridCol w:w="671"/>
        <w:gridCol w:w="10"/>
        <w:gridCol w:w="396"/>
        <w:gridCol w:w="654"/>
        <w:gridCol w:w="1026"/>
        <w:gridCol w:w="70"/>
        <w:gridCol w:w="659"/>
      </w:tblGrid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05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jc w:val="center"/>
              <w:rPr>
                <w:rFonts w:eastAsia="標楷體"/>
                <w:bCs/>
                <w:sz w:val="40"/>
                <w:szCs w:val="40"/>
              </w:rPr>
            </w:pPr>
            <w:r>
              <w:rPr>
                <w:rFonts w:eastAsia="標楷體"/>
                <w:bCs/>
                <w:sz w:val="40"/>
                <w:szCs w:val="40"/>
              </w:rPr>
              <w:t>夫妻財產制契約登記聲請書</w:t>
            </w: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登記種類</w:t>
            </w:r>
          </w:p>
        </w:tc>
        <w:tc>
          <w:tcPr>
            <w:tcW w:w="76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夫妻財產制契約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</w:rPr>
              <w:t>登記</w:t>
            </w: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0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363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居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所</w:t>
            </w: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0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</w:t>
            </w: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ind w:left="405"/>
              <w:rPr>
                <w:rFonts w:eastAsia="標楷體"/>
              </w:rPr>
            </w:pPr>
          </w:p>
        </w:tc>
        <w:tc>
          <w:tcPr>
            <w:tcW w:w="363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eastAsia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3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3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3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3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3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結婚年月日及地點</w:t>
            </w:r>
          </w:p>
        </w:tc>
        <w:tc>
          <w:tcPr>
            <w:tcW w:w="59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rPr>
                <w:rFonts w:eastAsia="標楷體"/>
              </w:rPr>
            </w:pPr>
            <w:r>
              <w:rPr>
                <w:rFonts w:eastAsia="標楷體"/>
              </w:rPr>
              <w:t>中華民國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日在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縣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市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結婚</w:t>
            </w: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聲請登記事項</w:t>
            </w:r>
          </w:p>
        </w:tc>
        <w:tc>
          <w:tcPr>
            <w:tcW w:w="2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約定財產制</w:t>
            </w:r>
          </w:p>
          <w:p w:rsidR="0055127F" w:rsidRDefault="00D7600B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種類</w:t>
            </w:r>
          </w:p>
        </w:tc>
        <w:tc>
          <w:tcPr>
            <w:tcW w:w="59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關於特有財產</w:t>
            </w:r>
          </w:p>
          <w:p w:rsidR="0055127F" w:rsidRDefault="00D7600B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之約定及其價值</w:t>
            </w:r>
          </w:p>
        </w:tc>
        <w:tc>
          <w:tcPr>
            <w:tcW w:w="59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val="2098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共同財產制，約定由配偶之一方管理共同財產者，其財產管理權之約定</w:t>
            </w:r>
          </w:p>
        </w:tc>
        <w:tc>
          <w:tcPr>
            <w:tcW w:w="59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變更登記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/>
              </w:rPr>
              <w:t>原登記之</w:t>
            </w:r>
          </w:p>
          <w:p w:rsidR="0055127F" w:rsidRDefault="00D7600B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/>
              </w:rPr>
              <w:t>約定財產制</w:t>
            </w: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原登記</w:t>
            </w:r>
          </w:p>
          <w:p w:rsidR="0055127F" w:rsidRDefault="00D7600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數</w:t>
            </w:r>
          </w:p>
        </w:tc>
        <w:tc>
          <w:tcPr>
            <w:tcW w:w="2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變更後之財產制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訂立變更年月日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7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廢止登記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/>
              </w:rPr>
              <w:t>原登記之</w:t>
            </w:r>
          </w:p>
          <w:p w:rsidR="0055127F" w:rsidRDefault="00D7600B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/>
              </w:rPr>
              <w:t>約定財產制</w:t>
            </w: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原登記</w:t>
            </w:r>
          </w:p>
          <w:p w:rsidR="0055127F" w:rsidRDefault="00D7600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數</w:t>
            </w:r>
          </w:p>
        </w:tc>
        <w:tc>
          <w:tcPr>
            <w:tcW w:w="3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訂立廢止契約之年月日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eastAsia="標楷體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eastAsia="標楷體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eastAsia="標楷體"/>
              </w:rPr>
            </w:pPr>
          </w:p>
        </w:tc>
        <w:tc>
          <w:tcPr>
            <w:tcW w:w="3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eastAsia="標楷體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eastAsia="標楷體"/>
              </w:rPr>
            </w:pPr>
          </w:p>
          <w:p w:rsidR="0055127F" w:rsidRDefault="0055127F">
            <w:pPr>
              <w:rPr>
                <w:rFonts w:eastAsia="標楷體"/>
              </w:rPr>
            </w:pPr>
          </w:p>
          <w:p w:rsidR="0055127F" w:rsidRDefault="0055127F">
            <w:pPr>
              <w:rPr>
                <w:rFonts w:eastAsia="標楷體"/>
              </w:rPr>
            </w:pPr>
          </w:p>
          <w:p w:rsidR="0055127F" w:rsidRDefault="0055127F">
            <w:pPr>
              <w:rPr>
                <w:rFonts w:eastAsia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</w:p>
        </w:tc>
        <w:tc>
          <w:tcPr>
            <w:tcW w:w="760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eastAsia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附具文件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rPr>
                <w:rFonts w:eastAsia="標楷體"/>
              </w:rPr>
            </w:pPr>
            <w:r>
              <w:rPr>
                <w:rFonts w:eastAsia="標楷體"/>
              </w:rPr>
              <w:t>件數</w:t>
            </w:r>
          </w:p>
        </w:tc>
        <w:tc>
          <w:tcPr>
            <w:tcW w:w="2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rPr>
                <w:rFonts w:eastAsia="標楷體"/>
              </w:rPr>
            </w:pPr>
            <w:r>
              <w:rPr>
                <w:rFonts w:eastAsia="標楷體"/>
              </w:rPr>
              <w:t>件數</w:t>
            </w:r>
          </w:p>
        </w:tc>
        <w:tc>
          <w:tcPr>
            <w:tcW w:w="2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rPr>
                <w:rFonts w:eastAsia="標楷體"/>
              </w:rPr>
            </w:pPr>
            <w:r>
              <w:rPr>
                <w:rFonts w:eastAsia="標楷體"/>
              </w:rPr>
              <w:t>件數</w:t>
            </w: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eastAsia="標楷體"/>
                <w:sz w:val="3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240" w:lineRule="exact"/>
              <w:ind w:left="24" w:right="24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4"/>
                <w:sz w:val="20"/>
                <w:szCs w:val="20"/>
              </w:rPr>
              <w:t>分別財產制契約書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spacing w:line="240" w:lineRule="exact"/>
              <w:ind w:left="24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spacing w:line="240" w:lineRule="exact"/>
              <w:ind w:left="24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240" w:lineRule="exact"/>
              <w:ind w:left="24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特有財產目錄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spacing w:line="240" w:lineRule="exact"/>
              <w:ind w:left="24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240" w:lineRule="exact"/>
              <w:ind w:left="24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財產清冊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eastAsia="標楷體"/>
                <w:sz w:val="3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240" w:lineRule="exact"/>
              <w:ind w:left="24" w:right="24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簽名式或印鑑</w:t>
            </w:r>
            <w:proofErr w:type="gramEnd"/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spacing w:line="240" w:lineRule="exact"/>
              <w:ind w:left="24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spacing w:line="240" w:lineRule="exact"/>
              <w:ind w:left="24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240" w:lineRule="exact"/>
              <w:ind w:left="24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聲請人身分證明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spacing w:line="240" w:lineRule="exact"/>
              <w:ind w:left="24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240" w:lineRule="exact"/>
              <w:ind w:left="24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土地或建物</w:t>
            </w:r>
          </w:p>
          <w:p w:rsidR="0055127F" w:rsidRDefault="00D7600B">
            <w:pPr>
              <w:spacing w:line="240" w:lineRule="exact"/>
              <w:ind w:left="24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所有權狀影本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eastAsia="標楷體"/>
                <w:sz w:val="3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240" w:lineRule="exact"/>
              <w:ind w:left="24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委任書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spacing w:line="240" w:lineRule="exact"/>
              <w:ind w:left="24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spacing w:line="240" w:lineRule="exact"/>
              <w:ind w:left="24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240" w:lineRule="exact"/>
              <w:ind w:left="24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法定代理人同意書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spacing w:line="240" w:lineRule="exact"/>
              <w:ind w:left="24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240" w:lineRule="exact"/>
              <w:ind w:left="24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土地或建物</w:t>
            </w:r>
          </w:p>
          <w:p w:rsidR="0055127F" w:rsidRDefault="00D7600B">
            <w:pPr>
              <w:spacing w:line="240" w:lineRule="exact"/>
              <w:ind w:left="24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登記謄本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905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D7600B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中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華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民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  <w:p w:rsidR="0055127F" w:rsidRDefault="00D7600B">
            <w:pPr>
              <w:spacing w:line="500" w:lineRule="exact"/>
              <w:ind w:firstLine="720"/>
              <w:rPr>
                <w:rFonts w:eastAsia="標楷體"/>
              </w:rPr>
            </w:pPr>
            <w:r>
              <w:rPr>
                <w:rFonts w:eastAsia="標楷體"/>
              </w:rPr>
              <w:t>此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致</w:t>
            </w:r>
          </w:p>
          <w:p w:rsidR="0055127F" w:rsidRDefault="00D7600B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臺灣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地方法院登記處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公鑒</w:t>
            </w:r>
          </w:p>
          <w:p w:rsidR="0055127F" w:rsidRDefault="0055127F">
            <w:pPr>
              <w:spacing w:line="500" w:lineRule="exact"/>
              <w:rPr>
                <w:rFonts w:eastAsia="標楷體"/>
              </w:rPr>
            </w:pPr>
          </w:p>
          <w:p w:rsidR="0055127F" w:rsidRDefault="00D7600B">
            <w:pPr>
              <w:spacing w:after="96"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               </w:t>
            </w:r>
            <w:r>
              <w:rPr>
                <w:rFonts w:eastAsia="標楷體"/>
              </w:rPr>
              <w:t>聲請人：</w:t>
            </w:r>
            <w:r>
              <w:rPr>
                <w:rFonts w:eastAsia="標楷體"/>
              </w:rPr>
              <w:t xml:space="preserve">  </w:t>
            </w:r>
          </w:p>
          <w:p w:rsidR="0055127F" w:rsidRDefault="00D7600B">
            <w:pPr>
              <w:spacing w:after="144" w:line="500" w:lineRule="exact"/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4850133</wp:posOffset>
                      </wp:positionH>
                      <wp:positionV relativeFrom="paragraph">
                        <wp:posOffset>7616</wp:posOffset>
                      </wp:positionV>
                      <wp:extent cx="342900" cy="342900"/>
                      <wp:effectExtent l="0" t="0" r="0" b="0"/>
                      <wp:wrapNone/>
                      <wp:docPr id="1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5127F" w:rsidRDefault="00D7600B">
                                  <w:pPr>
                                    <w:spacing w:line="200" w:lineRule="exact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</w:rPr>
                                    <w:t>簽名</w:t>
                                  </w:r>
                                </w:p>
                                <w:p w:rsidR="0055127F" w:rsidRDefault="00D7600B">
                                  <w:pPr>
                                    <w:spacing w:before="48" w:line="200" w:lineRule="exact"/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</w:rPr>
                                    <w:t>蓋章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margin-left:381.9pt;margin-top:.6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" filled="f" stroked="f">
                      <v:textbox inset="0,0,0,0">
                        <w:txbxContent>
                          <w:p w:rsidR="0055127F" w:rsidRDefault="00D7600B">
                            <w:pPr>
                              <w:spacing w:line="20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簽名</w:t>
                            </w:r>
                          </w:p>
                          <w:p w:rsidR="0055127F" w:rsidRDefault="00D7600B">
                            <w:pPr>
                              <w:spacing w:before="48" w:line="200" w:lineRule="exact"/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蓋章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</w:rPr>
              <w:t xml:space="preserve">                                   </w:t>
            </w:r>
            <w:r>
              <w:rPr>
                <w:rFonts w:eastAsia="標楷體"/>
              </w:rPr>
              <w:t>聲請人：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）</w:t>
            </w:r>
          </w:p>
        </w:tc>
      </w:tr>
    </w:tbl>
    <w:p w:rsidR="0055127F" w:rsidRDefault="00D7600B">
      <w:pPr>
        <w:pStyle w:val="aa"/>
        <w:snapToGrid/>
        <w:spacing w:after="0" w:line="300" w:lineRule="exact"/>
        <w:ind w:left="440" w:hanging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說明：</w:t>
      </w:r>
    </w:p>
    <w:p w:rsidR="0055127F" w:rsidRDefault="00D7600B">
      <w:pPr>
        <w:pStyle w:val="aa"/>
        <w:tabs>
          <w:tab w:val="left" w:pos="426"/>
        </w:tabs>
        <w:snapToGrid/>
        <w:spacing w:after="0" w:line="300" w:lineRule="exact"/>
        <w:ind w:left="440" w:hanging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一、</w:t>
      </w:r>
      <w:r>
        <w:rPr>
          <w:rFonts w:ascii="標楷體" w:eastAsia="標楷體" w:hAnsi="標楷體"/>
          <w:sz w:val="22"/>
          <w:szCs w:val="22"/>
        </w:rPr>
        <w:tab/>
      </w:r>
      <w:r>
        <w:rPr>
          <w:rFonts w:ascii="標楷體" w:eastAsia="標楷體" w:hAnsi="標楷體"/>
          <w:sz w:val="22"/>
          <w:szCs w:val="22"/>
        </w:rPr>
        <w:t>登記類別欄應載明「訂約」「變更」「廢止」「重為登記」等類別。</w:t>
      </w:r>
    </w:p>
    <w:p w:rsidR="0055127F" w:rsidRDefault="00D7600B">
      <w:pPr>
        <w:pStyle w:val="aa"/>
        <w:tabs>
          <w:tab w:val="left" w:pos="426"/>
        </w:tabs>
        <w:snapToGrid/>
        <w:spacing w:after="0" w:line="300" w:lineRule="exact"/>
        <w:ind w:left="440" w:hanging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二、</w:t>
      </w:r>
      <w:r>
        <w:rPr>
          <w:rFonts w:ascii="標楷體" w:eastAsia="標楷體" w:hAnsi="標楷體"/>
          <w:sz w:val="22"/>
          <w:szCs w:val="22"/>
        </w:rPr>
        <w:tab/>
      </w:r>
      <w:r>
        <w:rPr>
          <w:rFonts w:ascii="標楷體" w:eastAsia="標楷體" w:hAnsi="標楷體"/>
          <w:sz w:val="22"/>
          <w:szCs w:val="22"/>
        </w:rPr>
        <w:t>附具文件欄應於提出之文件名稱上空格內作「</w:t>
      </w:r>
      <w:r>
        <w:rPr>
          <w:rFonts w:ascii="標楷體" w:eastAsia="標楷體" w:hAnsi="標楷體"/>
          <w:sz w:val="22"/>
          <w:szCs w:val="22"/>
        </w:rPr>
        <w:t>v</w:t>
      </w:r>
      <w:r>
        <w:rPr>
          <w:rFonts w:ascii="標楷體" w:eastAsia="標楷體" w:hAnsi="標楷體"/>
          <w:sz w:val="22"/>
          <w:szCs w:val="22"/>
        </w:rPr>
        <w:t>」記號，並</w:t>
      </w:r>
      <w:proofErr w:type="gramStart"/>
      <w:r>
        <w:rPr>
          <w:rFonts w:ascii="標楷體" w:eastAsia="標楷體" w:hAnsi="標楷體"/>
          <w:sz w:val="22"/>
          <w:szCs w:val="22"/>
        </w:rPr>
        <w:t>載明件數</w:t>
      </w:r>
      <w:proofErr w:type="gramEnd"/>
      <w:r>
        <w:rPr>
          <w:rFonts w:ascii="標楷體" w:eastAsia="標楷體" w:hAnsi="標楷體"/>
          <w:sz w:val="22"/>
          <w:szCs w:val="22"/>
        </w:rPr>
        <w:t>。</w:t>
      </w:r>
    </w:p>
    <w:p w:rsidR="0055127F" w:rsidRDefault="00D7600B">
      <w:pPr>
        <w:pStyle w:val="aa"/>
        <w:tabs>
          <w:tab w:val="left" w:pos="426"/>
        </w:tabs>
        <w:snapToGrid/>
        <w:spacing w:after="0" w:line="300" w:lineRule="exact"/>
        <w:ind w:left="440" w:hanging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三、</w:t>
      </w:r>
      <w:r>
        <w:rPr>
          <w:rFonts w:ascii="標楷體" w:eastAsia="標楷體" w:hAnsi="標楷體"/>
          <w:sz w:val="22"/>
          <w:szCs w:val="22"/>
        </w:rPr>
        <w:tab/>
      </w:r>
      <w:r>
        <w:rPr>
          <w:rFonts w:ascii="標楷體" w:eastAsia="標楷體" w:hAnsi="標楷體"/>
          <w:sz w:val="22"/>
          <w:szCs w:val="22"/>
        </w:rPr>
        <w:t>未載明</w:t>
      </w:r>
      <w:proofErr w:type="gramStart"/>
      <w:r>
        <w:rPr>
          <w:rFonts w:ascii="標楷體" w:eastAsia="標楷體" w:hAnsi="標楷體"/>
          <w:sz w:val="22"/>
          <w:szCs w:val="22"/>
        </w:rPr>
        <w:t>之空欄及</w:t>
      </w:r>
      <w:proofErr w:type="gramEnd"/>
      <w:r>
        <w:rPr>
          <w:rFonts w:ascii="標楷體" w:eastAsia="標楷體" w:hAnsi="標楷體"/>
          <w:sz w:val="22"/>
          <w:szCs w:val="22"/>
        </w:rPr>
        <w:t>空白務須劃線刪除。</w:t>
      </w:r>
      <w:r>
        <w:rPr>
          <w:rFonts w:ascii="標楷體" w:eastAsia="標楷體" w:hAnsi="標楷體"/>
          <w:sz w:val="22"/>
          <w:szCs w:val="22"/>
        </w:rPr>
        <w:t xml:space="preserve"> </w:t>
      </w:r>
    </w:p>
    <w:p w:rsidR="0055127F" w:rsidRDefault="00D7600B">
      <w:pPr>
        <w:pStyle w:val="aa"/>
        <w:tabs>
          <w:tab w:val="left" w:pos="426"/>
        </w:tabs>
        <w:snapToGrid/>
        <w:spacing w:after="0" w:line="300" w:lineRule="exact"/>
        <w:ind w:left="440" w:hanging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四、</w:t>
      </w:r>
      <w:r>
        <w:rPr>
          <w:rFonts w:ascii="標楷體" w:eastAsia="標楷體" w:hAnsi="標楷體"/>
          <w:sz w:val="22"/>
          <w:szCs w:val="22"/>
        </w:rPr>
        <w:tab/>
      </w:r>
      <w:r>
        <w:rPr>
          <w:rFonts w:ascii="標楷體" w:eastAsia="標楷體" w:hAnsi="標楷體"/>
          <w:sz w:val="22"/>
          <w:szCs w:val="22"/>
        </w:rPr>
        <w:t>當事人為受監護宣告之人者，應由監護人代理為之，如監護人即為受監護宣告之人之配偶，應依民法第</w:t>
      </w:r>
      <w:r>
        <w:rPr>
          <w:rFonts w:ascii="標楷體" w:eastAsia="標楷體" w:hAnsi="標楷體"/>
          <w:sz w:val="22"/>
          <w:szCs w:val="22"/>
        </w:rPr>
        <w:t>1098</w:t>
      </w:r>
      <w:r>
        <w:rPr>
          <w:rFonts w:ascii="標楷體" w:eastAsia="標楷體" w:hAnsi="標楷體"/>
          <w:sz w:val="22"/>
          <w:szCs w:val="22"/>
        </w:rPr>
        <w:t>條第</w:t>
      </w:r>
      <w:r>
        <w:rPr>
          <w:rFonts w:ascii="標楷體" w:eastAsia="標楷體" w:hAnsi="標楷體"/>
          <w:sz w:val="22"/>
          <w:szCs w:val="22"/>
        </w:rPr>
        <w:t>2</w:t>
      </w:r>
      <w:r>
        <w:rPr>
          <w:rFonts w:ascii="標楷體" w:eastAsia="標楷體" w:hAnsi="標楷體"/>
          <w:sz w:val="22"/>
          <w:szCs w:val="22"/>
        </w:rPr>
        <w:t>項規定，由法院選任特別代理人代理為之。</w:t>
      </w:r>
    </w:p>
    <w:p w:rsidR="0055127F" w:rsidRDefault="00D7600B">
      <w:pPr>
        <w:pStyle w:val="aa"/>
        <w:tabs>
          <w:tab w:val="left" w:pos="426"/>
        </w:tabs>
        <w:snapToGrid/>
        <w:spacing w:after="0" w:line="300" w:lineRule="exact"/>
        <w:ind w:left="440" w:hanging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五、</w:t>
      </w:r>
      <w:r>
        <w:rPr>
          <w:rFonts w:ascii="標楷體" w:eastAsia="標楷體" w:hAnsi="標楷體"/>
          <w:sz w:val="22"/>
          <w:szCs w:val="22"/>
        </w:rPr>
        <w:tab/>
      </w:r>
      <w:r>
        <w:rPr>
          <w:rFonts w:ascii="標楷體" w:eastAsia="標楷體" w:hAnsi="標楷體"/>
          <w:sz w:val="22"/>
          <w:szCs w:val="22"/>
        </w:rPr>
        <w:t>聲請登記委由代理人為之者，應附具委任書。</w:t>
      </w:r>
    </w:p>
    <w:p w:rsidR="0055127F" w:rsidRDefault="0055127F"/>
    <w:p w:rsidR="0055127F" w:rsidRDefault="0055127F"/>
    <w:p w:rsidR="0055127F" w:rsidRDefault="0055127F"/>
    <w:p w:rsidR="0055127F" w:rsidRDefault="0055127F"/>
    <w:p w:rsidR="0055127F" w:rsidRDefault="0055127F"/>
    <w:p w:rsidR="0055127F" w:rsidRDefault="0055127F"/>
    <w:p w:rsidR="0055127F" w:rsidRPr="00EF19B3" w:rsidRDefault="0055127F">
      <w:bookmarkStart w:id="0" w:name="_GoBack"/>
      <w:bookmarkEnd w:id="0"/>
    </w:p>
    <w:p w:rsidR="0055127F" w:rsidRDefault="0055127F"/>
    <w:p w:rsidR="0055127F" w:rsidRDefault="00D7600B">
      <w:pPr>
        <w:pStyle w:val="0000"/>
      </w:pPr>
      <w:r>
        <w:lastRenderedPageBreak/>
        <w:t>分別財產制契約書</w:t>
      </w:r>
    </w:p>
    <w:p w:rsidR="0055127F" w:rsidRDefault="0055127F">
      <w:pPr>
        <w:pStyle w:val="0000"/>
        <w:rPr>
          <w:sz w:val="28"/>
          <w:szCs w:val="28"/>
        </w:rPr>
      </w:pPr>
    </w:p>
    <w:p w:rsidR="0055127F" w:rsidRDefault="00D7600B">
      <w:pPr>
        <w:pStyle w:val="0002"/>
      </w:pPr>
      <w:r>
        <w:t>立分別財產制契約書人</w:t>
      </w:r>
      <w:r>
        <w:rPr>
          <w:u w:val="single"/>
        </w:rPr>
        <w:t xml:space="preserve">             </w:t>
      </w:r>
      <w:r>
        <w:t>、</w:t>
      </w:r>
      <w:r>
        <w:rPr>
          <w:u w:val="single"/>
        </w:rPr>
        <w:t xml:space="preserve">               </w:t>
      </w:r>
      <w:r>
        <w:t xml:space="preserve"> </w:t>
      </w:r>
      <w:r>
        <w:t>互為配偶關係，</w:t>
      </w:r>
      <w:proofErr w:type="gramStart"/>
      <w:r>
        <w:t>今經雙方</w:t>
      </w:r>
      <w:proofErr w:type="gramEnd"/>
      <w:r>
        <w:t>同意，選擇分別財產制，訂立契約如下：</w:t>
      </w:r>
    </w:p>
    <w:p w:rsidR="0055127F" w:rsidRDefault="00D7600B">
      <w:pPr>
        <w:pStyle w:val="0002"/>
      </w:pPr>
      <w:r>
        <w:t xml:space="preserve"> </w:t>
      </w:r>
    </w:p>
    <w:p w:rsidR="0055127F" w:rsidRDefault="00D7600B">
      <w:pPr>
        <w:tabs>
          <w:tab w:val="left" w:pos="1134"/>
        </w:tabs>
        <w:spacing w:line="480" w:lineRule="exact"/>
        <w:ind w:left="1134" w:hanging="113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第壹條：雙方各保有其財產之所有權、各自管理、使用、收益及處分。</w:t>
      </w:r>
    </w:p>
    <w:p w:rsidR="0055127F" w:rsidRDefault="00D7600B">
      <w:pPr>
        <w:tabs>
          <w:tab w:val="left" w:pos="1134"/>
        </w:tabs>
        <w:spacing w:line="480" w:lineRule="exact"/>
        <w:ind w:left="1134" w:hanging="113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第貳條：雙方各自對其債務負清償之責。</w:t>
      </w:r>
    </w:p>
    <w:p w:rsidR="0055127F" w:rsidRDefault="00D7600B">
      <w:pPr>
        <w:tabs>
          <w:tab w:val="left" w:pos="1134"/>
        </w:tabs>
        <w:spacing w:line="480" w:lineRule="exact"/>
        <w:ind w:left="1134" w:hanging="113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配偶之一方以自己財產清償他方之債務</w:t>
      </w:r>
      <w:r>
        <w:rPr>
          <w:rFonts w:eastAsia="標楷體"/>
          <w:sz w:val="28"/>
          <w:szCs w:val="28"/>
        </w:rPr>
        <w:t>時，雖於婚姻關係或司法院釋字第</w:t>
      </w:r>
      <w:r>
        <w:rPr>
          <w:rFonts w:eastAsia="標楷體"/>
          <w:sz w:val="28"/>
          <w:szCs w:val="28"/>
        </w:rPr>
        <w:t>748</w:t>
      </w:r>
      <w:r>
        <w:rPr>
          <w:rFonts w:eastAsia="標楷體"/>
          <w:sz w:val="28"/>
          <w:szCs w:val="28"/>
        </w:rPr>
        <w:t>號解釋施行法第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條關係存續中，亦得請求償還。</w:t>
      </w:r>
    </w:p>
    <w:p w:rsidR="0055127F" w:rsidRDefault="00D7600B">
      <w:pPr>
        <w:tabs>
          <w:tab w:val="left" w:pos="1134"/>
        </w:tabs>
        <w:spacing w:line="480" w:lineRule="exact"/>
        <w:ind w:left="1134" w:hanging="113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第參條：分別財產制契約之登記，對於登記前配偶之一方所負債</w:t>
      </w:r>
      <w:proofErr w:type="gramStart"/>
      <w:r>
        <w:rPr>
          <w:rFonts w:eastAsia="標楷體"/>
          <w:sz w:val="28"/>
          <w:szCs w:val="28"/>
        </w:rPr>
        <w:t>務</w:t>
      </w:r>
      <w:proofErr w:type="gramEnd"/>
      <w:r>
        <w:rPr>
          <w:rFonts w:eastAsia="標楷體"/>
          <w:sz w:val="28"/>
          <w:szCs w:val="28"/>
        </w:rPr>
        <w:t>之債權人，不生效力，亦不影響依其他法律所為財產權登記之效力。</w:t>
      </w:r>
    </w:p>
    <w:p w:rsidR="0055127F" w:rsidRDefault="00D7600B">
      <w:pPr>
        <w:pStyle w:val="aa"/>
        <w:tabs>
          <w:tab w:val="left" w:pos="1134"/>
        </w:tabs>
        <w:spacing w:after="0" w:line="480" w:lineRule="exact"/>
        <w:ind w:left="1134" w:hanging="1134"/>
        <w:rPr>
          <w:rFonts w:eastAsia="標楷體"/>
          <w:szCs w:val="28"/>
        </w:rPr>
      </w:pPr>
      <w:r>
        <w:rPr>
          <w:rFonts w:eastAsia="標楷體"/>
          <w:szCs w:val="28"/>
        </w:rPr>
        <w:t>第肆條：</w:t>
      </w:r>
      <w:r>
        <w:rPr>
          <w:rFonts w:eastAsia="標楷體"/>
          <w:szCs w:val="28"/>
        </w:rPr>
        <w:tab/>
      </w:r>
      <w:r>
        <w:rPr>
          <w:rFonts w:eastAsia="標楷體"/>
          <w:szCs w:val="28"/>
        </w:rPr>
        <w:t>雙方財產如所附目錄所載。</w:t>
      </w:r>
    </w:p>
    <w:p w:rsidR="0055127F" w:rsidRDefault="00D7600B">
      <w:pPr>
        <w:tabs>
          <w:tab w:val="left" w:pos="1134"/>
        </w:tabs>
        <w:spacing w:line="480" w:lineRule="exact"/>
        <w:ind w:left="1134" w:hanging="113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第伍條：本契約經法院登記後，雙方各取得之財產屬各別所有。</w:t>
      </w:r>
    </w:p>
    <w:p w:rsidR="0055127F" w:rsidRDefault="00D7600B">
      <w:pPr>
        <w:spacing w:before="480"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訂約人：　　</w:t>
      </w:r>
      <w:r>
        <w:rPr>
          <w:rFonts w:eastAsia="標楷體"/>
          <w:sz w:val="28"/>
          <w:szCs w:val="28"/>
        </w:rPr>
        <w:t xml:space="preserve">                               </w:t>
      </w:r>
      <w:r>
        <w:rPr>
          <w:rFonts w:eastAsia="標楷體"/>
          <w:sz w:val="28"/>
          <w:szCs w:val="28"/>
        </w:rPr>
        <w:t>簽章</w:t>
      </w:r>
    </w:p>
    <w:p w:rsidR="0055127F" w:rsidRDefault="00D7600B">
      <w:pPr>
        <w:spacing w:before="240" w:line="400" w:lineRule="exact"/>
        <w:ind w:firstLine="127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身分證號碼：</w:t>
      </w:r>
    </w:p>
    <w:p w:rsidR="0055127F" w:rsidRDefault="00D7600B">
      <w:pPr>
        <w:spacing w:before="240" w:line="400" w:lineRule="exact"/>
        <w:ind w:firstLine="127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住　　所：</w:t>
      </w:r>
    </w:p>
    <w:p w:rsidR="0055127F" w:rsidRDefault="00D7600B">
      <w:pPr>
        <w:spacing w:before="240" w:line="400" w:lineRule="exact"/>
        <w:ind w:firstLine="127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電話號碼：</w:t>
      </w:r>
    </w:p>
    <w:p w:rsidR="0055127F" w:rsidRDefault="00D7600B">
      <w:pPr>
        <w:spacing w:before="240" w:line="400" w:lineRule="exact"/>
        <w:ind w:left="-2" w:hanging="1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訂約人：</w:t>
      </w:r>
      <w:r>
        <w:rPr>
          <w:rFonts w:eastAsia="標楷體"/>
          <w:sz w:val="28"/>
          <w:szCs w:val="28"/>
        </w:rPr>
        <w:t xml:space="preserve">                                    </w:t>
      </w:r>
      <w:r>
        <w:rPr>
          <w:rFonts w:eastAsia="標楷體"/>
          <w:sz w:val="28"/>
          <w:szCs w:val="28"/>
        </w:rPr>
        <w:t>簽章</w:t>
      </w:r>
    </w:p>
    <w:p w:rsidR="0055127F" w:rsidRDefault="00D7600B">
      <w:pPr>
        <w:spacing w:before="240" w:line="400" w:lineRule="exact"/>
        <w:ind w:firstLine="127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身分證號碼：</w:t>
      </w:r>
    </w:p>
    <w:p w:rsidR="0055127F" w:rsidRDefault="00D7600B">
      <w:pPr>
        <w:spacing w:before="240" w:line="400" w:lineRule="exact"/>
        <w:ind w:firstLine="127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住　　所：</w:t>
      </w:r>
    </w:p>
    <w:p w:rsidR="0055127F" w:rsidRDefault="00D7600B">
      <w:pPr>
        <w:spacing w:before="240" w:line="400" w:lineRule="exact"/>
        <w:ind w:firstLine="127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電話號碼：</w:t>
      </w:r>
    </w:p>
    <w:p w:rsidR="0055127F" w:rsidRDefault="0055127F">
      <w:pPr>
        <w:spacing w:before="240" w:line="400" w:lineRule="exact"/>
        <w:ind w:firstLine="1274"/>
        <w:rPr>
          <w:rFonts w:eastAsia="標楷體"/>
          <w:sz w:val="28"/>
          <w:szCs w:val="28"/>
        </w:rPr>
      </w:pPr>
    </w:p>
    <w:p w:rsidR="0055127F" w:rsidRDefault="00D7600B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中</w:t>
      </w: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華</w:t>
      </w: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民</w:t>
      </w: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國</w:t>
      </w:r>
      <w:r>
        <w:rPr>
          <w:rFonts w:eastAsia="標楷體"/>
          <w:sz w:val="28"/>
          <w:szCs w:val="28"/>
        </w:rPr>
        <w:t xml:space="preserve">        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    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       </w:t>
      </w:r>
      <w:r>
        <w:rPr>
          <w:rFonts w:eastAsia="標楷體"/>
          <w:sz w:val="28"/>
          <w:szCs w:val="28"/>
        </w:rPr>
        <w:t>日</w:t>
      </w:r>
    </w:p>
    <w:tbl>
      <w:tblPr>
        <w:tblW w:w="9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28"/>
        <w:gridCol w:w="437"/>
        <w:gridCol w:w="567"/>
        <w:gridCol w:w="950"/>
        <w:gridCol w:w="950"/>
        <w:gridCol w:w="937"/>
        <w:gridCol w:w="169"/>
        <w:gridCol w:w="560"/>
        <w:gridCol w:w="106"/>
        <w:gridCol w:w="454"/>
        <w:gridCol w:w="562"/>
        <w:gridCol w:w="885"/>
        <w:gridCol w:w="886"/>
        <w:gridCol w:w="65"/>
        <w:gridCol w:w="823"/>
      </w:tblGrid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904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D7600B">
            <w:pPr>
              <w:spacing w:before="96" w:line="460" w:lineRule="exact"/>
            </w:pPr>
            <w:r>
              <w:rPr>
                <w:rFonts w:eastAsia="標楷體"/>
                <w:bCs/>
                <w:noProof/>
                <w:sz w:val="40"/>
                <w:szCs w:val="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4770753</wp:posOffset>
                      </wp:positionH>
                      <wp:positionV relativeFrom="paragraph">
                        <wp:posOffset>50163</wp:posOffset>
                      </wp:positionV>
                      <wp:extent cx="306067" cy="266703"/>
                      <wp:effectExtent l="0" t="0" r="17783" b="19047"/>
                      <wp:wrapNone/>
                      <wp:docPr id="2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67" cy="2667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55127F" w:rsidRDefault="00D7600B">
                                  <w:pPr>
                                    <w:spacing w:line="320" w:lineRule="exact"/>
                                    <w:ind w:firstLine="96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="horz" wrap="square" lIns="0" tIns="18004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" o:spid="_x0000_s1027" type="#_x0000_t202" style="position:absolute;margin-left:375.65pt;margin-top:3.95pt;width:24.1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" strokeweight=".26467mm">
                      <v:textbox inset="0,.50011mm,0,0">
                        <w:txbxContent>
                          <w:p w:rsidR="0055127F" w:rsidRDefault="00D7600B">
                            <w:pPr>
                              <w:spacing w:line="320" w:lineRule="exact"/>
                              <w:ind w:firstLine="96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5229225</wp:posOffset>
                      </wp:positionH>
                      <wp:positionV relativeFrom="paragraph">
                        <wp:posOffset>52706</wp:posOffset>
                      </wp:positionV>
                      <wp:extent cx="342900" cy="266703"/>
                      <wp:effectExtent l="0" t="0" r="19050" b="19047"/>
                      <wp:wrapNone/>
                      <wp:docPr id="3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667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55127F" w:rsidRDefault="0055127F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8" type="#_x0000_t202" style="position:absolute;margin-left:411.75pt;margin-top:4.15pt;width:27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" strokeweight=".26467mm">
                      <v:textbox>
                        <w:txbxContent>
                          <w:p w:rsidR="0055127F" w:rsidRDefault="0055127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bCs/>
                <w:sz w:val="40"/>
                <w:szCs w:val="40"/>
              </w:rPr>
              <w:t>財</w:t>
            </w:r>
            <w:r>
              <w:rPr>
                <w:rFonts w:eastAsia="標楷體"/>
                <w:bCs/>
                <w:sz w:val="40"/>
                <w:szCs w:val="40"/>
              </w:rPr>
              <w:t xml:space="preserve">  </w:t>
            </w:r>
            <w:r>
              <w:rPr>
                <w:rFonts w:eastAsia="標楷體"/>
                <w:bCs/>
                <w:sz w:val="40"/>
                <w:szCs w:val="40"/>
              </w:rPr>
              <w:t>產</w:t>
            </w:r>
            <w:r>
              <w:rPr>
                <w:rFonts w:eastAsia="標楷體"/>
                <w:bCs/>
                <w:sz w:val="40"/>
                <w:szCs w:val="40"/>
              </w:rPr>
              <w:t xml:space="preserve">  </w:t>
            </w:r>
            <w:r>
              <w:rPr>
                <w:rFonts w:eastAsia="標楷體"/>
                <w:bCs/>
                <w:sz w:val="40"/>
                <w:szCs w:val="40"/>
              </w:rPr>
              <w:t>清</w:t>
            </w:r>
            <w:r>
              <w:rPr>
                <w:rFonts w:eastAsia="標楷體"/>
                <w:bCs/>
                <w:sz w:val="40"/>
                <w:szCs w:val="40"/>
              </w:rPr>
              <w:t xml:space="preserve">  </w:t>
            </w:r>
            <w:r>
              <w:rPr>
                <w:rFonts w:eastAsia="標楷體"/>
                <w:bCs/>
                <w:sz w:val="40"/>
                <w:szCs w:val="40"/>
              </w:rPr>
              <w:t>冊</w:t>
            </w:r>
            <w:r>
              <w:rPr>
                <w:rFonts w:eastAsia="標楷體"/>
                <w:b/>
                <w:bCs/>
                <w:sz w:val="20"/>
              </w:rPr>
              <w:t xml:space="preserve">                </w:t>
            </w:r>
            <w:r>
              <w:rPr>
                <w:rFonts w:eastAsia="標楷體"/>
                <w:sz w:val="20"/>
              </w:rPr>
              <w:t>聲請人</w:t>
            </w:r>
            <w:r>
              <w:rPr>
                <w:rFonts w:eastAsia="標楷體"/>
                <w:sz w:val="20"/>
              </w:rPr>
              <w:t xml:space="preserve">               </w:t>
            </w:r>
            <w:r>
              <w:rPr>
                <w:rFonts w:eastAsia="標楷體"/>
                <w:sz w:val="20"/>
              </w:rPr>
              <w:t>蓋章</w:t>
            </w:r>
            <w:r>
              <w:rPr>
                <w:rFonts w:eastAsia="標楷體"/>
                <w:sz w:val="20"/>
              </w:rPr>
              <w:t xml:space="preserve">   </w:t>
            </w: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04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ind w:firstLine="1200"/>
              <w:rPr>
                <w:rFonts w:eastAsia="標楷體"/>
              </w:rPr>
            </w:pPr>
            <w:r>
              <w:rPr>
                <w:rFonts w:eastAsia="標楷體"/>
              </w:rPr>
              <w:t>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示</w:t>
            </w: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土地坐落</w:t>
            </w:r>
          </w:p>
        </w:tc>
        <w:tc>
          <w:tcPr>
            <w:tcW w:w="30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地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rPr>
                <w:rFonts w:eastAsia="標楷體"/>
              </w:rPr>
            </w:pPr>
            <w:r>
              <w:rPr>
                <w:rFonts w:eastAsia="標楷體"/>
              </w:rPr>
              <w:t>面積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權利範圍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所有</w:t>
            </w:r>
          </w:p>
          <w:p w:rsidR="0055127F" w:rsidRDefault="00D7600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權人</w:t>
            </w: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鄉鎮</w:t>
            </w:r>
            <w:proofErr w:type="gramStart"/>
            <w:r>
              <w:rPr>
                <w:rFonts w:eastAsia="標楷體"/>
              </w:rPr>
              <w:t>巿</w:t>
            </w:r>
            <w:proofErr w:type="gramEnd"/>
            <w:r>
              <w:rPr>
                <w:rFonts w:eastAsia="標楷體"/>
              </w:rPr>
              <w:t>區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小段</w:t>
            </w:r>
          </w:p>
        </w:tc>
        <w:tc>
          <w:tcPr>
            <w:tcW w:w="30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公頃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公畝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平方公尺</w:t>
            </w:r>
          </w:p>
        </w:tc>
        <w:tc>
          <w:tcPr>
            <w:tcW w:w="18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eastAsia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eastAsia="標楷體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eastAsia="標楷體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eastAsia="標楷體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eastAsia="標楷體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eastAsia="標楷體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eastAsia="標楷體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eastAsia="標楷體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eastAsia="標楷體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27F" w:rsidRDefault="0055127F">
            <w:pPr>
              <w:rPr>
                <w:rFonts w:eastAsia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904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建物標示</w:t>
            </w: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建號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權利人所有建物面積（平方公尺）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地面層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建物</w:t>
            </w:r>
          </w:p>
          <w:p w:rsidR="0055127F" w:rsidRDefault="00D760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門牌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鄉鎮</w:t>
            </w:r>
            <w:proofErr w:type="gramStart"/>
            <w:r>
              <w:rPr>
                <w:rFonts w:ascii="標楷體" w:eastAsia="標楷體" w:hAnsi="標楷體"/>
                <w:spacing w:val="-20"/>
              </w:rPr>
              <w:t>巿</w:t>
            </w:r>
            <w:proofErr w:type="gramEnd"/>
            <w:r>
              <w:rPr>
                <w:rFonts w:ascii="標楷體" w:eastAsia="標楷體" w:hAnsi="標楷體"/>
                <w:spacing w:val="-20"/>
              </w:rPr>
              <w:t>區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二層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路街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三層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段巷弄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號數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基地</w:t>
            </w:r>
          </w:p>
          <w:p w:rsidR="0055127F" w:rsidRDefault="00D760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坐落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地號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主要用途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建築式樣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騎樓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平房或樓房及層數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露、花、陽台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主要建築材料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權利人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/>
                <w:spacing w:val="-20"/>
              </w:rPr>
              <w:t>所有附</w:t>
            </w:r>
            <w:r>
              <w:rPr>
                <w:rFonts w:ascii="標楷體" w:eastAsia="標楷體" w:hAnsi="標楷體"/>
                <w:spacing w:val="-20"/>
              </w:rPr>
              <w:br/>
            </w:r>
            <w:r>
              <w:rPr>
                <w:rFonts w:ascii="標楷體" w:eastAsia="標楷體" w:hAnsi="標楷體"/>
                <w:spacing w:val="-20"/>
              </w:rPr>
              <w:t>屬建物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用途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建築完成日期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200" w:lineRule="exac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主要建築</w:t>
            </w:r>
          </w:p>
          <w:p w:rsidR="0055127F" w:rsidRDefault="00D7600B">
            <w:pPr>
              <w:spacing w:line="24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材料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權利範圍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127F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spacing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面積</w:t>
            </w:r>
          </w:p>
          <w:p w:rsidR="0055127F" w:rsidRDefault="00D7600B">
            <w:pPr>
              <w:spacing w:line="200" w:lineRule="exac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（平方公尺）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D760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27F" w:rsidRDefault="0055127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5127F" w:rsidRDefault="0055127F">
      <w:pPr>
        <w:spacing w:line="20" w:lineRule="exact"/>
      </w:pPr>
    </w:p>
    <w:sectPr w:rsidR="0055127F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00B" w:rsidRDefault="00D7600B">
      <w:r>
        <w:separator/>
      </w:r>
    </w:p>
  </w:endnote>
  <w:endnote w:type="continuationSeparator" w:id="0">
    <w:p w:rsidR="00D7600B" w:rsidRDefault="00D7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5"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0B" w:rsidRDefault="00D7600B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2A5D0B" w:rsidRDefault="00D7600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00B" w:rsidRDefault="00D7600B">
      <w:r>
        <w:rPr>
          <w:color w:val="000000"/>
        </w:rPr>
        <w:separator/>
      </w:r>
    </w:p>
  </w:footnote>
  <w:footnote w:type="continuationSeparator" w:id="0">
    <w:p w:rsidR="00D7600B" w:rsidRDefault="00D7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0B" w:rsidRDefault="00D7600B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127F"/>
    <w:rsid w:val="0055127F"/>
    <w:rsid w:val="00D7600B"/>
    <w:rsid w:val="00E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D089"/>
  <w15:docId w15:val="{96F345F9-841C-460C-ABCE-5B6DBE68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styleId="aa">
    <w:name w:val="Body Text Indent"/>
    <w:basedOn w:val="a"/>
    <w:pPr>
      <w:snapToGrid w:val="0"/>
      <w:spacing w:after="120"/>
      <w:ind w:left="480"/>
      <w:jc w:val="both"/>
    </w:pPr>
    <w:rPr>
      <w:rFonts w:ascii="Times New Roman" w:eastAsia="華康楷書體W5" w:hAnsi="Times New Roman"/>
      <w:sz w:val="28"/>
    </w:rPr>
  </w:style>
  <w:style w:type="character" w:customStyle="1" w:styleId="ab">
    <w:name w:val="本文縮排 字元"/>
    <w:basedOn w:val="a0"/>
    <w:rPr>
      <w:rFonts w:ascii="Times New Roman" w:eastAsia="華康楷書體W5" w:hAnsi="Times New Roman" w:cs="Times New Roman"/>
      <w:sz w:val="28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customStyle="1" w:styleId="20">
    <w:name w:val="本文縮排 2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LGP_Harry</cp:lastModifiedBy>
  <cp:revision>2</cp:revision>
  <cp:lastPrinted>2019-05-22T06:57:00Z</cp:lastPrinted>
  <dcterms:created xsi:type="dcterms:W3CDTF">2020-03-23T06:46:00Z</dcterms:created>
  <dcterms:modified xsi:type="dcterms:W3CDTF">2020-03-23T06:46:00Z</dcterms:modified>
</cp:coreProperties>
</file>