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E5" w:rsidRDefault="00D82BBA">
      <w:pPr>
        <w:pStyle w:val="Textbody"/>
        <w:spacing w:after="283"/>
        <w:jc w:val="left"/>
      </w:pPr>
      <w:r>
        <w:t>婚紗攝影服務定型化契約範本</w:t>
      </w:r>
    </w:p>
    <w:p w:rsidR="00420DE5" w:rsidRDefault="00D82BBA">
      <w:pPr>
        <w:pStyle w:val="Textbody"/>
        <w:spacing w:after="283"/>
        <w:jc w:val="left"/>
        <w:rPr>
          <w:sz w:val="24"/>
        </w:rPr>
      </w:pPr>
      <w:r>
        <w:rPr>
          <w:sz w:val="24"/>
        </w:rPr>
        <w:t>中華民國</w:t>
      </w:r>
      <w:r>
        <w:rPr>
          <w:sz w:val="24"/>
        </w:rPr>
        <w:t>108</w:t>
      </w:r>
      <w:r>
        <w:rPr>
          <w:sz w:val="24"/>
        </w:rPr>
        <w:t>年</w:t>
      </w:r>
      <w:r>
        <w:rPr>
          <w:sz w:val="24"/>
        </w:rPr>
        <w:t>8</w:t>
      </w:r>
      <w:r>
        <w:rPr>
          <w:sz w:val="24"/>
        </w:rPr>
        <w:t>月</w:t>
      </w:r>
      <w:r>
        <w:rPr>
          <w:sz w:val="24"/>
        </w:rPr>
        <w:t>2</w:t>
      </w:r>
      <w:r>
        <w:rPr>
          <w:sz w:val="24"/>
        </w:rPr>
        <w:t>日經濟部經商字第</w:t>
      </w:r>
      <w:r>
        <w:rPr>
          <w:sz w:val="24"/>
        </w:rPr>
        <w:t>10802417860</w:t>
      </w:r>
      <w:r>
        <w:rPr>
          <w:sz w:val="24"/>
        </w:rPr>
        <w:t>號函修訂</w:t>
      </w:r>
    </w:p>
    <w:p w:rsidR="00420DE5" w:rsidRDefault="00D82BBA">
      <w:pPr>
        <w:pStyle w:val="Textbody"/>
        <w:spacing w:after="283"/>
        <w:jc w:val="left"/>
      </w:pPr>
      <w:r>
        <w:t>壹、前言</w:t>
      </w:r>
    </w:p>
    <w:p w:rsidR="00420DE5" w:rsidRDefault="00D82BBA">
      <w:pPr>
        <w:pStyle w:val="Textbody"/>
        <w:spacing w:after="283"/>
        <w:jc w:val="left"/>
      </w:pPr>
      <w:r>
        <w:t xml:space="preserve">    </w:t>
      </w:r>
      <w:r>
        <w:t>本契約所稱婚紗攝影服務，指提供婚紗拍攝及禮服租用之服務。但單純提供禮服租用者，不適用之</w:t>
      </w:r>
      <w:bookmarkStart w:id="0" w:name="_GoBack"/>
      <w:bookmarkEnd w:id="0"/>
      <w:r>
        <w:t>。</w:t>
      </w:r>
    </w:p>
    <w:p w:rsidR="00420DE5" w:rsidRDefault="00D82BBA">
      <w:pPr>
        <w:pStyle w:val="Textbody"/>
        <w:spacing w:after="283"/>
        <w:jc w:val="left"/>
      </w:pPr>
      <w:r>
        <w:t xml:space="preserve">    </w:t>
      </w:r>
      <w:r>
        <w:t>本契約於中華民國</w:t>
      </w:r>
      <w:r>
        <w:t>(</w:t>
      </w:r>
      <w:r>
        <w:t>以下同</w:t>
      </w:r>
      <w:r>
        <w:t>)○</w:t>
      </w:r>
      <w:r>
        <w:t>年</w:t>
      </w:r>
      <w:r>
        <w:t>○</w:t>
      </w:r>
      <w:r>
        <w:t>月</w:t>
      </w:r>
      <w:r>
        <w:t>○</w:t>
      </w:r>
      <w:r>
        <w:t>日經消費者攜回審閱</w:t>
      </w:r>
      <w:r>
        <w:t>○</w:t>
      </w:r>
      <w:r>
        <w:t>日</w:t>
      </w:r>
      <w:r>
        <w:t>(</w:t>
      </w:r>
      <w:r>
        <w:t>契約審閱期間至少三日</w:t>
      </w:r>
      <w:r>
        <w:t>)</w:t>
      </w:r>
      <w:r>
        <w:t>。</w:t>
      </w:r>
    </w:p>
    <w:p w:rsidR="00420DE5" w:rsidRDefault="00D82BBA">
      <w:pPr>
        <w:pStyle w:val="Textbody"/>
        <w:spacing w:after="283"/>
        <w:jc w:val="left"/>
      </w:pPr>
      <w:r>
        <w:t>貳、契約條款</w:t>
      </w:r>
    </w:p>
    <w:p w:rsidR="00420DE5" w:rsidRDefault="00D82BBA">
      <w:pPr>
        <w:pStyle w:val="Textbody"/>
        <w:spacing w:after="283"/>
        <w:jc w:val="left"/>
      </w:pPr>
      <w:r>
        <w:t xml:space="preserve">    </w:t>
      </w:r>
      <w:r>
        <w:t>茲為消費者</w:t>
      </w:r>
      <w:r>
        <w:t>(</w:t>
      </w:r>
      <w:r>
        <w:t>以下簡稱甲方</w:t>
      </w:r>
      <w:r>
        <w:t>)</w:t>
      </w:r>
      <w:r>
        <w:t>與業者</w:t>
      </w:r>
      <w:r>
        <w:t>(</w:t>
      </w:r>
      <w:r>
        <w:t>以下簡稱乙方</w:t>
      </w:r>
      <w:r>
        <w:t>)</w:t>
      </w:r>
      <w:r>
        <w:t>間之婚紗攝影服務事宜，雙方同意訂定本契約條款如下：</w:t>
      </w:r>
    </w:p>
    <w:p w:rsidR="00420DE5" w:rsidRDefault="00D82BBA">
      <w:pPr>
        <w:pStyle w:val="Textbody"/>
        <w:spacing w:after="283"/>
        <w:jc w:val="left"/>
      </w:pPr>
      <w:r>
        <w:t>第一條</w:t>
      </w:r>
      <w:r>
        <w:t xml:space="preserve">  </w:t>
      </w:r>
      <w:r>
        <w:t>服務範圍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本契約服務之內容詳如附件「婚紗攝影服務項目」。</w:t>
      </w:r>
    </w:p>
    <w:p w:rsidR="00420DE5" w:rsidRDefault="00D82BBA">
      <w:pPr>
        <w:pStyle w:val="Textbody"/>
        <w:spacing w:after="283"/>
        <w:jc w:val="left"/>
      </w:pPr>
      <w:r>
        <w:t>第二條</w:t>
      </w:r>
      <w:r>
        <w:t xml:space="preserve">  </w:t>
      </w:r>
      <w:r>
        <w:t>契約總金額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本契約之總金額為新臺幣</w:t>
      </w:r>
      <w:r>
        <w:t>(</w:t>
      </w:r>
      <w:r>
        <w:t>以下同</w:t>
      </w:r>
      <w:r>
        <w:t>)○</w:t>
      </w:r>
      <w:r>
        <w:t>元，除另有約定外，乙</w:t>
      </w:r>
      <w:r>
        <w:t xml:space="preserve">    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方不得增收其他服務報酬及費用。</w:t>
      </w:r>
    </w:p>
    <w:p w:rsidR="00420DE5" w:rsidRDefault="00D82BBA">
      <w:pPr>
        <w:pStyle w:val="Textbody"/>
        <w:spacing w:after="283"/>
        <w:jc w:val="left"/>
      </w:pPr>
      <w:r>
        <w:t>第三條</w:t>
      </w:r>
      <w:r>
        <w:t xml:space="preserve">  </w:t>
      </w:r>
      <w:r>
        <w:t>服務報酬及押金之交付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交付金額及交付日期如下：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一、定金：</w:t>
      </w:r>
    </w:p>
    <w:p w:rsidR="00420DE5" w:rsidRDefault="00D82BBA">
      <w:pPr>
        <w:pStyle w:val="Textbody"/>
        <w:spacing w:after="283"/>
        <w:jc w:val="left"/>
      </w:pPr>
      <w:r>
        <w:t xml:space="preserve">        □</w:t>
      </w:r>
      <w:r>
        <w:t>不收定金</w:t>
      </w:r>
    </w:p>
    <w:p w:rsidR="00420DE5" w:rsidRDefault="00D82BBA">
      <w:pPr>
        <w:pStyle w:val="Textbody"/>
        <w:spacing w:after="283"/>
        <w:jc w:val="left"/>
      </w:pPr>
      <w:r>
        <w:t xml:space="preserve">        □</w:t>
      </w:r>
      <w:r>
        <w:t>定金：</w:t>
      </w:r>
      <w:r>
        <w:t>○</w:t>
      </w:r>
      <w:r>
        <w:t>元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交</w:t>
      </w:r>
      <w:r>
        <w:t>付日：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二、選定禮服或擇定拍照日期：</w:t>
      </w:r>
      <w:r>
        <w:t>○</w:t>
      </w:r>
      <w:r>
        <w:t>元</w:t>
      </w:r>
    </w:p>
    <w:p w:rsidR="00420DE5" w:rsidRDefault="00D82BBA">
      <w:pPr>
        <w:pStyle w:val="Textbody"/>
        <w:spacing w:after="283"/>
        <w:jc w:val="left"/>
      </w:pPr>
      <w:r>
        <w:lastRenderedPageBreak/>
        <w:t xml:space="preserve">        </w:t>
      </w:r>
      <w:r>
        <w:t>交付日：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三、拍攝付款：</w:t>
      </w:r>
      <w:r>
        <w:t>○</w:t>
      </w:r>
      <w:r>
        <w:t>元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交付日：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四、選定樣片付款：</w:t>
      </w:r>
      <w:r>
        <w:t>○</w:t>
      </w:r>
      <w:r>
        <w:t>元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交付日：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420DE5" w:rsidRDefault="00D82BBA">
      <w:pPr>
        <w:pStyle w:val="Textbody"/>
        <w:spacing w:after="283"/>
        <w:jc w:val="left"/>
      </w:pPr>
      <w:r>
        <w:t xml:space="preserve">        (</w:t>
      </w:r>
      <w:r>
        <w:t>選定樣片係指選定底片、毛片或數位攝影之電子檔案</w:t>
      </w:r>
      <w:r>
        <w:t>)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五、取件付款：</w:t>
      </w:r>
      <w:r>
        <w:t>○</w:t>
      </w:r>
      <w:r>
        <w:t>元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交付日：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420DE5" w:rsidRDefault="00D82BBA">
      <w:pPr>
        <w:pStyle w:val="Textbody"/>
        <w:spacing w:after="283"/>
        <w:jc w:val="left"/>
      </w:pPr>
      <w:r>
        <w:t xml:space="preserve">        (</w:t>
      </w:r>
      <w:r>
        <w:t>取件係指受領選定之樣片及照片</w:t>
      </w:r>
      <w:r>
        <w:t>)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六、取得禮服付清尾款：</w:t>
      </w:r>
      <w:r>
        <w:t>○</w:t>
      </w:r>
      <w:r>
        <w:t>元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交付日：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七、禮服押金：</w:t>
      </w:r>
    </w:p>
    <w:p w:rsidR="00420DE5" w:rsidRDefault="00D82BBA">
      <w:pPr>
        <w:pStyle w:val="Textbody"/>
        <w:spacing w:after="283"/>
        <w:jc w:val="left"/>
      </w:pPr>
      <w:r>
        <w:t xml:space="preserve">        □</w:t>
      </w:r>
      <w:r>
        <w:t>不收押金</w:t>
      </w:r>
    </w:p>
    <w:p w:rsidR="00420DE5" w:rsidRDefault="00D82BBA">
      <w:pPr>
        <w:pStyle w:val="Textbody"/>
        <w:spacing w:after="283"/>
        <w:jc w:val="left"/>
      </w:pPr>
      <w:r>
        <w:t xml:space="preserve">        □</w:t>
      </w:r>
      <w:r>
        <w:t>押金：</w:t>
      </w:r>
      <w:r>
        <w:t>○</w:t>
      </w:r>
      <w:r>
        <w:t>元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交付日：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八、其他約定收費服務項目：</w:t>
      </w:r>
      <w:r>
        <w:t>○</w:t>
      </w:r>
      <w:r>
        <w:t>元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交付日：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乙方收取前項各款金額之比例限制，應依下列規定辦理：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一、前項第一款金額不得逾契約總金額百分之二十。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二、前項第一款及第二款金額之累計，不得逾契約總金額百</w:t>
      </w:r>
    </w:p>
    <w:p w:rsidR="00420DE5" w:rsidRDefault="00D82BBA">
      <w:pPr>
        <w:pStyle w:val="Textbody"/>
        <w:spacing w:after="283"/>
        <w:jc w:val="left"/>
      </w:pPr>
      <w:r>
        <w:t xml:space="preserve">            </w:t>
      </w:r>
      <w:r>
        <w:t>分之五十；前項第一款至第三款金額之累計，不得逾契</w:t>
      </w:r>
    </w:p>
    <w:p w:rsidR="00420DE5" w:rsidRDefault="00D82BBA">
      <w:pPr>
        <w:pStyle w:val="Textbody"/>
        <w:spacing w:after="283"/>
        <w:jc w:val="left"/>
      </w:pPr>
      <w:r>
        <w:lastRenderedPageBreak/>
        <w:t xml:space="preserve">            </w:t>
      </w:r>
      <w:r>
        <w:t>約總金額百分之六十；前項第一款至第四款金額之累</w:t>
      </w:r>
    </w:p>
    <w:p w:rsidR="00420DE5" w:rsidRDefault="00D82BBA">
      <w:pPr>
        <w:pStyle w:val="Textbody"/>
        <w:spacing w:after="283"/>
        <w:jc w:val="left"/>
      </w:pPr>
      <w:r>
        <w:t xml:space="preserve">            </w:t>
      </w:r>
      <w:r>
        <w:t>計，不得逾契約總金額百分之八十。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三、前項第七款金額不得逾契約總金額百分之十。</w:t>
      </w:r>
    </w:p>
    <w:p w:rsidR="00420DE5" w:rsidRDefault="00D82BBA">
      <w:pPr>
        <w:pStyle w:val="Textbody"/>
        <w:spacing w:after="283"/>
        <w:jc w:val="left"/>
      </w:pPr>
      <w:r>
        <w:t>第四條</w:t>
      </w:r>
      <w:r>
        <w:t xml:space="preserve">  </w:t>
      </w:r>
      <w:r>
        <w:t>瑕疵擔保責任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乙方依據本契約完成之相關工作，應使其具備約定之品質及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無減少或滅失價值或不適於通常或約定使用之瑕疵。</w:t>
      </w:r>
    </w:p>
    <w:p w:rsidR="00420DE5" w:rsidRDefault="00D82BBA">
      <w:pPr>
        <w:pStyle w:val="Textbody"/>
        <w:spacing w:after="283"/>
        <w:jc w:val="left"/>
      </w:pPr>
      <w:r>
        <w:t>第五條</w:t>
      </w:r>
      <w:r>
        <w:t xml:space="preserve">  </w:t>
      </w:r>
      <w:r>
        <w:t>消費者之協力義務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雙方約定之化妝、試穿、拍攝、外景拍攝等日期之工作，需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甲方協力行為始能完成而甲方未為者，乙方應定七日以上期</w:t>
      </w:r>
      <w:r>
        <w:t xml:space="preserve">  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限，催告甲方為之。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甲方無正當理由未於前項期限內為其行為者，乙方得解除契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約，並得請求賠償因解除契約所生之損害。</w:t>
      </w:r>
    </w:p>
    <w:p w:rsidR="00420DE5" w:rsidRDefault="00D82BBA">
      <w:pPr>
        <w:pStyle w:val="Textbody"/>
        <w:spacing w:after="283"/>
        <w:jc w:val="left"/>
      </w:pPr>
      <w:r>
        <w:t>第六條</w:t>
      </w:r>
      <w:r>
        <w:t xml:space="preserve">  </w:t>
      </w:r>
      <w:r>
        <w:t>外景拍攝之風險分擔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外景拍攝之天候，與雙方所約定</w:t>
      </w:r>
      <w:r>
        <w:t>(□</w:t>
      </w:r>
      <w:r>
        <w:t>晴天</w:t>
      </w:r>
      <w:r>
        <w:t>□</w:t>
      </w:r>
      <w:r>
        <w:t>陰天</w:t>
      </w:r>
      <w:r>
        <w:t>□</w:t>
      </w:r>
      <w:r>
        <w:t>雨天</w:t>
      </w:r>
      <w:r>
        <w:t>□</w:t>
      </w:r>
      <w:r>
        <w:t>其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他：</w:t>
      </w:r>
      <w:r>
        <w:t>○)</w:t>
      </w:r>
      <w:r>
        <w:t>不符，致無法完成拍攝工作時，由雙方約定：</w:t>
      </w:r>
    </w:p>
    <w:p w:rsidR="00420DE5" w:rsidRDefault="00D82BBA">
      <w:pPr>
        <w:pStyle w:val="Textbody"/>
        <w:spacing w:after="283"/>
        <w:jc w:val="left"/>
      </w:pPr>
      <w:r>
        <w:t xml:space="preserve">        □</w:t>
      </w:r>
      <w:r>
        <w:t>另擇期拍攝</w:t>
      </w:r>
    </w:p>
    <w:p w:rsidR="00420DE5" w:rsidRDefault="00D82BBA">
      <w:pPr>
        <w:pStyle w:val="Textbody"/>
        <w:spacing w:after="283"/>
        <w:jc w:val="left"/>
      </w:pPr>
      <w:r>
        <w:t xml:space="preserve">        □</w:t>
      </w:r>
      <w:r>
        <w:t>以其他拍攝方式替代</w:t>
      </w:r>
    </w:p>
    <w:p w:rsidR="00420DE5" w:rsidRDefault="00D82BBA">
      <w:pPr>
        <w:pStyle w:val="Textbody"/>
        <w:spacing w:after="283"/>
        <w:jc w:val="left"/>
      </w:pPr>
      <w:r>
        <w:t xml:space="preserve">        □</w:t>
      </w:r>
      <w:r>
        <w:t>其他：</w:t>
      </w:r>
      <w:r>
        <w:t>○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依前項約定另擇</w:t>
      </w:r>
      <w:r>
        <w:t>期拍攝，如原約定日期已完成造型、化妝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時，其另擇期拍攝，須再次之造型、化妝者：</w:t>
      </w:r>
    </w:p>
    <w:p w:rsidR="00420DE5" w:rsidRDefault="00D82BBA">
      <w:pPr>
        <w:pStyle w:val="Textbody"/>
        <w:spacing w:after="283"/>
        <w:jc w:val="left"/>
      </w:pPr>
      <w:r>
        <w:t xml:space="preserve">        □</w:t>
      </w:r>
      <w:r>
        <w:t>不須收取任何費用</w:t>
      </w:r>
    </w:p>
    <w:p w:rsidR="00420DE5" w:rsidRDefault="00D82BBA">
      <w:pPr>
        <w:pStyle w:val="Textbody"/>
        <w:spacing w:after="283"/>
        <w:jc w:val="left"/>
      </w:pPr>
      <w:r>
        <w:lastRenderedPageBreak/>
        <w:t xml:space="preserve">        □</w:t>
      </w:r>
      <w:r>
        <w:t>須收取：</w:t>
      </w:r>
      <w:r>
        <w:t>○</w:t>
      </w:r>
      <w:r>
        <w:t>元</w:t>
      </w:r>
    </w:p>
    <w:p w:rsidR="00420DE5" w:rsidRDefault="00D82BBA">
      <w:pPr>
        <w:pStyle w:val="Textbody"/>
        <w:spacing w:after="283"/>
        <w:jc w:val="left"/>
      </w:pPr>
      <w:r>
        <w:t>第七條</w:t>
      </w:r>
      <w:r>
        <w:t xml:space="preserve">  </w:t>
      </w:r>
      <w:r>
        <w:t>受領遲延之責任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甲方應於約定之日期選定樣片或取件。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甲方違反前項約定者，乙方應定七日以上之期限，催告甲方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選定樣片或取件。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甲方未於前項期限內選定樣片或取件者，乙方自期限屆滿之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日起，僅就故意或重大過失之行為，負保管責任。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乙方自第二項期限屆</w:t>
      </w:r>
      <w:r>
        <w:t>滿之日起六個月後得不負保管責任。</w:t>
      </w:r>
    </w:p>
    <w:p w:rsidR="00420DE5" w:rsidRDefault="00D82BBA">
      <w:pPr>
        <w:pStyle w:val="Textbody"/>
        <w:spacing w:after="283"/>
        <w:jc w:val="left"/>
      </w:pPr>
      <w:r>
        <w:t>第八條</w:t>
      </w:r>
      <w:r>
        <w:t xml:space="preserve">  </w:t>
      </w:r>
      <w:r>
        <w:t>瑕疵修補義務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經甲方選定樣片後，因照片製作有瑕疵者，甲方得請求乙方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於約定期限內修補或重新製作。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乙方未於前項期限內修補或重新製作，或其瑕疵不能修補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者，甲方得解除契約或請求減少報酬。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因可歸責於乙方之事由，致發生第一項瑕疵者，甲方除依前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二項之規定主張外，並得請求損害賠償。</w:t>
      </w:r>
    </w:p>
    <w:p w:rsidR="00420DE5" w:rsidRDefault="00D82BBA">
      <w:pPr>
        <w:pStyle w:val="Textbody"/>
        <w:spacing w:after="283"/>
        <w:jc w:val="left"/>
      </w:pPr>
      <w:r>
        <w:t>第九條</w:t>
      </w:r>
      <w:r>
        <w:t xml:space="preserve"> </w:t>
      </w:r>
      <w:r>
        <w:t>禮服租用押金之返還及賠償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租用之禮服無毀損、滅失情形，或因不可歸責於甲方之事由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致毀損、滅失者，乙方應返還收受之押金。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因可歸責於甲方之事由，致租用之禮服有毀損、滅失之情形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者，乙方求償金額以押金為限。但乙方如能證明所受損害超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過押金者，不在此限。</w:t>
      </w:r>
    </w:p>
    <w:p w:rsidR="00420DE5" w:rsidRDefault="00D82BBA">
      <w:pPr>
        <w:pStyle w:val="Textbody"/>
        <w:spacing w:after="283"/>
        <w:jc w:val="left"/>
      </w:pPr>
      <w:r>
        <w:lastRenderedPageBreak/>
        <w:t>第十條</w:t>
      </w:r>
      <w:r>
        <w:t xml:space="preserve">  </w:t>
      </w:r>
      <w:r>
        <w:t>選定樣片及照片之著作權歸屬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經甲方選定之樣片及照片，除另有約定外，其著作人為乙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方，著作財產權人為甲方。</w:t>
      </w:r>
    </w:p>
    <w:p w:rsidR="00420DE5" w:rsidRDefault="00D82BBA">
      <w:pPr>
        <w:pStyle w:val="Textbody"/>
        <w:spacing w:after="283"/>
        <w:jc w:val="left"/>
      </w:pPr>
      <w:r>
        <w:t>第十一條</w:t>
      </w:r>
      <w:r>
        <w:t xml:space="preserve">  </w:t>
      </w:r>
      <w:r>
        <w:t>未經選定樣片及照片之使用限制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未經甲方選定之</w:t>
      </w:r>
      <w:r>
        <w:t>其他樣片及照片，除經書面同意者外，乙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方不得使用，並應銷毀之。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乙方違反前項約定致生損害者，應負損害賠償責任。</w:t>
      </w:r>
    </w:p>
    <w:p w:rsidR="00420DE5" w:rsidRDefault="00420DE5">
      <w:pPr>
        <w:pStyle w:val="Textbody"/>
        <w:spacing w:after="283"/>
        <w:jc w:val="left"/>
      </w:pPr>
    </w:p>
    <w:p w:rsidR="00420DE5" w:rsidRDefault="00D82BBA">
      <w:pPr>
        <w:pStyle w:val="Textbody"/>
        <w:spacing w:after="283"/>
        <w:jc w:val="left"/>
      </w:pPr>
      <w:r>
        <w:t>第十二條　危險負擔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因不可歸責於雙方之事由，致一方之給付一部或全部不能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者，依民法第二百六十六條規定辦理。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前項情形，如乙方提出之替代方案經甲方書面同意者，契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約以重新協議之內容延續。</w:t>
      </w:r>
    </w:p>
    <w:p w:rsidR="00420DE5" w:rsidRDefault="00D82BBA">
      <w:pPr>
        <w:pStyle w:val="Textbody"/>
        <w:spacing w:after="283"/>
        <w:jc w:val="left"/>
      </w:pPr>
      <w:r>
        <w:t>第十三條</w:t>
      </w:r>
      <w:r>
        <w:t xml:space="preserve">  </w:t>
      </w:r>
      <w:r>
        <w:t>業者給付遲延責任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因可歸責於乙方之事由致給付遲延者，甲方得逕行解除契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約，並得請求損害賠償。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因不可歸責於乙方之事由致給付遲延者，乙方不負遲延責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任。</w:t>
      </w:r>
    </w:p>
    <w:p w:rsidR="00420DE5" w:rsidRDefault="00D82BBA">
      <w:pPr>
        <w:pStyle w:val="Textbody"/>
        <w:spacing w:after="283"/>
        <w:jc w:val="left"/>
      </w:pPr>
      <w:r>
        <w:t>第十四條</w:t>
      </w:r>
      <w:r>
        <w:t xml:space="preserve">  </w:t>
      </w:r>
      <w:r>
        <w:t>消費者終止契約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甲方得隨時終止契約。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終止契約時，乙方得請求契約終止前已提供服務之報酬；</w:t>
      </w:r>
    </w:p>
    <w:p w:rsidR="00420DE5" w:rsidRDefault="00D82BBA">
      <w:pPr>
        <w:pStyle w:val="Textbody"/>
        <w:spacing w:after="283"/>
        <w:jc w:val="left"/>
      </w:pPr>
      <w:r>
        <w:lastRenderedPageBreak/>
        <w:t xml:space="preserve">          </w:t>
      </w:r>
      <w:r>
        <w:t>其另受有損害者，並得請求賠償。</w:t>
      </w:r>
    </w:p>
    <w:p w:rsidR="00420DE5" w:rsidRDefault="00D82BBA">
      <w:pPr>
        <w:pStyle w:val="Textbody"/>
        <w:spacing w:after="283"/>
        <w:jc w:val="left"/>
      </w:pPr>
      <w:r>
        <w:t>第十五條</w:t>
      </w:r>
      <w:r>
        <w:t xml:space="preserve">  </w:t>
      </w:r>
      <w:r>
        <w:t>指定攝影師或造型師之變更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甲方如指定攝影師或造型師者，乙方不得任意更換該被指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定人員。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前項被指定人員因故無法提供服務時，乙方應立即通知甲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方重新選定。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前項情形，甲方已支付指定費而不願重新選定者，得終止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契約，並得請求加倍返還所收取之指定費。終止契約時，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乙方應退還尚未提供服務之報酬。</w:t>
      </w:r>
    </w:p>
    <w:p w:rsidR="00420DE5" w:rsidRDefault="00D82BBA">
      <w:pPr>
        <w:pStyle w:val="Textbody"/>
        <w:spacing w:after="283"/>
        <w:jc w:val="left"/>
      </w:pPr>
      <w:r>
        <w:t>第十六條</w:t>
      </w:r>
      <w:r>
        <w:t xml:space="preserve">  </w:t>
      </w:r>
      <w:r>
        <w:t>個人資料之保護</w:t>
      </w:r>
      <w:r>
        <w:t xml:space="preserve">  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乙方對甲方個人資料之蒐集、處理及利用，應依個人資料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保護法規定處理。</w:t>
      </w:r>
    </w:p>
    <w:p w:rsidR="00420DE5" w:rsidRDefault="00D82BBA">
      <w:pPr>
        <w:pStyle w:val="Textbody"/>
        <w:spacing w:after="283"/>
        <w:jc w:val="left"/>
      </w:pPr>
      <w:r>
        <w:t>第十七條</w:t>
      </w:r>
      <w:r>
        <w:t xml:space="preserve"> </w:t>
      </w:r>
      <w:r>
        <w:t>法律適用與法院管轄</w:t>
      </w:r>
    </w:p>
    <w:p w:rsidR="00420DE5" w:rsidRDefault="00D82BBA">
      <w:pPr>
        <w:pStyle w:val="Textbody"/>
        <w:spacing w:after="283"/>
        <w:jc w:val="left"/>
      </w:pPr>
      <w:r>
        <w:t xml:space="preserve">    </w:t>
      </w:r>
      <w:r>
        <w:t xml:space="preserve">     </w:t>
      </w:r>
      <w:r>
        <w:t>本契約之解釋適用，以中華民國法律為準據法。</w:t>
      </w:r>
    </w:p>
    <w:p w:rsidR="00420DE5" w:rsidRDefault="00D82BBA">
      <w:pPr>
        <w:pStyle w:val="Textbody"/>
        <w:spacing w:after="283"/>
        <w:jc w:val="left"/>
      </w:pPr>
      <w:r>
        <w:t xml:space="preserve">         </w:t>
      </w:r>
      <w:r>
        <w:t>因本契約所生之一切爭執，雙方同意以</w:t>
      </w:r>
      <w:r>
        <w:t>○</w:t>
      </w:r>
      <w:r>
        <w:t>地方法院為第一</w:t>
      </w:r>
    </w:p>
    <w:p w:rsidR="00420DE5" w:rsidRDefault="00D82BBA">
      <w:pPr>
        <w:pStyle w:val="Textbody"/>
        <w:spacing w:after="283"/>
        <w:jc w:val="left"/>
      </w:pPr>
      <w:r>
        <w:t xml:space="preserve">         </w:t>
      </w:r>
      <w:r>
        <w:t>審管轄法院，但不得排除消費者保護法第四十七條及民事</w:t>
      </w:r>
    </w:p>
    <w:p w:rsidR="00420DE5" w:rsidRDefault="00D82BBA">
      <w:pPr>
        <w:pStyle w:val="Textbody"/>
        <w:spacing w:after="283"/>
        <w:jc w:val="left"/>
      </w:pPr>
      <w:r>
        <w:t xml:space="preserve">         </w:t>
      </w:r>
      <w:r>
        <w:t>訴訟法第四百三十六條之九規定小額訴訟管轄法院之適</w:t>
      </w:r>
    </w:p>
    <w:p w:rsidR="00420DE5" w:rsidRDefault="00D82BBA">
      <w:pPr>
        <w:pStyle w:val="Textbody"/>
        <w:spacing w:after="283"/>
        <w:jc w:val="left"/>
      </w:pPr>
      <w:r>
        <w:t xml:space="preserve">         </w:t>
      </w:r>
      <w:r>
        <w:t>用。</w:t>
      </w:r>
    </w:p>
    <w:p w:rsidR="00420DE5" w:rsidRDefault="00D82BBA">
      <w:pPr>
        <w:pStyle w:val="Textbody"/>
        <w:spacing w:after="283"/>
        <w:jc w:val="left"/>
      </w:pPr>
      <w:r>
        <w:t>第十八條</w:t>
      </w:r>
      <w:r>
        <w:t xml:space="preserve">  </w:t>
      </w:r>
      <w:r>
        <w:t>補充規定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本契約如有未盡事宜，依民法、消費者保護法及相關法令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處理之。</w:t>
      </w:r>
    </w:p>
    <w:p w:rsidR="00420DE5" w:rsidRDefault="00D82BBA">
      <w:pPr>
        <w:pStyle w:val="Textbody"/>
        <w:spacing w:after="283"/>
        <w:jc w:val="left"/>
      </w:pPr>
      <w:r>
        <w:lastRenderedPageBreak/>
        <w:t>第十九條</w:t>
      </w:r>
      <w:r>
        <w:t xml:space="preserve">  </w:t>
      </w:r>
      <w:r>
        <w:t>契約書收執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本契約一式二份，由甲方及乙方各執一份為憑。</w:t>
      </w:r>
    </w:p>
    <w:p w:rsidR="00420DE5" w:rsidRDefault="00420DE5">
      <w:pPr>
        <w:pStyle w:val="Textbody"/>
        <w:spacing w:after="283"/>
        <w:jc w:val="left"/>
      </w:pPr>
    </w:p>
    <w:p w:rsidR="00420DE5" w:rsidRDefault="00D82BBA">
      <w:pPr>
        <w:pStyle w:val="Textbody"/>
        <w:spacing w:after="283"/>
        <w:jc w:val="left"/>
      </w:pPr>
      <w:r>
        <w:t>立契約人：</w:t>
      </w:r>
    </w:p>
    <w:p w:rsidR="00420DE5" w:rsidRDefault="00D82BBA">
      <w:pPr>
        <w:pStyle w:val="Textbody"/>
        <w:spacing w:after="283"/>
        <w:jc w:val="left"/>
      </w:pPr>
      <w:r>
        <w:t>甲方：</w:t>
      </w:r>
      <w:r>
        <w:t>○○○(</w:t>
      </w:r>
      <w:r>
        <w:t>簽章</w:t>
      </w:r>
      <w:r>
        <w:t>)</w:t>
      </w:r>
    </w:p>
    <w:p w:rsidR="00420DE5" w:rsidRDefault="00D82BBA">
      <w:pPr>
        <w:pStyle w:val="Textbody"/>
        <w:spacing w:after="283"/>
        <w:jc w:val="left"/>
      </w:pPr>
      <w:r>
        <w:t>身分證字號：</w:t>
      </w:r>
      <w:r>
        <w:t>○○○</w:t>
      </w:r>
    </w:p>
    <w:p w:rsidR="00420DE5" w:rsidRDefault="00D82BBA">
      <w:pPr>
        <w:pStyle w:val="Textbody"/>
        <w:spacing w:after="283"/>
        <w:jc w:val="left"/>
      </w:pPr>
      <w:r>
        <w:t>地址：</w:t>
      </w:r>
      <w:r>
        <w:t>○○○</w:t>
      </w:r>
    </w:p>
    <w:p w:rsidR="00420DE5" w:rsidRDefault="00D82BBA">
      <w:pPr>
        <w:pStyle w:val="Textbody"/>
        <w:spacing w:after="283"/>
        <w:jc w:val="left"/>
      </w:pPr>
      <w:r>
        <w:t>電子郵件信箱：</w:t>
      </w:r>
      <w:r>
        <w:t>○○○</w:t>
      </w:r>
    </w:p>
    <w:p w:rsidR="00420DE5" w:rsidRDefault="00D82BBA">
      <w:pPr>
        <w:pStyle w:val="Textbody"/>
        <w:spacing w:after="283"/>
        <w:jc w:val="left"/>
      </w:pPr>
      <w:r>
        <w:t>電話：</w:t>
      </w:r>
      <w:r>
        <w:t>○○○</w:t>
      </w:r>
    </w:p>
    <w:p w:rsidR="00420DE5" w:rsidRDefault="00420DE5">
      <w:pPr>
        <w:pStyle w:val="Textbody"/>
        <w:spacing w:after="283"/>
        <w:jc w:val="left"/>
      </w:pPr>
    </w:p>
    <w:p w:rsidR="00420DE5" w:rsidRDefault="00D82BBA">
      <w:pPr>
        <w:pStyle w:val="Textbody"/>
        <w:spacing w:after="283"/>
        <w:jc w:val="left"/>
      </w:pPr>
      <w:r>
        <w:t>乙方：</w:t>
      </w:r>
      <w:r>
        <w:t>○○○(</w:t>
      </w:r>
      <w:r>
        <w:t>公司</w:t>
      </w:r>
      <w:r>
        <w:t>/</w:t>
      </w:r>
      <w:r>
        <w:t>商號</w:t>
      </w:r>
      <w:r>
        <w:t>)</w:t>
      </w:r>
    </w:p>
    <w:p w:rsidR="00420DE5" w:rsidRDefault="00D82BBA">
      <w:pPr>
        <w:pStyle w:val="Textbody"/>
        <w:spacing w:after="283"/>
        <w:jc w:val="left"/>
      </w:pPr>
      <w:r>
        <w:t>統一編號：</w:t>
      </w:r>
      <w:r>
        <w:t>○○○</w:t>
      </w:r>
    </w:p>
    <w:p w:rsidR="00420DE5" w:rsidRDefault="00D82BBA">
      <w:pPr>
        <w:pStyle w:val="Textbody"/>
        <w:spacing w:after="283"/>
        <w:jc w:val="left"/>
      </w:pPr>
      <w:r>
        <w:t>負責人：</w:t>
      </w:r>
      <w:r>
        <w:t>○○○(</w:t>
      </w:r>
      <w:r>
        <w:t>簽章</w:t>
      </w:r>
      <w:r>
        <w:t xml:space="preserve">)                                                          </w:t>
      </w:r>
    </w:p>
    <w:p w:rsidR="00420DE5" w:rsidRDefault="00D82BBA">
      <w:pPr>
        <w:pStyle w:val="Textbody"/>
        <w:spacing w:after="283"/>
        <w:jc w:val="left"/>
      </w:pPr>
      <w:r>
        <w:t>所在地：</w:t>
      </w:r>
      <w:r>
        <w:t>○○○</w:t>
      </w:r>
    </w:p>
    <w:p w:rsidR="00420DE5" w:rsidRDefault="00D82BBA">
      <w:pPr>
        <w:pStyle w:val="Textbody"/>
        <w:spacing w:after="283"/>
        <w:jc w:val="left"/>
      </w:pPr>
      <w:r>
        <w:t>電子郵件信箱：</w:t>
      </w:r>
      <w:r>
        <w:t>○○○</w:t>
      </w:r>
    </w:p>
    <w:p w:rsidR="00420DE5" w:rsidRDefault="00D82BBA">
      <w:pPr>
        <w:pStyle w:val="Textbody"/>
        <w:spacing w:after="283"/>
        <w:jc w:val="left"/>
      </w:pPr>
      <w:r>
        <w:t>網址：</w:t>
      </w:r>
      <w:r>
        <w:t>○○○</w:t>
      </w:r>
    </w:p>
    <w:p w:rsidR="00420DE5" w:rsidRDefault="00D82BBA">
      <w:pPr>
        <w:pStyle w:val="Textbody"/>
        <w:spacing w:after="283"/>
        <w:jc w:val="left"/>
      </w:pPr>
      <w:r>
        <w:t>電話：</w:t>
      </w:r>
      <w:r>
        <w:t>○○○</w:t>
      </w:r>
    </w:p>
    <w:p w:rsidR="00420DE5" w:rsidRDefault="00D82BBA">
      <w:pPr>
        <w:pStyle w:val="Textbody"/>
        <w:spacing w:after="283"/>
        <w:jc w:val="left"/>
      </w:pPr>
      <w:r>
        <w:t>傳真：</w:t>
      </w:r>
      <w:r>
        <w:t>○○○</w:t>
      </w:r>
    </w:p>
    <w:p w:rsidR="00420DE5" w:rsidRDefault="00420DE5">
      <w:pPr>
        <w:pStyle w:val="Textbody"/>
        <w:spacing w:after="283"/>
        <w:jc w:val="left"/>
      </w:pPr>
    </w:p>
    <w:p w:rsidR="00420DE5" w:rsidRDefault="00D82BBA">
      <w:pPr>
        <w:pStyle w:val="Textbody"/>
        <w:spacing w:after="283"/>
        <w:jc w:val="left"/>
      </w:pPr>
      <w:r>
        <w:t>中華民國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420DE5" w:rsidRDefault="00D82BBA">
      <w:pPr>
        <w:pStyle w:val="Textbody"/>
        <w:spacing w:after="283"/>
        <w:jc w:val="left"/>
      </w:pPr>
      <w:r>
        <w:t>消費者姓名：</w:t>
      </w:r>
      <w:r>
        <w:t>○</w:t>
      </w:r>
    </w:p>
    <w:p w:rsidR="00420DE5" w:rsidRDefault="00D82BBA">
      <w:pPr>
        <w:pStyle w:val="Textbody"/>
        <w:spacing w:after="283"/>
        <w:jc w:val="left"/>
      </w:pPr>
      <w:r>
        <w:lastRenderedPageBreak/>
        <w:t>聯絡電話：</w:t>
      </w:r>
      <w:r>
        <w:t>○</w:t>
      </w:r>
    </w:p>
    <w:p w:rsidR="00420DE5" w:rsidRDefault="00D82BBA">
      <w:pPr>
        <w:pStyle w:val="Textbody"/>
        <w:spacing w:after="283"/>
        <w:jc w:val="left"/>
      </w:pPr>
      <w:r>
        <w:t>門市聯絡窗口及電話：</w:t>
      </w:r>
      <w:r>
        <w:t>○</w:t>
      </w:r>
    </w:p>
    <w:p w:rsidR="00420DE5" w:rsidRDefault="00420DE5">
      <w:pPr>
        <w:pStyle w:val="Textbody"/>
        <w:spacing w:after="283"/>
        <w:jc w:val="left"/>
      </w:pPr>
    </w:p>
    <w:p w:rsidR="00420DE5" w:rsidRDefault="00D82BBA">
      <w:pPr>
        <w:pStyle w:val="Textbody"/>
        <w:spacing w:after="283"/>
        <w:jc w:val="left"/>
      </w:pPr>
      <w:r>
        <w:t>一、時程安排：</w:t>
      </w:r>
    </w:p>
    <w:p w:rsidR="00420DE5" w:rsidRDefault="00D82BBA">
      <w:pPr>
        <w:pStyle w:val="Textbody"/>
        <w:spacing w:after="283"/>
        <w:jc w:val="left"/>
      </w:pPr>
      <w:r>
        <w:t xml:space="preserve">    (</w:t>
      </w:r>
      <w:r>
        <w:t>一</w:t>
      </w:r>
      <w:r>
        <w:t>)</w:t>
      </w:r>
      <w:r>
        <w:t>選定禮服日期：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420DE5" w:rsidRDefault="00D82BBA">
      <w:pPr>
        <w:pStyle w:val="Textbody"/>
        <w:spacing w:after="283"/>
        <w:jc w:val="left"/>
      </w:pPr>
      <w:r>
        <w:t xml:space="preserve">    </w:t>
      </w:r>
      <w:r>
        <w:t>(</w:t>
      </w:r>
      <w:r>
        <w:t>二</w:t>
      </w:r>
      <w:r>
        <w:t>)</w:t>
      </w:r>
      <w:r>
        <w:t>拍攝日期：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420DE5" w:rsidRDefault="00D82BBA">
      <w:pPr>
        <w:pStyle w:val="Textbody"/>
        <w:spacing w:after="283"/>
        <w:jc w:val="left"/>
      </w:pPr>
      <w:r>
        <w:t xml:space="preserve">    (</w:t>
      </w:r>
      <w:r>
        <w:t>三</w:t>
      </w:r>
      <w:r>
        <w:t>)</w:t>
      </w:r>
      <w:r>
        <w:t>選定樣片日期：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420DE5" w:rsidRDefault="00D82BBA">
      <w:pPr>
        <w:pStyle w:val="Textbody"/>
        <w:spacing w:after="283"/>
        <w:jc w:val="left"/>
      </w:pPr>
      <w:r>
        <w:t xml:space="preserve">    (</w:t>
      </w:r>
      <w:r>
        <w:t>四</w:t>
      </w:r>
      <w:r>
        <w:t>)</w:t>
      </w:r>
      <w:r>
        <w:t>取件日期：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420DE5" w:rsidRDefault="00D82BBA">
      <w:pPr>
        <w:pStyle w:val="Textbody"/>
        <w:spacing w:after="283"/>
        <w:jc w:val="left"/>
      </w:pPr>
      <w:r>
        <w:t>二、拍攝地點：</w:t>
      </w:r>
    </w:p>
    <w:p w:rsidR="00420DE5" w:rsidRDefault="00D82BBA">
      <w:pPr>
        <w:pStyle w:val="Textbody"/>
        <w:spacing w:after="283"/>
        <w:jc w:val="left"/>
      </w:pPr>
      <w:r>
        <w:t xml:space="preserve">    □</w:t>
      </w:r>
      <w:r>
        <w:t>棚內攝影，攝影地點：</w:t>
      </w:r>
      <w:r>
        <w:t>○</w:t>
      </w:r>
    </w:p>
    <w:p w:rsidR="00420DE5" w:rsidRDefault="00D82BBA">
      <w:pPr>
        <w:pStyle w:val="Textbody"/>
        <w:spacing w:after="283"/>
        <w:jc w:val="left"/>
      </w:pPr>
      <w:r>
        <w:t xml:space="preserve">    □</w:t>
      </w:r>
      <w:r>
        <w:t>外景攝影，攝影地點：</w:t>
      </w:r>
      <w:r>
        <w:t>○</w:t>
      </w:r>
    </w:p>
    <w:p w:rsidR="00420DE5" w:rsidRDefault="00D82BBA">
      <w:pPr>
        <w:pStyle w:val="Textbody"/>
        <w:spacing w:after="283"/>
        <w:jc w:val="left"/>
      </w:pPr>
      <w:r>
        <w:t xml:space="preserve">    </w:t>
      </w:r>
      <w:r>
        <w:t>車輛提供：</w:t>
      </w:r>
    </w:p>
    <w:p w:rsidR="00420DE5" w:rsidRDefault="00D82BBA">
      <w:pPr>
        <w:pStyle w:val="Textbody"/>
        <w:spacing w:after="283"/>
        <w:jc w:val="left"/>
      </w:pPr>
      <w:r>
        <w:t xml:space="preserve">    □</w:t>
      </w:r>
      <w:r>
        <w:t>是，車型與年分：</w:t>
      </w:r>
      <w:r>
        <w:t>○</w:t>
      </w:r>
    </w:p>
    <w:p w:rsidR="00420DE5" w:rsidRDefault="00D82BBA">
      <w:pPr>
        <w:pStyle w:val="Textbody"/>
        <w:spacing w:after="283"/>
        <w:jc w:val="left"/>
      </w:pPr>
      <w:r>
        <w:t xml:space="preserve">    □</w:t>
      </w:r>
      <w:r>
        <w:t>否</w:t>
      </w:r>
    </w:p>
    <w:p w:rsidR="00420DE5" w:rsidRDefault="00D82BBA">
      <w:pPr>
        <w:pStyle w:val="Textbody"/>
        <w:spacing w:after="283"/>
        <w:jc w:val="left"/>
      </w:pPr>
      <w:r>
        <w:t>三、拍攝組數：</w:t>
      </w:r>
    </w:p>
    <w:p w:rsidR="00420DE5" w:rsidRDefault="00D82BBA">
      <w:pPr>
        <w:pStyle w:val="Textbody"/>
        <w:spacing w:after="283"/>
        <w:jc w:val="left"/>
      </w:pPr>
      <w:r>
        <w:t xml:space="preserve">    (</w:t>
      </w:r>
      <w:r>
        <w:t>一</w:t>
      </w:r>
      <w:r>
        <w:t>)</w:t>
      </w:r>
      <w:r>
        <w:t>底片</w:t>
      </w:r>
      <w:r>
        <w:t>○</w:t>
      </w:r>
      <w:r>
        <w:t>組；至少選定</w:t>
      </w:r>
      <w:r>
        <w:t>○</w:t>
      </w:r>
      <w:r>
        <w:t>組；超過至少選定組數之加選，每組</w:t>
      </w:r>
    </w:p>
    <w:p w:rsidR="00420DE5" w:rsidRDefault="00D82BBA">
      <w:pPr>
        <w:pStyle w:val="Textbody"/>
        <w:spacing w:after="283"/>
        <w:jc w:val="left"/>
      </w:pPr>
      <w:r>
        <w:t xml:space="preserve">        ○</w:t>
      </w:r>
      <w:r>
        <w:t>元。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甲方選定樣片及照片之使用約定：</w:t>
      </w:r>
    </w:p>
    <w:p w:rsidR="00420DE5" w:rsidRDefault="00D82BBA">
      <w:pPr>
        <w:pStyle w:val="Textbody"/>
        <w:spacing w:after="283"/>
        <w:jc w:val="left"/>
      </w:pPr>
      <w:r>
        <w:t xml:space="preserve">        □</w:t>
      </w:r>
      <w:r>
        <w:t>乙方得使用，用途：</w:t>
      </w:r>
      <w:r>
        <w:t>○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□</w:t>
      </w:r>
      <w:r>
        <w:t>乙方不得使用，若有違反，甲方得依著作權法相關規定主</w:t>
      </w:r>
    </w:p>
    <w:p w:rsidR="00420DE5" w:rsidRDefault="00D82BBA">
      <w:pPr>
        <w:pStyle w:val="Textbody"/>
        <w:spacing w:after="283"/>
        <w:jc w:val="left"/>
      </w:pPr>
      <w:r>
        <w:t xml:space="preserve">          </w:t>
      </w:r>
      <w:r>
        <w:t>張權利。</w:t>
      </w:r>
    </w:p>
    <w:p w:rsidR="00420DE5" w:rsidRDefault="00D82BBA">
      <w:pPr>
        <w:pStyle w:val="Textbody"/>
        <w:spacing w:after="283"/>
        <w:jc w:val="left"/>
      </w:pPr>
      <w:r>
        <w:lastRenderedPageBreak/>
        <w:t>四、攝影師或造型師：</w:t>
      </w:r>
    </w:p>
    <w:p w:rsidR="00420DE5" w:rsidRDefault="00D82BBA">
      <w:pPr>
        <w:pStyle w:val="Textbody"/>
        <w:spacing w:after="283"/>
        <w:jc w:val="left"/>
      </w:pPr>
      <w:r>
        <w:t xml:space="preserve">    (</w:t>
      </w:r>
      <w:r>
        <w:t>一</w:t>
      </w:r>
      <w:r>
        <w:t>)</w:t>
      </w:r>
      <w:r>
        <w:t>攝影師：</w:t>
      </w:r>
    </w:p>
    <w:p w:rsidR="00420DE5" w:rsidRDefault="00D82BBA">
      <w:pPr>
        <w:pStyle w:val="Textbody"/>
        <w:spacing w:after="283"/>
        <w:jc w:val="left"/>
      </w:pPr>
      <w:r>
        <w:t xml:space="preserve">        □</w:t>
      </w:r>
      <w:r>
        <w:t>指定</w:t>
      </w:r>
      <w:r>
        <w:t>(</w:t>
      </w:r>
      <w:r>
        <w:t>攝影師：</w:t>
      </w:r>
      <w:r>
        <w:t>○)</w:t>
      </w:r>
    </w:p>
    <w:p w:rsidR="00420DE5" w:rsidRDefault="00D82BBA">
      <w:pPr>
        <w:pStyle w:val="Textbody"/>
        <w:spacing w:after="283"/>
        <w:jc w:val="left"/>
      </w:pPr>
      <w:r>
        <w:t xml:space="preserve">          □</w:t>
      </w:r>
      <w:r>
        <w:t>指定收費：</w:t>
      </w:r>
      <w:r>
        <w:t>○</w:t>
      </w:r>
      <w:r>
        <w:t>元</w:t>
      </w:r>
    </w:p>
    <w:p w:rsidR="00420DE5" w:rsidRDefault="00D82BBA">
      <w:pPr>
        <w:pStyle w:val="Textbody"/>
        <w:spacing w:after="283"/>
        <w:jc w:val="left"/>
      </w:pPr>
      <w:r>
        <w:t xml:space="preserve">          □</w:t>
      </w:r>
      <w:r>
        <w:t>指定不收費</w:t>
      </w:r>
    </w:p>
    <w:p w:rsidR="00420DE5" w:rsidRDefault="00D82BBA">
      <w:pPr>
        <w:pStyle w:val="Textbody"/>
        <w:spacing w:after="283"/>
        <w:jc w:val="left"/>
      </w:pPr>
      <w:r>
        <w:t xml:space="preserve">        □</w:t>
      </w:r>
      <w:r>
        <w:t>不指定</w:t>
      </w:r>
    </w:p>
    <w:p w:rsidR="00420DE5" w:rsidRDefault="00D82BBA">
      <w:pPr>
        <w:pStyle w:val="Textbody"/>
        <w:spacing w:after="283"/>
        <w:jc w:val="left"/>
      </w:pPr>
      <w:r>
        <w:t xml:space="preserve">    (</w:t>
      </w:r>
      <w:r>
        <w:t>二</w:t>
      </w:r>
      <w:r>
        <w:t>)</w:t>
      </w:r>
      <w:r>
        <w:t>造型師：</w:t>
      </w:r>
    </w:p>
    <w:p w:rsidR="00420DE5" w:rsidRDefault="00D82BBA">
      <w:pPr>
        <w:pStyle w:val="Textbody"/>
        <w:spacing w:after="283"/>
        <w:jc w:val="left"/>
      </w:pPr>
      <w:r>
        <w:t xml:space="preserve">        □</w:t>
      </w:r>
      <w:r>
        <w:t>指定</w:t>
      </w:r>
      <w:r>
        <w:t>(</w:t>
      </w:r>
      <w:r>
        <w:t>造型師：</w:t>
      </w:r>
      <w:r>
        <w:t>○)</w:t>
      </w:r>
    </w:p>
    <w:p w:rsidR="00420DE5" w:rsidRDefault="00D82BBA">
      <w:pPr>
        <w:pStyle w:val="Textbody"/>
        <w:spacing w:after="283"/>
        <w:jc w:val="left"/>
      </w:pPr>
      <w:r>
        <w:t xml:space="preserve">          □</w:t>
      </w:r>
      <w:r>
        <w:t>指定收費：</w:t>
      </w:r>
      <w:r>
        <w:t>○</w:t>
      </w:r>
      <w:r>
        <w:t>元</w:t>
      </w:r>
    </w:p>
    <w:p w:rsidR="00420DE5" w:rsidRDefault="00D82BBA">
      <w:pPr>
        <w:pStyle w:val="Textbody"/>
        <w:spacing w:after="283"/>
        <w:jc w:val="left"/>
      </w:pPr>
      <w:r>
        <w:t xml:space="preserve">          □</w:t>
      </w:r>
      <w:r>
        <w:t>指定不收費</w:t>
      </w:r>
    </w:p>
    <w:p w:rsidR="00420DE5" w:rsidRDefault="00D82BBA">
      <w:pPr>
        <w:pStyle w:val="Textbody"/>
        <w:spacing w:after="283"/>
        <w:jc w:val="left"/>
      </w:pPr>
      <w:r>
        <w:t xml:space="preserve">        □</w:t>
      </w:r>
      <w:r>
        <w:t>不指定</w:t>
      </w:r>
    </w:p>
    <w:p w:rsidR="00420DE5" w:rsidRDefault="00D82BBA">
      <w:pPr>
        <w:pStyle w:val="Textbody"/>
        <w:spacing w:after="283"/>
        <w:jc w:val="left"/>
      </w:pPr>
      <w:r>
        <w:t>五、相本、相框及照片之數量及規格：</w:t>
      </w:r>
    </w:p>
    <w:p w:rsidR="00420DE5" w:rsidRDefault="00D82BBA">
      <w:pPr>
        <w:pStyle w:val="Textbody"/>
        <w:spacing w:after="283"/>
        <w:jc w:val="left"/>
      </w:pPr>
      <w:r>
        <w:t xml:space="preserve">    (</w:t>
      </w:r>
      <w:r>
        <w:t>一</w:t>
      </w:r>
      <w:r>
        <w:t>)</w:t>
      </w:r>
      <w:r>
        <w:t>相本：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樣式：</w:t>
      </w:r>
      <w:r>
        <w:t>○</w:t>
      </w:r>
    </w:p>
    <w:p w:rsidR="00420DE5" w:rsidRDefault="00D82BBA">
      <w:pPr>
        <w:pStyle w:val="Textbody"/>
        <w:spacing w:after="283"/>
        <w:jc w:val="left"/>
      </w:pPr>
      <w:r>
        <w:t xml:space="preserve"> </w:t>
      </w:r>
      <w:r>
        <w:t xml:space="preserve">       </w:t>
      </w:r>
      <w:r>
        <w:t>數量：</w:t>
      </w:r>
      <w:r>
        <w:t>○</w:t>
      </w:r>
      <w:r>
        <w:t>本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規格：</w:t>
      </w:r>
      <w:r>
        <w:t>○</w:t>
      </w:r>
    </w:p>
    <w:p w:rsidR="00420DE5" w:rsidRDefault="00D82BBA">
      <w:pPr>
        <w:pStyle w:val="Textbody"/>
        <w:spacing w:after="283"/>
        <w:jc w:val="left"/>
      </w:pPr>
      <w:r>
        <w:t xml:space="preserve">    (</w:t>
      </w:r>
      <w:r>
        <w:t>二</w:t>
      </w:r>
      <w:r>
        <w:t>)</w:t>
      </w:r>
      <w:r>
        <w:t>相框：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樣式：</w:t>
      </w:r>
      <w:r>
        <w:t>○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數量：</w:t>
      </w:r>
      <w:r>
        <w:t>○</w:t>
      </w:r>
      <w:r>
        <w:t>張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規格：</w:t>
      </w:r>
      <w:r>
        <w:t>○</w:t>
      </w:r>
    </w:p>
    <w:p w:rsidR="00420DE5" w:rsidRDefault="00D82BBA">
      <w:pPr>
        <w:pStyle w:val="Textbody"/>
        <w:spacing w:after="283"/>
        <w:jc w:val="left"/>
      </w:pPr>
      <w:r>
        <w:t xml:space="preserve">    (</w:t>
      </w:r>
      <w:r>
        <w:t>三</w:t>
      </w:r>
      <w:r>
        <w:t>)</w:t>
      </w:r>
      <w:r>
        <w:t>照片：</w:t>
      </w:r>
    </w:p>
    <w:p w:rsidR="00420DE5" w:rsidRDefault="00D82BBA">
      <w:pPr>
        <w:pStyle w:val="Textbody"/>
        <w:spacing w:after="283"/>
        <w:jc w:val="left"/>
      </w:pPr>
      <w:r>
        <w:lastRenderedPageBreak/>
        <w:t xml:space="preserve">        </w:t>
      </w:r>
      <w:r>
        <w:t>數量：</w:t>
      </w:r>
      <w:r>
        <w:t>○</w:t>
      </w:r>
      <w:r>
        <w:t>本</w:t>
      </w:r>
    </w:p>
    <w:p w:rsidR="00420DE5" w:rsidRDefault="00D82BBA">
      <w:pPr>
        <w:pStyle w:val="Textbody"/>
        <w:spacing w:after="283"/>
        <w:jc w:val="left"/>
      </w:pPr>
      <w:r>
        <w:t xml:space="preserve">        </w:t>
      </w:r>
      <w:r>
        <w:t>規格：</w:t>
      </w:r>
      <w:r>
        <w:t>○</w:t>
      </w:r>
    </w:p>
    <w:p w:rsidR="00420DE5" w:rsidRDefault="00D82BBA">
      <w:pPr>
        <w:pStyle w:val="Textbody"/>
        <w:spacing w:after="283"/>
        <w:jc w:val="left"/>
      </w:pPr>
      <w:r>
        <w:t>六、禮服租用件數、式樣及使用歸還日期：</w:t>
      </w:r>
    </w:p>
    <w:p w:rsidR="00420DE5" w:rsidRDefault="00D82BBA">
      <w:pPr>
        <w:pStyle w:val="Textbody"/>
        <w:spacing w:after="283"/>
        <w:jc w:val="left"/>
      </w:pPr>
      <w:r>
        <w:t xml:space="preserve">    (</w:t>
      </w:r>
      <w:r>
        <w:t>一</w:t>
      </w:r>
      <w:r>
        <w:t>)</w:t>
      </w:r>
      <w:r>
        <w:t>禮服租用件數及式樣：</w:t>
      </w:r>
    </w:p>
    <w:tbl>
      <w:tblPr>
        <w:tblW w:w="5959" w:type="dxa"/>
        <w:tblInd w:w="13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1309"/>
        <w:gridCol w:w="1650"/>
      </w:tblGrid>
      <w:tr w:rsidR="00420DE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DE5" w:rsidRDefault="00D82BBA">
            <w:pPr>
              <w:pStyle w:val="TableContents"/>
              <w:jc w:val="center"/>
              <w:rPr>
                <w:sz w:val="32"/>
              </w:rPr>
            </w:pPr>
            <w:r>
              <w:rPr>
                <w:sz w:val="32"/>
              </w:rPr>
              <w:t>項目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DE5" w:rsidRDefault="00D82BBA">
            <w:pPr>
              <w:pStyle w:val="TableContents"/>
              <w:jc w:val="center"/>
              <w:rPr>
                <w:sz w:val="32"/>
              </w:rPr>
            </w:pPr>
            <w:r>
              <w:rPr>
                <w:sz w:val="32"/>
              </w:rPr>
              <w:t>數量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DE5" w:rsidRDefault="00D82BBA">
            <w:pPr>
              <w:pStyle w:val="TableContents"/>
              <w:jc w:val="center"/>
              <w:rPr>
                <w:sz w:val="32"/>
              </w:rPr>
            </w:pPr>
            <w:r>
              <w:rPr>
                <w:sz w:val="32"/>
              </w:rPr>
              <w:t>樣式編號</w:t>
            </w:r>
          </w:p>
        </w:tc>
      </w:tr>
      <w:tr w:rsidR="00420DE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DE5" w:rsidRDefault="00D82BBA">
            <w:pPr>
              <w:pStyle w:val="Textbody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男西服</w:t>
            </w:r>
            <w:r>
              <w:rPr>
                <w:spacing w:val="-20"/>
                <w:sz w:val="28"/>
                <w:szCs w:val="28"/>
              </w:rPr>
              <w:t>(</w:t>
            </w:r>
            <w:r>
              <w:rPr>
                <w:spacing w:val="-20"/>
                <w:sz w:val="28"/>
                <w:szCs w:val="28"/>
              </w:rPr>
              <w:t>套</w:t>
            </w:r>
            <w:r>
              <w:rPr>
                <w:spacing w:val="-20"/>
                <w:sz w:val="28"/>
                <w:szCs w:val="28"/>
              </w:rPr>
              <w:t>)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DE5" w:rsidRDefault="00420DE5">
            <w:pPr>
              <w:pStyle w:val="TableContents"/>
              <w:rPr>
                <w:sz w:val="3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DE5" w:rsidRDefault="00420DE5">
            <w:pPr>
              <w:pStyle w:val="TableContents"/>
              <w:rPr>
                <w:sz w:val="32"/>
              </w:rPr>
            </w:pPr>
          </w:p>
        </w:tc>
      </w:tr>
      <w:tr w:rsidR="00420DE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DE5" w:rsidRDefault="00D82BBA">
            <w:pPr>
              <w:pStyle w:val="Textbody"/>
              <w:spacing w:after="283" w:line="240" w:lineRule="atLeas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男特色服裝</w:t>
            </w:r>
            <w:r>
              <w:rPr>
                <w:spacing w:val="-20"/>
                <w:sz w:val="28"/>
                <w:szCs w:val="28"/>
              </w:rPr>
              <w:t>(</w:t>
            </w:r>
            <w:r>
              <w:rPr>
                <w:spacing w:val="-20"/>
                <w:sz w:val="28"/>
                <w:szCs w:val="28"/>
              </w:rPr>
              <w:t>禮服套數</w:t>
            </w:r>
            <w:r>
              <w:rPr>
                <w:spacing w:val="-20"/>
                <w:sz w:val="28"/>
                <w:szCs w:val="28"/>
              </w:rPr>
              <w:t>)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DE5" w:rsidRDefault="00420DE5">
            <w:pPr>
              <w:pStyle w:val="TableContents"/>
              <w:rPr>
                <w:sz w:val="3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DE5" w:rsidRDefault="00420DE5">
            <w:pPr>
              <w:pStyle w:val="TableContents"/>
              <w:rPr>
                <w:sz w:val="32"/>
              </w:rPr>
            </w:pPr>
          </w:p>
        </w:tc>
      </w:tr>
      <w:tr w:rsidR="00420DE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DE5" w:rsidRDefault="00D82BBA">
            <w:pPr>
              <w:pStyle w:val="Textbody"/>
              <w:spacing w:after="283" w:line="240" w:lineRule="atLeas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女白紗</w:t>
            </w:r>
            <w:r>
              <w:rPr>
                <w:spacing w:val="-20"/>
                <w:sz w:val="28"/>
                <w:szCs w:val="28"/>
              </w:rPr>
              <w:t>(</w:t>
            </w:r>
            <w:r>
              <w:rPr>
                <w:spacing w:val="-20"/>
                <w:sz w:val="28"/>
                <w:szCs w:val="28"/>
              </w:rPr>
              <w:t>套</w:t>
            </w:r>
            <w:r>
              <w:rPr>
                <w:spacing w:val="-20"/>
                <w:sz w:val="28"/>
                <w:szCs w:val="28"/>
              </w:rPr>
              <w:t>)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DE5" w:rsidRDefault="00420DE5">
            <w:pPr>
              <w:pStyle w:val="TableContents"/>
              <w:rPr>
                <w:sz w:val="3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DE5" w:rsidRDefault="00420DE5">
            <w:pPr>
              <w:pStyle w:val="TableContents"/>
              <w:rPr>
                <w:sz w:val="32"/>
              </w:rPr>
            </w:pPr>
          </w:p>
        </w:tc>
      </w:tr>
      <w:tr w:rsidR="00420DE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DE5" w:rsidRDefault="00D82BBA">
            <w:pPr>
              <w:pStyle w:val="Textbody"/>
              <w:spacing w:after="283" w:line="240" w:lineRule="atLeas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女晚禮服</w:t>
            </w:r>
            <w:r>
              <w:rPr>
                <w:spacing w:val="-20"/>
                <w:sz w:val="28"/>
                <w:szCs w:val="28"/>
              </w:rPr>
              <w:t>(</w:t>
            </w:r>
            <w:r>
              <w:rPr>
                <w:spacing w:val="-20"/>
                <w:sz w:val="28"/>
                <w:szCs w:val="28"/>
              </w:rPr>
              <w:t>套</w:t>
            </w:r>
            <w:r>
              <w:rPr>
                <w:spacing w:val="-20"/>
                <w:sz w:val="28"/>
                <w:szCs w:val="28"/>
              </w:rPr>
              <w:t>)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DE5" w:rsidRDefault="00420DE5">
            <w:pPr>
              <w:pStyle w:val="TableContents"/>
              <w:rPr>
                <w:sz w:val="3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DE5" w:rsidRDefault="00420DE5">
            <w:pPr>
              <w:pStyle w:val="TableContents"/>
              <w:rPr>
                <w:sz w:val="32"/>
              </w:rPr>
            </w:pPr>
          </w:p>
        </w:tc>
      </w:tr>
      <w:tr w:rsidR="00420DE5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DE5" w:rsidRDefault="00D82BBA">
            <w:pPr>
              <w:pStyle w:val="Textbody"/>
              <w:spacing w:after="283" w:line="240" w:lineRule="atLeas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女特色服裝</w:t>
            </w:r>
            <w:r>
              <w:rPr>
                <w:spacing w:val="-20"/>
                <w:sz w:val="28"/>
                <w:szCs w:val="28"/>
              </w:rPr>
              <w:t>(</w:t>
            </w:r>
            <w:r>
              <w:rPr>
                <w:spacing w:val="-20"/>
                <w:sz w:val="28"/>
                <w:szCs w:val="28"/>
              </w:rPr>
              <w:t>套</w:t>
            </w:r>
            <w:r>
              <w:rPr>
                <w:spacing w:val="-20"/>
                <w:sz w:val="28"/>
                <w:szCs w:val="28"/>
              </w:rPr>
              <w:t>)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DE5" w:rsidRDefault="00420DE5">
            <w:pPr>
              <w:pStyle w:val="TableContents"/>
              <w:rPr>
                <w:sz w:val="3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DE5" w:rsidRDefault="00420DE5">
            <w:pPr>
              <w:pStyle w:val="TableContents"/>
              <w:rPr>
                <w:sz w:val="32"/>
              </w:rPr>
            </w:pPr>
          </w:p>
        </w:tc>
      </w:tr>
    </w:tbl>
    <w:p w:rsidR="00420DE5" w:rsidRDefault="00420DE5">
      <w:pPr>
        <w:pStyle w:val="Textbody"/>
        <w:spacing w:after="283"/>
        <w:jc w:val="left"/>
      </w:pPr>
    </w:p>
    <w:p w:rsidR="00420DE5" w:rsidRDefault="00D82BBA">
      <w:pPr>
        <w:pStyle w:val="Textbody"/>
        <w:spacing w:after="283"/>
        <w:jc w:val="left"/>
      </w:pPr>
      <w:r>
        <w:t>(</w:t>
      </w:r>
      <w:r>
        <w:t>二</w:t>
      </w:r>
      <w:r>
        <w:t>)</w:t>
      </w:r>
      <w:r>
        <w:t>禮服使用歸還日期：</w:t>
      </w:r>
    </w:p>
    <w:p w:rsidR="00420DE5" w:rsidRDefault="00D82BBA">
      <w:pPr>
        <w:pStyle w:val="Textbody"/>
        <w:spacing w:after="283"/>
        <w:jc w:val="left"/>
      </w:pPr>
      <w:r>
        <w:t xml:space="preserve">    1.</w:t>
      </w:r>
      <w:r>
        <w:t>選定日期：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420DE5" w:rsidRDefault="00D82BBA">
      <w:pPr>
        <w:pStyle w:val="Textbody"/>
        <w:spacing w:after="283"/>
        <w:jc w:val="left"/>
      </w:pPr>
      <w:r>
        <w:t xml:space="preserve">    2.</w:t>
      </w:r>
      <w:r>
        <w:t>取件日期：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420DE5" w:rsidRDefault="00D82BBA">
      <w:pPr>
        <w:pStyle w:val="Textbody"/>
        <w:spacing w:after="283"/>
        <w:jc w:val="left"/>
      </w:pPr>
      <w:r>
        <w:t xml:space="preserve">    3.</w:t>
      </w:r>
      <w:r>
        <w:t>歸還日期：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</w:p>
    <w:p w:rsidR="00420DE5" w:rsidRDefault="00D82BBA">
      <w:pPr>
        <w:pStyle w:val="Textbody"/>
        <w:spacing w:after="283"/>
        <w:jc w:val="left"/>
      </w:pPr>
      <w:r>
        <w:t>七、禮服使用之費用及押金收取：</w:t>
      </w:r>
    </w:p>
    <w:p w:rsidR="00420DE5" w:rsidRDefault="00D82BBA">
      <w:pPr>
        <w:pStyle w:val="Textbody"/>
        <w:spacing w:after="283"/>
        <w:jc w:val="left"/>
      </w:pPr>
      <w:r>
        <w:t xml:space="preserve">    (</w:t>
      </w:r>
      <w:r>
        <w:t>一</w:t>
      </w:r>
      <w:r>
        <w:t>)</w:t>
      </w:r>
      <w:r>
        <w:t>禮服費用：</w:t>
      </w:r>
    </w:p>
    <w:p w:rsidR="00420DE5" w:rsidRDefault="00D82BBA">
      <w:pPr>
        <w:pStyle w:val="Textbody"/>
        <w:spacing w:after="283"/>
        <w:jc w:val="left"/>
      </w:pPr>
      <w:r>
        <w:t xml:space="preserve">        □</w:t>
      </w:r>
      <w:r>
        <w:t>全區不加價</w:t>
      </w:r>
    </w:p>
    <w:p w:rsidR="00420DE5" w:rsidRDefault="00D82BBA">
      <w:pPr>
        <w:pStyle w:val="Textbody"/>
        <w:spacing w:after="283"/>
        <w:jc w:val="left"/>
      </w:pPr>
      <w:r>
        <w:t xml:space="preserve">        □</w:t>
      </w:r>
      <w:r>
        <w:t>加價區每套</w:t>
      </w:r>
      <w:r>
        <w:t>○</w:t>
      </w:r>
      <w:r>
        <w:t>元</w:t>
      </w:r>
    </w:p>
    <w:p w:rsidR="00420DE5" w:rsidRDefault="00D82BBA">
      <w:pPr>
        <w:pStyle w:val="Textbody"/>
        <w:spacing w:after="283"/>
        <w:jc w:val="left"/>
      </w:pPr>
      <w:r>
        <w:t xml:space="preserve">    (</w:t>
      </w:r>
      <w:r>
        <w:t>二</w:t>
      </w:r>
      <w:r>
        <w:t>)</w:t>
      </w:r>
      <w:r>
        <w:t>禮服清潔費：</w:t>
      </w:r>
    </w:p>
    <w:p w:rsidR="00420DE5" w:rsidRDefault="00D82BBA">
      <w:pPr>
        <w:pStyle w:val="Textbody"/>
        <w:spacing w:after="283"/>
        <w:jc w:val="left"/>
      </w:pPr>
      <w:r>
        <w:t xml:space="preserve">        □</w:t>
      </w:r>
      <w:r>
        <w:t>不收費</w:t>
      </w:r>
    </w:p>
    <w:p w:rsidR="00420DE5" w:rsidRDefault="00D82BBA">
      <w:pPr>
        <w:pStyle w:val="Textbody"/>
        <w:spacing w:after="283"/>
        <w:jc w:val="left"/>
      </w:pPr>
      <w:r>
        <w:lastRenderedPageBreak/>
        <w:t xml:space="preserve">       □</w:t>
      </w:r>
      <w:r>
        <w:t>收費，每件</w:t>
      </w:r>
      <w:r>
        <w:t>○</w:t>
      </w:r>
      <w:r>
        <w:t>元</w:t>
      </w:r>
    </w:p>
    <w:p w:rsidR="00420DE5" w:rsidRDefault="00D82BBA">
      <w:pPr>
        <w:pStyle w:val="Textbody"/>
        <w:spacing w:after="283"/>
        <w:jc w:val="left"/>
      </w:pPr>
      <w:r>
        <w:t xml:space="preserve">   (</w:t>
      </w:r>
      <w:r>
        <w:t>三</w:t>
      </w:r>
      <w:r>
        <w:t>)</w:t>
      </w:r>
      <w:r>
        <w:t>禮服押金：</w:t>
      </w:r>
    </w:p>
    <w:p w:rsidR="00420DE5" w:rsidRDefault="00D82BBA">
      <w:pPr>
        <w:pStyle w:val="Textbody"/>
        <w:spacing w:after="283"/>
        <w:jc w:val="left"/>
      </w:pPr>
      <w:r>
        <w:t xml:space="preserve">       □</w:t>
      </w:r>
      <w:r>
        <w:t>不收</w:t>
      </w:r>
    </w:p>
    <w:p w:rsidR="00420DE5" w:rsidRDefault="00D82BBA">
      <w:pPr>
        <w:pStyle w:val="Textbody"/>
        <w:spacing w:after="283"/>
        <w:jc w:val="left"/>
      </w:pPr>
      <w:r>
        <w:t xml:space="preserve">       □</w:t>
      </w:r>
      <w:r>
        <w:t>收，每件押金</w:t>
      </w:r>
      <w:r>
        <w:t>○</w:t>
      </w:r>
      <w:r>
        <w:t>元，禮服件數共</w:t>
      </w:r>
      <w:r>
        <w:t>○</w:t>
      </w:r>
      <w:r>
        <w:t>件，收取押金共</w:t>
      </w:r>
      <w:r>
        <w:t>○</w:t>
      </w:r>
      <w:r>
        <w:t>元。</w:t>
      </w:r>
    </w:p>
    <w:p w:rsidR="00420DE5" w:rsidRDefault="00D82BBA">
      <w:pPr>
        <w:pStyle w:val="Textbody"/>
        <w:spacing w:after="283"/>
        <w:jc w:val="left"/>
      </w:pPr>
      <w:r>
        <w:t xml:space="preserve">         (</w:t>
      </w:r>
      <w:r>
        <w:t>禮服押金總額不得逾本契約總金額百分之十</w:t>
      </w:r>
      <w:r>
        <w:t>)</w:t>
      </w:r>
    </w:p>
    <w:p w:rsidR="00420DE5" w:rsidRDefault="00D82BBA">
      <w:pPr>
        <w:pStyle w:val="Textbody"/>
        <w:spacing w:after="283"/>
        <w:jc w:val="left"/>
      </w:pPr>
      <w:r>
        <w:t>八、其他項目：</w:t>
      </w:r>
    </w:p>
    <w:sectPr w:rsidR="00420DE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BA" w:rsidRDefault="00D82BBA">
      <w:r>
        <w:separator/>
      </w:r>
    </w:p>
  </w:endnote>
  <w:endnote w:type="continuationSeparator" w:id="0">
    <w:p w:rsidR="00D82BBA" w:rsidRDefault="00D8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00"/>
    <w:family w:val="modern"/>
    <w:pitch w:val="fixed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BA" w:rsidRDefault="00D82BBA">
      <w:r>
        <w:rPr>
          <w:color w:val="000000"/>
        </w:rPr>
        <w:separator/>
      </w:r>
    </w:p>
  </w:footnote>
  <w:footnote w:type="continuationSeparator" w:id="0">
    <w:p w:rsidR="00D82BBA" w:rsidRDefault="00D8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848"/>
    <w:multiLevelType w:val="multilevel"/>
    <w:tmpl w:val="F7C84E56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1" w15:restartNumberingAfterBreak="0">
    <w:nsid w:val="02482E36"/>
    <w:multiLevelType w:val="multilevel"/>
    <w:tmpl w:val="1AC8D396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2" w15:restartNumberingAfterBreak="0">
    <w:nsid w:val="073B1411"/>
    <w:multiLevelType w:val="multilevel"/>
    <w:tmpl w:val="F6E4476A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3" w15:restartNumberingAfterBreak="0">
    <w:nsid w:val="0B1011B2"/>
    <w:multiLevelType w:val="multilevel"/>
    <w:tmpl w:val="11D4479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4" w15:restartNumberingAfterBreak="0">
    <w:nsid w:val="0DD00EB9"/>
    <w:multiLevelType w:val="multilevel"/>
    <w:tmpl w:val="06A65E1E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5" w15:restartNumberingAfterBreak="0">
    <w:nsid w:val="11D838D2"/>
    <w:multiLevelType w:val="multilevel"/>
    <w:tmpl w:val="043E1538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6" w15:restartNumberingAfterBreak="0">
    <w:nsid w:val="13DE72E7"/>
    <w:multiLevelType w:val="multilevel"/>
    <w:tmpl w:val="A9A48584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7" w15:restartNumberingAfterBreak="0">
    <w:nsid w:val="144C5FD6"/>
    <w:multiLevelType w:val="multilevel"/>
    <w:tmpl w:val="9E9658B0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8" w15:restartNumberingAfterBreak="0">
    <w:nsid w:val="149C5854"/>
    <w:multiLevelType w:val="multilevel"/>
    <w:tmpl w:val="BACA4F94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9" w15:restartNumberingAfterBreak="0">
    <w:nsid w:val="19A20758"/>
    <w:multiLevelType w:val="multilevel"/>
    <w:tmpl w:val="C932222E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0" w15:restartNumberingAfterBreak="0">
    <w:nsid w:val="1CC44BB7"/>
    <w:multiLevelType w:val="multilevel"/>
    <w:tmpl w:val="D12C1DB6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11" w15:restartNumberingAfterBreak="0">
    <w:nsid w:val="20371FDB"/>
    <w:multiLevelType w:val="multilevel"/>
    <w:tmpl w:val="9DCC040C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12" w15:restartNumberingAfterBreak="0">
    <w:nsid w:val="21BE3F07"/>
    <w:multiLevelType w:val="multilevel"/>
    <w:tmpl w:val="7050466C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3" w15:restartNumberingAfterBreak="0">
    <w:nsid w:val="221241F4"/>
    <w:multiLevelType w:val="multilevel"/>
    <w:tmpl w:val="0456A32A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14" w15:restartNumberingAfterBreak="0">
    <w:nsid w:val="222520CC"/>
    <w:multiLevelType w:val="multilevel"/>
    <w:tmpl w:val="B54CCFAC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15" w15:restartNumberingAfterBreak="0">
    <w:nsid w:val="22844D1A"/>
    <w:multiLevelType w:val="multilevel"/>
    <w:tmpl w:val="4DAE7328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16" w15:restartNumberingAfterBreak="0">
    <w:nsid w:val="23244F84"/>
    <w:multiLevelType w:val="multilevel"/>
    <w:tmpl w:val="95E62C04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17" w15:restartNumberingAfterBreak="0">
    <w:nsid w:val="232C050A"/>
    <w:multiLevelType w:val="multilevel"/>
    <w:tmpl w:val="0336843A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18" w15:restartNumberingAfterBreak="0">
    <w:nsid w:val="26E55745"/>
    <w:multiLevelType w:val="multilevel"/>
    <w:tmpl w:val="9B408318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19" w15:restartNumberingAfterBreak="0">
    <w:nsid w:val="288C4918"/>
    <w:multiLevelType w:val="multilevel"/>
    <w:tmpl w:val="DE760A44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20" w15:restartNumberingAfterBreak="0">
    <w:nsid w:val="2D611F31"/>
    <w:multiLevelType w:val="multilevel"/>
    <w:tmpl w:val="933A8C56"/>
    <w:styleLink w:val="12PT--11AAaa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1" w15:restartNumberingAfterBreak="0">
    <w:nsid w:val="2F3824F3"/>
    <w:multiLevelType w:val="multilevel"/>
    <w:tmpl w:val="531A74CE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2" w15:restartNumberingAfterBreak="0">
    <w:nsid w:val="31F2527C"/>
    <w:multiLevelType w:val="multilevel"/>
    <w:tmpl w:val="2BA6FE52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23" w15:restartNumberingAfterBreak="0">
    <w:nsid w:val="33156CDE"/>
    <w:multiLevelType w:val="multilevel"/>
    <w:tmpl w:val="C26E7988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24" w15:restartNumberingAfterBreak="0">
    <w:nsid w:val="370F78B0"/>
    <w:multiLevelType w:val="multilevel"/>
    <w:tmpl w:val="83AC05D6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25" w15:restartNumberingAfterBreak="0">
    <w:nsid w:val="37167638"/>
    <w:multiLevelType w:val="multilevel"/>
    <w:tmpl w:val="46660696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6" w15:restartNumberingAfterBreak="0">
    <w:nsid w:val="44814682"/>
    <w:multiLevelType w:val="multilevel"/>
    <w:tmpl w:val="5622F256"/>
    <w:styleLink w:val="14PT--11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7" w15:restartNumberingAfterBreak="0">
    <w:nsid w:val="44953ADF"/>
    <w:multiLevelType w:val="multilevel"/>
    <w:tmpl w:val="7A70B2F2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8" w15:restartNumberingAfterBreak="0">
    <w:nsid w:val="459112D8"/>
    <w:multiLevelType w:val="multilevel"/>
    <w:tmpl w:val="5D30597C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9" w15:restartNumberingAfterBreak="0">
    <w:nsid w:val="478B5AB6"/>
    <w:multiLevelType w:val="multilevel"/>
    <w:tmpl w:val="976804C4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30" w15:restartNumberingAfterBreak="0">
    <w:nsid w:val="47BB16F9"/>
    <w:multiLevelType w:val="multilevel"/>
    <w:tmpl w:val="F648C70C"/>
    <w:styleLink w:val="14PT--11AA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9367235"/>
    <w:multiLevelType w:val="multilevel"/>
    <w:tmpl w:val="6982FF8C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B9C5E79"/>
    <w:multiLevelType w:val="multilevel"/>
    <w:tmpl w:val="2E66581A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3" w15:restartNumberingAfterBreak="0">
    <w:nsid w:val="4E48633E"/>
    <w:multiLevelType w:val="multilevel"/>
    <w:tmpl w:val="2F9E410E"/>
    <w:styleLink w:val="12PT--11AAaa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34" w15:restartNumberingAfterBreak="0">
    <w:nsid w:val="4E4877C7"/>
    <w:multiLevelType w:val="multilevel"/>
    <w:tmpl w:val="AD66A1B4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5" w15:restartNumberingAfterBreak="0">
    <w:nsid w:val="4F7F7EF3"/>
    <w:multiLevelType w:val="multilevel"/>
    <w:tmpl w:val="0F963742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36" w15:restartNumberingAfterBreak="0">
    <w:nsid w:val="52973D13"/>
    <w:multiLevelType w:val="multilevel"/>
    <w:tmpl w:val="9D680FC6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37" w15:restartNumberingAfterBreak="0">
    <w:nsid w:val="5AFF37E6"/>
    <w:multiLevelType w:val="multilevel"/>
    <w:tmpl w:val="3D764C68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8" w15:restartNumberingAfterBreak="0">
    <w:nsid w:val="5FAA545D"/>
    <w:multiLevelType w:val="multilevel"/>
    <w:tmpl w:val="609CCB5C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39" w15:restartNumberingAfterBreak="0">
    <w:nsid w:val="60740230"/>
    <w:multiLevelType w:val="multilevel"/>
    <w:tmpl w:val="4C189458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40" w15:restartNumberingAfterBreak="0">
    <w:nsid w:val="61C57B34"/>
    <w:multiLevelType w:val="multilevel"/>
    <w:tmpl w:val="95A41AA6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41" w15:restartNumberingAfterBreak="0">
    <w:nsid w:val="6425293E"/>
    <w:multiLevelType w:val="multilevel"/>
    <w:tmpl w:val="F500A02C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42" w15:restartNumberingAfterBreak="0">
    <w:nsid w:val="664E7F35"/>
    <w:multiLevelType w:val="multilevel"/>
    <w:tmpl w:val="EDBE2C56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43" w15:restartNumberingAfterBreak="0">
    <w:nsid w:val="6B735970"/>
    <w:multiLevelType w:val="multilevel"/>
    <w:tmpl w:val="DB365E1A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44" w15:restartNumberingAfterBreak="0">
    <w:nsid w:val="79114E6A"/>
    <w:multiLevelType w:val="multilevel"/>
    <w:tmpl w:val="1B62DB02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45" w15:restartNumberingAfterBreak="0">
    <w:nsid w:val="7A914C81"/>
    <w:multiLevelType w:val="multilevel"/>
    <w:tmpl w:val="5390531A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3"/>
  </w:num>
  <w:num w:numId="5">
    <w:abstractNumId w:val="19"/>
  </w:num>
  <w:num w:numId="6">
    <w:abstractNumId w:val="8"/>
  </w:num>
  <w:num w:numId="7">
    <w:abstractNumId w:val="9"/>
  </w:num>
  <w:num w:numId="8">
    <w:abstractNumId w:val="41"/>
  </w:num>
  <w:num w:numId="9">
    <w:abstractNumId w:val="7"/>
  </w:num>
  <w:num w:numId="10">
    <w:abstractNumId w:val="43"/>
  </w:num>
  <w:num w:numId="11">
    <w:abstractNumId w:val="25"/>
  </w:num>
  <w:num w:numId="12">
    <w:abstractNumId w:val="44"/>
  </w:num>
  <w:num w:numId="13">
    <w:abstractNumId w:val="32"/>
  </w:num>
  <w:num w:numId="14">
    <w:abstractNumId w:val="20"/>
  </w:num>
  <w:num w:numId="15">
    <w:abstractNumId w:val="14"/>
  </w:num>
  <w:num w:numId="16">
    <w:abstractNumId w:val="29"/>
  </w:num>
  <w:num w:numId="17">
    <w:abstractNumId w:val="17"/>
  </w:num>
  <w:num w:numId="18">
    <w:abstractNumId w:val="13"/>
  </w:num>
  <w:num w:numId="19">
    <w:abstractNumId w:val="6"/>
  </w:num>
  <w:num w:numId="20">
    <w:abstractNumId w:val="27"/>
  </w:num>
  <w:num w:numId="21">
    <w:abstractNumId w:val="23"/>
  </w:num>
  <w:num w:numId="22">
    <w:abstractNumId w:val="39"/>
  </w:num>
  <w:num w:numId="23">
    <w:abstractNumId w:val="26"/>
  </w:num>
  <w:num w:numId="24">
    <w:abstractNumId w:val="21"/>
  </w:num>
  <w:num w:numId="25">
    <w:abstractNumId w:val="33"/>
  </w:num>
  <w:num w:numId="26">
    <w:abstractNumId w:val="1"/>
  </w:num>
  <w:num w:numId="27">
    <w:abstractNumId w:val="38"/>
  </w:num>
  <w:num w:numId="28">
    <w:abstractNumId w:val="0"/>
  </w:num>
  <w:num w:numId="29">
    <w:abstractNumId w:val="36"/>
  </w:num>
  <w:num w:numId="30">
    <w:abstractNumId w:val="30"/>
  </w:num>
  <w:num w:numId="31">
    <w:abstractNumId w:val="37"/>
  </w:num>
  <w:num w:numId="32">
    <w:abstractNumId w:val="40"/>
  </w:num>
  <w:num w:numId="33">
    <w:abstractNumId w:val="31"/>
  </w:num>
  <w:num w:numId="34">
    <w:abstractNumId w:val="10"/>
  </w:num>
  <w:num w:numId="35">
    <w:abstractNumId w:val="4"/>
  </w:num>
  <w:num w:numId="36">
    <w:abstractNumId w:val="5"/>
  </w:num>
  <w:num w:numId="37">
    <w:abstractNumId w:val="15"/>
  </w:num>
  <w:num w:numId="38">
    <w:abstractNumId w:val="16"/>
  </w:num>
  <w:num w:numId="39">
    <w:abstractNumId w:val="2"/>
  </w:num>
  <w:num w:numId="40">
    <w:abstractNumId w:val="11"/>
  </w:num>
  <w:num w:numId="41">
    <w:abstractNumId w:val="34"/>
  </w:num>
  <w:num w:numId="42">
    <w:abstractNumId w:val="45"/>
  </w:num>
  <w:num w:numId="43">
    <w:abstractNumId w:val="35"/>
  </w:num>
  <w:num w:numId="44">
    <w:abstractNumId w:val="18"/>
  </w:num>
  <w:num w:numId="45">
    <w:abstractNumId w:val="4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56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20DE5"/>
    <w:rsid w:val="00420DE5"/>
    <w:rsid w:val="00BB7DC5"/>
    <w:rsid w:val="00D8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29181D-1AAC-4541-B2B6-396781CF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1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0</TotalTime>
  <Pages>11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呂惠珍</dc:creator>
  <cp:lastModifiedBy>林士堯</cp:lastModifiedBy>
  <cp:revision>2</cp:revision>
  <cp:lastPrinted>2019-07-19T16:04:00Z</cp:lastPrinted>
  <dcterms:created xsi:type="dcterms:W3CDTF">2019-08-05T01:52:00Z</dcterms:created>
  <dcterms:modified xsi:type="dcterms:W3CDTF">2019-08-05T01:52:00Z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