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D8" w:rsidRDefault="000115CF">
      <w:pPr>
        <w:pStyle w:val="00"/>
      </w:pPr>
      <w:bookmarkStart w:id="0" w:name="_GoBack"/>
      <w:bookmarkEnd w:id="0"/>
      <w:r>
        <w:t>民事聲請法官迴避狀</w:t>
      </w:r>
      <w:r>
        <w:t>(</w:t>
      </w:r>
      <w:r>
        <w:t>一</w:t>
      </w:r>
      <w:r>
        <w:t>)</w:t>
      </w: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0115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3422D8" w:rsidRDefault="000115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承辦股別：</w:t>
      </w:r>
      <w:r>
        <w:rPr>
          <w:rFonts w:ascii="標楷體" w:eastAsia="標楷體" w:hAnsi="標楷體"/>
          <w:sz w:val="28"/>
          <w:szCs w:val="28"/>
        </w:rPr>
        <w:tab/>
      </w:r>
    </w:p>
    <w:p w:rsidR="003422D8" w:rsidRDefault="000115CF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訴訟標的金額或價額：新臺幣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元</w:t>
      </w:r>
    </w:p>
    <w:p w:rsidR="003422D8" w:rsidRDefault="000115CF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3422D8" w:rsidRDefault="000115CF">
      <w:pPr>
        <w:tabs>
          <w:tab w:val="left" w:pos="2835"/>
          <w:tab w:val="left" w:pos="4962"/>
          <w:tab w:val="left" w:pos="6096"/>
          <w:tab w:val="left" w:pos="765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（即原</w:t>
      </w:r>
      <w:r>
        <w:rPr>
          <w:rFonts w:ascii="標楷體" w:eastAsia="標楷體" w:hAnsi="標楷體"/>
          <w:sz w:val="28"/>
          <w:szCs w:val="28"/>
        </w:rPr>
        <w:t>∕</w:t>
      </w:r>
      <w:r>
        <w:rPr>
          <w:rFonts w:ascii="標楷體" w:eastAsia="標楷體" w:hAnsi="標楷體"/>
          <w:sz w:val="28"/>
          <w:szCs w:val="28"/>
        </w:rPr>
        <w:t>被告</w:t>
      </w:r>
      <w:r>
        <w:rPr>
          <w:rFonts w:ascii="標楷體" w:eastAsia="標楷體" w:hAnsi="標楷體"/>
          <w:sz w:val="28"/>
          <w:szCs w:val="28"/>
        </w:rPr>
        <w:t>∕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國民身分證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工作證</w:t>
      </w:r>
    </w:p>
    <w:p w:rsidR="003422D8" w:rsidRDefault="000115CF">
      <w:pPr>
        <w:tabs>
          <w:tab w:val="left" w:pos="2835"/>
          <w:tab w:val="left" w:pos="6096"/>
        </w:tabs>
        <w:spacing w:line="480" w:lineRule="exact"/>
        <w:ind w:left="283"/>
      </w:pPr>
      <w:r>
        <w:rPr>
          <w:rFonts w:ascii="標楷體" w:eastAsia="標楷體" w:hAnsi="標楷體"/>
          <w:sz w:val="28"/>
          <w:szCs w:val="28"/>
        </w:rPr>
        <w:t>被</w:t>
      </w:r>
      <w:r>
        <w:rPr>
          <w:rFonts w:ascii="標楷體" w:eastAsia="標楷體" w:hAnsi="標楷體"/>
          <w:sz w:val="28"/>
          <w:szCs w:val="28"/>
        </w:rPr>
        <w:t>∕</w:t>
      </w:r>
      <w:r>
        <w:rPr>
          <w:rFonts w:ascii="標楷體" w:eastAsia="標楷體" w:hAnsi="標楷體"/>
          <w:sz w:val="28"/>
          <w:szCs w:val="28"/>
        </w:rPr>
        <w:t>上訴人）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營利事業登記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</w:p>
    <w:p w:rsidR="003422D8" w:rsidRDefault="000115CF">
      <w:pPr>
        <w:pStyle w:val="0000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3422D8" w:rsidRDefault="000115CF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r>
        <w:rPr>
          <w:rFonts w:ascii="標楷體" w:eastAsia="標楷體" w:hAnsi="標楷體"/>
          <w:sz w:val="28"/>
          <w:szCs w:val="28"/>
        </w:rPr>
        <w:t>∕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∕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3422D8" w:rsidRDefault="000115CF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3422D8" w:rsidRDefault="000115CF">
      <w:pPr>
        <w:pStyle w:val="0000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3422D8" w:rsidRDefault="000115CF">
      <w:pPr>
        <w:pStyle w:val="0000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3422D8" w:rsidRDefault="000115CF">
      <w:pPr>
        <w:pStyle w:val="0000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3422D8" w:rsidRDefault="000115CF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3422D8" w:rsidRDefault="000115CF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3422D8" w:rsidRDefault="000115CF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3422D8" w:rsidRDefault="000115CF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3422D8" w:rsidRDefault="000115CF">
      <w:pPr>
        <w:pStyle w:val="0000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3422D8" w:rsidRDefault="000115CF">
      <w:pPr>
        <w:pStyle w:val="0001"/>
        <w:ind w:left="3674" w:hanging="840"/>
        <w:jc w:val="both"/>
      </w:pPr>
      <w:r>
        <w:t>（註：若一行不敷記載而於次行連續記載時，應與身分證明文件齊頭記載）</w:t>
      </w:r>
    </w:p>
    <w:p w:rsidR="003422D8" w:rsidRDefault="003422D8">
      <w:pPr>
        <w:pageBreakBefore/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0115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為聲請法官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迴避事：</w:t>
      </w:r>
    </w:p>
    <w:p w:rsidR="003422D8" w:rsidRDefault="000115CF">
      <w:pPr>
        <w:pStyle w:val="000"/>
        <w:jc w:val="both"/>
      </w:pPr>
      <w:r>
        <w:t>聲請人與</w:t>
      </w:r>
      <w:r>
        <w:t>○○○</w:t>
      </w:r>
      <w:r>
        <w:t>間</w:t>
      </w:r>
      <w:r>
        <w:t>○○○</w:t>
      </w:r>
      <w:r>
        <w:t>事件（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號），分由貴院法官</w:t>
      </w:r>
      <w:r>
        <w:t>○○○</w:t>
      </w:r>
      <w:r>
        <w:t>審理，經查法官</w:t>
      </w:r>
      <w:r>
        <w:t>○○○</w:t>
      </w:r>
      <w:r>
        <w:t>是</w:t>
      </w:r>
      <w:r>
        <w:t>○○○</w:t>
      </w:r>
      <w:r>
        <w:t>配偶的胞弟（或敘明其他特定身分關係），依法應自行迴避而不自行迴避。為此依民事訴訟法第</w:t>
      </w:r>
      <w:r>
        <w:t>33</w:t>
      </w:r>
      <w:r>
        <w:t>條第</w:t>
      </w:r>
      <w:r>
        <w:t>1</w:t>
      </w:r>
      <w:r>
        <w:t>項第</w:t>
      </w:r>
      <w:r>
        <w:t>1</w:t>
      </w:r>
      <w:r>
        <w:t>款規定，聲請該法官迴避。</w:t>
      </w: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0115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3422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422D8" w:rsidRDefault="000115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3422D8" w:rsidRDefault="000115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3422D8" w:rsidRDefault="000115C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3422D8" w:rsidRDefault="000115C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具狀人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3422D8" w:rsidRDefault="000115CF">
      <w:pPr>
        <w:spacing w:line="480" w:lineRule="exact"/>
        <w:jc w:val="right"/>
      </w:pPr>
      <w:r>
        <w:rPr>
          <w:rFonts w:ascii="標楷體" w:eastAsia="標楷體" w:hAnsi="標楷體"/>
          <w:sz w:val="28"/>
          <w:szCs w:val="28"/>
        </w:rPr>
        <w:t xml:space="preserve">撰狀人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3422D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pgNumType w:start="1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CF" w:rsidRDefault="000115CF">
      <w:r>
        <w:separator/>
      </w:r>
    </w:p>
  </w:endnote>
  <w:endnote w:type="continuationSeparator" w:id="0">
    <w:p w:rsidR="000115CF" w:rsidRDefault="0001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60" w:rsidRDefault="000115C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60" w:rsidRDefault="000115C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CF" w:rsidRDefault="000115CF">
      <w:r>
        <w:rPr>
          <w:color w:val="000000"/>
        </w:rPr>
        <w:separator/>
      </w:r>
    </w:p>
  </w:footnote>
  <w:footnote w:type="continuationSeparator" w:id="0">
    <w:p w:rsidR="000115CF" w:rsidRDefault="0001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60" w:rsidRDefault="000115CF">
    <w:pPr>
      <w:pStyle w:val="a3"/>
    </w:pPr>
    <w:r>
      <w:rPr>
        <w:rFonts w:ascii="標楷體" w:eastAsia="標楷體" w:hAnsi="標楷體"/>
        <w:sz w:val="22"/>
        <w:szCs w:val="22"/>
      </w:rPr>
      <w:t>民事聲請法官迴避狀</w:t>
    </w:r>
    <w:r>
      <w:rPr>
        <w:rFonts w:ascii="標楷體" w:eastAsia="標楷體" w:hAnsi="標楷體"/>
        <w:sz w:val="22"/>
        <w:szCs w:val="22"/>
      </w:rPr>
      <w:t>(</w:t>
    </w:r>
    <w:r>
      <w:rPr>
        <w:rFonts w:ascii="標楷體" w:eastAsia="標楷體" w:hAnsi="標楷體"/>
        <w:sz w:val="22"/>
        <w:szCs w:val="22"/>
      </w:rPr>
      <w:t>一</w:t>
    </w:r>
    <w:r>
      <w:rPr>
        <w:rFonts w:ascii="標楷體" w:eastAsia="標楷體" w:hAnsi="標楷體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60" w:rsidRDefault="000115CF">
    <w:pPr>
      <w:pStyle w:val="a3"/>
      <w:jc w:val="right"/>
      <w:rPr>
        <w:rFonts w:ascii="標楷體" w:eastAsia="標楷體" w:hAnsi="標楷體"/>
        <w:sz w:val="22"/>
        <w:szCs w:val="22"/>
      </w:rPr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22D8"/>
    <w:rsid w:val="000115CF"/>
    <w:rsid w:val="003422D8"/>
    <w:rsid w:val="005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58A51-E9DB-4912-A635-3680D532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">
    <w:name w:val="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">
    <w:name w:val="00 內文"/>
    <w:basedOn w:val="a"/>
    <w:pPr>
      <w:spacing w:line="480" w:lineRule="exact"/>
      <w:ind w:firstLine="560"/>
    </w:pPr>
    <w:rPr>
      <w:rFonts w:ascii="標楷體" w:eastAsia="標楷體" w:hAnsi="標楷體"/>
      <w:sz w:val="28"/>
      <w:szCs w:val="28"/>
    </w:rPr>
  </w:style>
  <w:style w:type="paragraph" w:customStyle="1" w:styleId="0000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1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LGP_Harry</dc:creator>
  <dc:description/>
  <cp:lastModifiedBy>LGP_Harry</cp:lastModifiedBy>
  <cp:revision>2</cp:revision>
  <cp:lastPrinted>2016-10-17T03:05:00Z</cp:lastPrinted>
  <dcterms:created xsi:type="dcterms:W3CDTF">2020-02-25T07:48:00Z</dcterms:created>
  <dcterms:modified xsi:type="dcterms:W3CDTF">2020-02-25T07:48:00Z</dcterms:modified>
</cp:coreProperties>
</file>