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AD" w:rsidRDefault="002D5FF3">
      <w:pPr>
        <w:pStyle w:val="0000"/>
      </w:pPr>
      <w:bookmarkStart w:id="0" w:name="_GoBack"/>
      <w:bookmarkEnd w:id="0"/>
      <w:r>
        <w:t>民事聲請複製電子卷證狀</w:t>
      </w: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A21BAD" w:rsidRDefault="002D5FF3">
      <w:pPr>
        <w:pStyle w:val="0001"/>
        <w:tabs>
          <w:tab w:val="clear" w:pos="6804"/>
        </w:tabs>
      </w:pPr>
      <w:r>
        <w:t>訴訟標的金額或價額：</w:t>
      </w:r>
      <w:r>
        <w:tab/>
      </w:r>
      <w:r>
        <w:t>新臺幣</w:t>
      </w:r>
      <w:r>
        <w:t>○○○</w:t>
      </w:r>
      <w:r>
        <w:t>元</w:t>
      </w:r>
    </w:p>
    <w:p w:rsidR="00A21BAD" w:rsidRDefault="002D5FF3">
      <w:pPr>
        <w:pStyle w:val="0001"/>
        <w:tabs>
          <w:tab w:val="clear" w:pos="6804"/>
        </w:tabs>
      </w:pPr>
      <w:r>
        <w:t>聲請人</w:t>
      </w:r>
      <w:r>
        <w:t xml:space="preserve">   ○○○</w:t>
      </w:r>
      <w:r>
        <w:tab/>
      </w:r>
      <w:r>
        <w:t>身分證明文件：</w:t>
      </w:r>
    </w:p>
    <w:p w:rsidR="00A21BAD" w:rsidRDefault="002D5FF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A21BAD" w:rsidRDefault="002D5FF3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A21BAD" w:rsidRDefault="002D5FF3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A21BAD" w:rsidRDefault="002D5FF3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A21BAD" w:rsidRDefault="002D5FF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A21BAD" w:rsidRDefault="002D5FF3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A21BAD" w:rsidRDefault="002D5FF3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A21BAD" w:rsidRDefault="002D5FF3">
      <w:pPr>
        <w:pStyle w:val="000"/>
        <w:ind w:left="3674" w:hanging="840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A21BAD" w:rsidRDefault="00A21BAD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為聲請複製電子</w:t>
      </w:r>
      <w:proofErr w:type="gramStart"/>
      <w:r>
        <w:rPr>
          <w:rFonts w:ascii="標楷體" w:eastAsia="標楷體" w:hAnsi="標楷體"/>
          <w:sz w:val="28"/>
          <w:szCs w:val="28"/>
        </w:rPr>
        <w:t>卷證事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A21BAD" w:rsidRDefault="002D5FF3">
      <w:pPr>
        <w:pStyle w:val="aa"/>
        <w:numPr>
          <w:ilvl w:val="0"/>
          <w:numId w:val="1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聲請人身分：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當事人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訴訟代理人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其他依法得聲請閱覽卷宗之人（請填載訴訟關係身分）：</w:t>
      </w:r>
    </w:p>
    <w:p w:rsidR="00A21BAD" w:rsidRDefault="002D5FF3">
      <w:pPr>
        <w:pStyle w:val="aa"/>
        <w:numPr>
          <w:ilvl w:val="0"/>
          <w:numId w:val="1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聲請複製之電子卷證範圍：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本審電子</w:t>
      </w:r>
      <w:proofErr w:type="gramEnd"/>
      <w:r>
        <w:rPr>
          <w:rFonts w:ascii="標楷體" w:eastAsia="標楷體" w:hAnsi="標楷體"/>
          <w:sz w:val="28"/>
          <w:szCs w:val="28"/>
        </w:rPr>
        <w:t>卷證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本審以外</w:t>
      </w:r>
      <w:proofErr w:type="gramEnd"/>
      <w:r>
        <w:rPr>
          <w:rFonts w:ascii="標楷體" w:eastAsia="標楷體" w:hAnsi="標楷體"/>
          <w:sz w:val="28"/>
          <w:szCs w:val="28"/>
        </w:rPr>
        <w:t>電子卷證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</w:p>
    <w:p w:rsidR="00A21BAD" w:rsidRDefault="002D5FF3">
      <w:pPr>
        <w:pStyle w:val="aa"/>
        <w:numPr>
          <w:ilvl w:val="0"/>
          <w:numId w:val="1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聲請交付方式：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到院領取</w:t>
      </w:r>
    </w:p>
    <w:p w:rsidR="00A21BAD" w:rsidRDefault="002D5FF3">
      <w:pPr>
        <w:pStyle w:val="aa"/>
        <w:spacing w:line="480" w:lineRule="exact"/>
        <w:ind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郵寄</w:t>
      </w: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A21B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A21BAD" w:rsidRDefault="002D5FF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A21BAD" w:rsidRDefault="002D5FF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A21BAD" w:rsidRDefault="002D5FF3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A21B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pgNumType w:start="1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F3" w:rsidRDefault="002D5FF3">
      <w:r>
        <w:separator/>
      </w:r>
    </w:p>
  </w:endnote>
  <w:endnote w:type="continuationSeparator" w:id="0">
    <w:p w:rsidR="002D5FF3" w:rsidRDefault="002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D8" w:rsidRDefault="002D5FF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D8" w:rsidRDefault="002D5FF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F3" w:rsidRDefault="002D5FF3">
      <w:r>
        <w:rPr>
          <w:color w:val="000000"/>
        </w:rPr>
        <w:separator/>
      </w:r>
    </w:p>
  </w:footnote>
  <w:footnote w:type="continuationSeparator" w:id="0">
    <w:p w:rsidR="002D5FF3" w:rsidRDefault="002D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D8" w:rsidRDefault="002D5FF3">
    <w:pPr>
      <w:pStyle w:val="000-"/>
    </w:pPr>
    <w:r>
      <w:t>民事聲請複製電子卷證狀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D8" w:rsidRDefault="002D5FF3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77F46"/>
    <w:multiLevelType w:val="multilevel"/>
    <w:tmpl w:val="020494F4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1BAD"/>
    <w:rsid w:val="002D5FF3"/>
    <w:rsid w:val="005F7512"/>
    <w:rsid w:val="00A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C905A-B854-4E90-9ED8-2686482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2019-10-21T05:34:00Z</cp:lastPrinted>
  <dcterms:created xsi:type="dcterms:W3CDTF">2020-02-25T08:15:00Z</dcterms:created>
  <dcterms:modified xsi:type="dcterms:W3CDTF">2020-02-25T08:15:00Z</dcterms:modified>
</cp:coreProperties>
</file>