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BB" w:rsidRDefault="009B03EF">
      <w:pPr>
        <w:pStyle w:val="0000"/>
      </w:pPr>
      <w:bookmarkStart w:id="0" w:name="_GoBack"/>
      <w:bookmarkEnd w:id="0"/>
      <w:r>
        <w:t>民事起訴狀（一般）</w:t>
      </w:r>
    </w:p>
    <w:p w:rsidR="00F62EBB" w:rsidRDefault="00F62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2EBB" w:rsidRDefault="009B03E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F62EBB" w:rsidRDefault="009B03E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ab/>
      </w:r>
    </w:p>
    <w:p w:rsidR="00F62EBB" w:rsidRDefault="009B03EF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訴訟標的金額或價額：新臺幣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元</w:t>
      </w:r>
    </w:p>
    <w:p w:rsidR="00F62EBB" w:rsidRDefault="009B03EF">
      <w:pPr>
        <w:pStyle w:val="0001"/>
        <w:tabs>
          <w:tab w:val="clear" w:pos="6804"/>
        </w:tabs>
      </w:pPr>
      <w:r>
        <w:t>原告</w:t>
      </w:r>
      <w:r>
        <w:t xml:space="preserve">   ○○○</w:t>
      </w:r>
      <w:r>
        <w:tab/>
      </w:r>
      <w:r>
        <w:t>身分證明文件：</w:t>
      </w:r>
    </w:p>
    <w:p w:rsidR="00F62EBB" w:rsidRDefault="009B03EF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F62EBB" w:rsidRDefault="009B03EF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性別：男</w:t>
      </w:r>
      <w:proofErr w:type="gramStart"/>
      <w:r>
        <w:t>∕</w:t>
      </w:r>
      <w:proofErr w:type="gramEnd"/>
      <w:r>
        <w:t>女</w:t>
      </w:r>
      <w:proofErr w:type="gramStart"/>
      <w:r>
        <w:t>∕</w:t>
      </w:r>
      <w:proofErr w:type="gramEnd"/>
      <w:r>
        <w:t>其他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F62EBB" w:rsidRDefault="009B03EF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F62EBB" w:rsidRDefault="009B03EF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F62EBB" w:rsidRDefault="009B03EF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電話：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傳真：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電子郵件位址：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送達代收人：</w:t>
      </w:r>
      <w:r>
        <w:t>○○○</w:t>
      </w:r>
    </w:p>
    <w:p w:rsidR="00F62EBB" w:rsidRDefault="009B03EF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F62EBB" w:rsidRDefault="009B03EF">
      <w:pPr>
        <w:pStyle w:val="000"/>
        <w:ind w:left="3570" w:hanging="736"/>
        <w:jc w:val="both"/>
      </w:pPr>
      <w:proofErr w:type="gramStart"/>
      <w:r>
        <w:t>（註</w:t>
      </w:r>
      <w:proofErr w:type="gramEnd"/>
      <w:r>
        <w:t>：若一行不敷記載而於次行連續記載時，應與身分證明文件齊頭記載</w:t>
      </w:r>
      <w:proofErr w:type="gramStart"/>
      <w:r>
        <w:t>）</w:t>
      </w:r>
      <w:proofErr w:type="gramEnd"/>
    </w:p>
    <w:p w:rsidR="00F62EBB" w:rsidRDefault="00F62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2EBB" w:rsidRDefault="009B03EF">
      <w:pPr>
        <w:pStyle w:val="0001"/>
        <w:tabs>
          <w:tab w:val="clear" w:pos="6804"/>
        </w:tabs>
      </w:pPr>
      <w:r>
        <w:t>被告</w:t>
      </w:r>
      <w:r>
        <w:t xml:space="preserve">   ○○○</w:t>
      </w:r>
      <w:r>
        <w:tab/>
      </w:r>
      <w:r>
        <w:t>身分證明文件：</w:t>
      </w:r>
    </w:p>
    <w:p w:rsidR="00F62EBB" w:rsidRDefault="009B03EF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="2834"/>
      </w:pPr>
      <w:r>
        <w:t>□</w:t>
      </w:r>
      <w:r>
        <w:t>國民身分證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F62EBB" w:rsidRDefault="009B03EF">
      <w:pPr>
        <w:pStyle w:val="0001"/>
        <w:tabs>
          <w:tab w:val="clear" w:pos="2835"/>
          <w:tab w:val="clear" w:pos="6804"/>
          <w:tab w:val="left" w:pos="6096"/>
        </w:tabs>
        <w:ind w:left="2834"/>
      </w:pPr>
      <w:r>
        <w:t>□</w:t>
      </w:r>
      <w:r>
        <w:t>營利事業登記</w:t>
      </w:r>
      <w:r>
        <w:tab/>
        <w:t>□</w:t>
      </w:r>
      <w:r>
        <w:t>其他：</w:t>
      </w:r>
      <w:r>
        <w:rPr>
          <w:u w:val="single"/>
        </w:rPr>
        <w:t xml:space="preserve">　　　　　　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性別：男</w:t>
      </w:r>
      <w:proofErr w:type="gramStart"/>
      <w:r>
        <w:t>∕</w:t>
      </w:r>
      <w:proofErr w:type="gramEnd"/>
      <w:r>
        <w:t>女</w:t>
      </w:r>
      <w:proofErr w:type="gramStart"/>
      <w:r>
        <w:t>∕</w:t>
      </w:r>
      <w:proofErr w:type="gramEnd"/>
      <w:r>
        <w:t>其他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F62EBB" w:rsidRDefault="009B03EF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F62EBB" w:rsidRDefault="009B03EF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lastRenderedPageBreak/>
        <w:t>現住地：</w:t>
      </w:r>
      <w:r>
        <w:tab/>
        <w:t>□</w:t>
      </w:r>
      <w:r>
        <w:t>同戶籍地</w:t>
      </w:r>
    </w:p>
    <w:p w:rsidR="00F62EBB" w:rsidRDefault="009B03EF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電話：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傳真：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電子郵件位址：</w:t>
      </w:r>
    </w:p>
    <w:p w:rsidR="00F62EBB" w:rsidRDefault="009B03EF">
      <w:pPr>
        <w:pStyle w:val="0001"/>
        <w:tabs>
          <w:tab w:val="clear" w:pos="2835"/>
          <w:tab w:val="clear" w:pos="6804"/>
        </w:tabs>
        <w:ind w:left="2834"/>
      </w:pPr>
      <w:r>
        <w:t>送達代收人：</w:t>
      </w:r>
      <w:r>
        <w:t>○○○</w:t>
      </w:r>
    </w:p>
    <w:p w:rsidR="00F62EBB" w:rsidRDefault="009B03EF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F62EBB" w:rsidRDefault="009B03EF">
      <w:pPr>
        <w:pStyle w:val="000"/>
        <w:ind w:left="3570" w:hanging="736"/>
        <w:jc w:val="both"/>
        <w:sectPr w:rsidR="00F62EBB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20" w:footer="720" w:gutter="0"/>
          <w:pgNumType w:start="1"/>
          <w:cols w:space="720"/>
          <w:docGrid w:type="lines" w:linePitch="482"/>
        </w:sectPr>
      </w:pPr>
      <w:proofErr w:type="gramStart"/>
      <w:r>
        <w:t>（註</w:t>
      </w:r>
      <w:proofErr w:type="gramEnd"/>
      <w:r>
        <w:t>：若一行不敷記載而於次行連續記載時，應與身分證明文件齊頭記載</w:t>
      </w:r>
      <w:proofErr w:type="gramStart"/>
      <w:r>
        <w:t>）</w:t>
      </w:r>
      <w:proofErr w:type="gramEnd"/>
    </w:p>
    <w:p w:rsidR="00F62EBB" w:rsidRDefault="009B03EF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為請求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提起訴訟事：</w:t>
      </w:r>
    </w:p>
    <w:p w:rsidR="00F62EBB" w:rsidRDefault="009B03E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訴之聲明</w:t>
      </w:r>
    </w:p>
    <w:p w:rsidR="00F62EBB" w:rsidRDefault="009B03E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一、被告應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F62EBB" w:rsidRDefault="009B03E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二、訴訟費用由被告負擔。</w:t>
      </w:r>
    </w:p>
    <w:p w:rsidR="00F62EBB" w:rsidRDefault="009B03E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三、願供擔保，請准宣告假執行。</w:t>
      </w:r>
    </w:p>
    <w:p w:rsidR="00F62EBB" w:rsidRDefault="009B03E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事實及理由</w:t>
      </w:r>
    </w:p>
    <w:p w:rsidR="00F62EBB" w:rsidRDefault="009B03EF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（請敘明事實、理由及所引證據）</w:t>
      </w:r>
    </w:p>
    <w:p w:rsidR="00F62EBB" w:rsidRDefault="00F62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2EBB" w:rsidRDefault="00F62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2EBB" w:rsidRDefault="00F62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2EBB" w:rsidRDefault="009B03E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F62EBB" w:rsidRDefault="00F62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2EBB" w:rsidRDefault="00F62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2EBB" w:rsidRDefault="00F62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2EBB" w:rsidRDefault="00F62EB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2EBB" w:rsidRDefault="009B03E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F62EBB" w:rsidRDefault="009B03E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F62EBB" w:rsidRDefault="009B03E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F62EBB" w:rsidRDefault="009B03E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F62EBB" w:rsidRDefault="009B03EF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F62EB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20" w:footer="720" w:gutter="0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EF" w:rsidRDefault="009B03EF">
      <w:r>
        <w:separator/>
      </w:r>
    </w:p>
  </w:endnote>
  <w:endnote w:type="continuationSeparator" w:id="0">
    <w:p w:rsidR="009B03EF" w:rsidRDefault="009B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1E" w:rsidRDefault="009B03E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1E" w:rsidRDefault="009B03E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1E" w:rsidRDefault="009B03E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1E" w:rsidRDefault="009B03E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EF" w:rsidRDefault="009B03EF">
      <w:r>
        <w:rPr>
          <w:color w:val="000000"/>
        </w:rPr>
        <w:separator/>
      </w:r>
    </w:p>
  </w:footnote>
  <w:footnote w:type="continuationSeparator" w:id="0">
    <w:p w:rsidR="009B03EF" w:rsidRDefault="009B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1E" w:rsidRDefault="009B03EF">
    <w:pPr>
      <w:pStyle w:val="000-"/>
    </w:pPr>
    <w:r>
      <w:t>民事起訴狀（一般）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1E" w:rsidRDefault="009B03EF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1E" w:rsidRDefault="009B03EF">
    <w:pPr>
      <w:pStyle w:val="000-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D1E" w:rsidRDefault="009B03EF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2EBB"/>
    <w:rsid w:val="009B03EF"/>
    <w:rsid w:val="00AC4FDA"/>
    <w:rsid w:val="00F6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B1E80-572A-4F57-A34F-228748A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LGP_Harry</dc:creator>
  <cp:lastModifiedBy>LGP_Harry</cp:lastModifiedBy>
  <cp:revision>2</cp:revision>
  <cp:lastPrinted>2019-10-21T02:14:00Z</cp:lastPrinted>
  <dcterms:created xsi:type="dcterms:W3CDTF">2020-02-25T08:03:00Z</dcterms:created>
  <dcterms:modified xsi:type="dcterms:W3CDTF">2020-02-25T08:03:00Z</dcterms:modified>
</cp:coreProperties>
</file>