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9F2" w:rsidRDefault="00DD7213">
      <w:pPr>
        <w:pStyle w:val="0000"/>
      </w:pPr>
      <w:bookmarkStart w:id="0" w:name="_GoBack"/>
      <w:bookmarkEnd w:id="0"/>
      <w:r>
        <w:t>刑事聲請核發證人保護書狀</w:t>
      </w:r>
    </w:p>
    <w:p w:rsidR="009D59F2" w:rsidRDefault="009D59F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D59F2" w:rsidRDefault="00DD721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　　　年度　　　　字第　　　　號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proofErr w:type="gramStart"/>
      <w:r>
        <w:rPr>
          <w:rFonts w:ascii="標楷體" w:eastAsia="標楷體" w:hAnsi="標楷體"/>
          <w:sz w:val="28"/>
          <w:szCs w:val="28"/>
        </w:rPr>
        <w:t>股別</w:t>
      </w:r>
      <w:proofErr w:type="gramEnd"/>
      <w:r>
        <w:rPr>
          <w:rFonts w:ascii="標楷體" w:eastAsia="標楷體" w:hAnsi="標楷體"/>
          <w:sz w:val="28"/>
          <w:szCs w:val="28"/>
        </w:rPr>
        <w:t>：　　股</w:t>
      </w:r>
    </w:p>
    <w:p w:rsidR="009D59F2" w:rsidRDefault="00DD7213">
      <w:pPr>
        <w:pStyle w:val="007-"/>
      </w:pPr>
      <w:r>
        <w:t>聲請人</w:t>
      </w:r>
      <w:r>
        <w:t xml:space="preserve">  ○○○</w:t>
      </w:r>
      <w:r>
        <w:tab/>
      </w:r>
      <w:r>
        <w:t>身分證明文件：</w:t>
      </w:r>
    </w:p>
    <w:p w:rsidR="009D59F2" w:rsidRDefault="00DD7213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9D59F2" w:rsidRDefault="00DD7213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kern w:val="0"/>
          <w:u w:val="single"/>
        </w:rPr>
        <w:t xml:space="preserve">                                 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郵遞區號：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9D59F2" w:rsidRDefault="00DD7213">
      <w:pPr>
        <w:pStyle w:val="006-3"/>
        <w:ind w:left="2280"/>
      </w:pPr>
      <w:r>
        <w:t>傳真：</w:t>
      </w:r>
    </w:p>
    <w:p w:rsidR="009D59F2" w:rsidRDefault="00DD7213">
      <w:pPr>
        <w:pStyle w:val="006-3"/>
        <w:ind w:left="2280"/>
      </w:pPr>
      <w:r>
        <w:t>電子郵件位址：</w:t>
      </w:r>
    </w:p>
    <w:p w:rsidR="009D59F2" w:rsidRDefault="00DD7213">
      <w:pPr>
        <w:pStyle w:val="006-3"/>
        <w:ind w:left="2280"/>
      </w:pPr>
      <w:r>
        <w:t>送達代收人：</w:t>
      </w:r>
    </w:p>
    <w:p w:rsidR="009D59F2" w:rsidRDefault="00DD7213">
      <w:pPr>
        <w:pStyle w:val="006-3"/>
        <w:ind w:left="2280"/>
      </w:pPr>
      <w:r>
        <w:t>送達處所：</w:t>
      </w:r>
    </w:p>
    <w:p w:rsidR="009D59F2" w:rsidRDefault="009D59F2">
      <w:pPr>
        <w:pStyle w:val="007-"/>
        <w:jc w:val="both"/>
      </w:pPr>
    </w:p>
    <w:p w:rsidR="009D59F2" w:rsidRDefault="00DD7213">
      <w:pPr>
        <w:pStyle w:val="007-"/>
      </w:pPr>
      <w:r>
        <w:t>受保護人</w:t>
      </w:r>
      <w:r>
        <w:t xml:space="preserve"> ○○○</w:t>
      </w:r>
      <w:r>
        <w:tab/>
      </w:r>
      <w:r>
        <w:t>身分證明文件：</w:t>
      </w:r>
    </w:p>
    <w:p w:rsidR="009D59F2" w:rsidRDefault="00DD7213">
      <w:pPr>
        <w:pStyle w:val="007-"/>
      </w:pPr>
      <w:r>
        <w:t xml:space="preserve">    </w:t>
      </w:r>
      <w:r>
        <w:tab/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</w:t>
      </w:r>
    </w:p>
    <w:p w:rsidR="009D59F2" w:rsidRDefault="00DD7213">
      <w:pPr>
        <w:pStyle w:val="007-"/>
        <w:ind w:firstLine="1400"/>
      </w:pPr>
      <w:r>
        <w:t xml:space="preserve">      </w:t>
      </w:r>
      <w:r>
        <w:t>證</w:t>
      </w:r>
      <w:r>
        <w:t>□</w:t>
      </w:r>
      <w:r>
        <w:t>其他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</w:pPr>
      <w:r>
        <w:tab/>
      </w:r>
      <w:r>
        <w:t>證號：</w:t>
      </w:r>
      <w:r>
        <w:rPr>
          <w:u w:val="single"/>
        </w:rPr>
        <w:t xml:space="preserve">                     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性別：男／女／其他（民國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日生）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戶籍地：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現住地：</w:t>
      </w:r>
      <w:r>
        <w:t>□</w:t>
      </w:r>
      <w:r>
        <w:t>同戶籍地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3360"/>
      </w:pPr>
      <w:r>
        <w:t>□</w:t>
      </w:r>
      <w:r>
        <w:t>其他：</w:t>
      </w:r>
      <w:r>
        <w:rPr>
          <w:kern w:val="0"/>
          <w:u w:val="single"/>
        </w:rPr>
        <w:t xml:space="preserve">                                 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lastRenderedPageBreak/>
        <w:t>郵遞區號：</w:t>
      </w:r>
    </w:p>
    <w:p w:rsidR="009D59F2" w:rsidRDefault="00DD7213">
      <w:pPr>
        <w:pStyle w:val="006-3"/>
        <w:tabs>
          <w:tab w:val="clear" w:pos="4536"/>
          <w:tab w:val="left" w:pos="4820"/>
          <w:tab w:val="left" w:pos="6521"/>
        </w:tabs>
        <w:ind w:left="2280"/>
      </w:pPr>
      <w:r>
        <w:t>電話：</w:t>
      </w:r>
    </w:p>
    <w:p w:rsidR="009D59F2" w:rsidRDefault="00DD7213">
      <w:pPr>
        <w:pStyle w:val="006-3"/>
        <w:ind w:left="2280"/>
      </w:pPr>
      <w:r>
        <w:t>傳真：</w:t>
      </w:r>
    </w:p>
    <w:p w:rsidR="009D59F2" w:rsidRDefault="00DD7213">
      <w:pPr>
        <w:pStyle w:val="006-3"/>
        <w:ind w:left="2280"/>
      </w:pPr>
      <w:r>
        <w:t>電子郵件位址：</w:t>
      </w:r>
    </w:p>
    <w:p w:rsidR="009D59F2" w:rsidRDefault="00DD7213">
      <w:pPr>
        <w:pStyle w:val="006-3"/>
        <w:ind w:left="2280"/>
      </w:pPr>
      <w:r>
        <w:t>送達代收人：</w:t>
      </w:r>
    </w:p>
    <w:p w:rsidR="009D59F2" w:rsidRDefault="00DD7213">
      <w:pPr>
        <w:pStyle w:val="006-3"/>
        <w:ind w:left="2280"/>
      </w:pPr>
      <w:r>
        <w:t>送達處所：</w:t>
      </w:r>
    </w:p>
    <w:p w:rsidR="009D59F2" w:rsidRDefault="009D59F2">
      <w:pPr>
        <w:pStyle w:val="007-"/>
      </w:pPr>
    </w:p>
    <w:p w:rsidR="009D59F2" w:rsidRDefault="00DD721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受保護人因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案件作證，聲請核發證人保護書：</w:t>
      </w:r>
    </w:p>
    <w:p w:rsidR="009D59F2" w:rsidRDefault="00DD7213">
      <w:pPr>
        <w:pStyle w:val="0002"/>
        <w:ind w:firstLine="0"/>
      </w:pPr>
      <w:r>
        <w:t>一、作證事項：</w:t>
      </w:r>
      <w:r>
        <w:t>…</w:t>
      </w:r>
      <w:proofErr w:type="gramStart"/>
      <w:r>
        <w:t>…</w:t>
      </w:r>
      <w:proofErr w:type="gramEnd"/>
      <w:r>
        <w:t>。</w:t>
      </w:r>
    </w:p>
    <w:p w:rsidR="009D59F2" w:rsidRDefault="00DD7213">
      <w:pPr>
        <w:pStyle w:val="0002"/>
        <w:ind w:firstLine="0"/>
      </w:pPr>
      <w:r>
        <w:t>二、請求保護之事由及必要理由：</w:t>
      </w:r>
      <w:r>
        <w:t>…</w:t>
      </w:r>
      <w:proofErr w:type="gramStart"/>
      <w:r>
        <w:t>…</w:t>
      </w:r>
      <w:proofErr w:type="gramEnd"/>
      <w:r>
        <w:t>。</w:t>
      </w:r>
    </w:p>
    <w:p w:rsidR="009D59F2" w:rsidRDefault="00DD7213">
      <w:pPr>
        <w:pStyle w:val="0002"/>
        <w:ind w:left="560" w:hanging="560"/>
      </w:pPr>
      <w:r>
        <w:t>三、請求保護之方式：</w:t>
      </w:r>
      <w:proofErr w:type="gramStart"/>
      <w:r>
        <w:t>爰</w:t>
      </w:r>
      <w:proofErr w:type="gramEnd"/>
      <w:r>
        <w:t>依證人保護法第</w:t>
      </w:r>
      <w:r>
        <w:t>○○</w:t>
      </w:r>
      <w:r>
        <w:t>條之規定請求：</w:t>
      </w:r>
    </w:p>
    <w:p w:rsidR="009D59F2" w:rsidRDefault="00DD7213">
      <w:pPr>
        <w:pStyle w:val="0002"/>
      </w:pPr>
      <w:r>
        <w:t>□</w:t>
      </w:r>
      <w:r>
        <w:t>（一）身分保密（證人保護法第</w:t>
      </w:r>
      <w:r>
        <w:t>11</w:t>
      </w:r>
      <w:r>
        <w:t>條）</w:t>
      </w:r>
    </w:p>
    <w:p w:rsidR="009D59F2" w:rsidRDefault="00DD7213">
      <w:pPr>
        <w:pStyle w:val="0002"/>
      </w:pPr>
      <w:r>
        <w:t>□</w:t>
      </w:r>
      <w:r>
        <w:t>（二）隨身安全保護（證人保護法第</w:t>
      </w:r>
      <w:r>
        <w:t>12</w:t>
      </w:r>
      <w:r>
        <w:t>條）</w:t>
      </w:r>
    </w:p>
    <w:p w:rsidR="009D59F2" w:rsidRDefault="00DD7213">
      <w:pPr>
        <w:pStyle w:val="0002"/>
      </w:pPr>
      <w:r>
        <w:t>□</w:t>
      </w:r>
      <w:r>
        <w:t>（三）禁止或限制特定人接近（證人保護法第</w:t>
      </w:r>
      <w:r>
        <w:t>12</w:t>
      </w:r>
      <w:r>
        <w:t>條）</w:t>
      </w:r>
    </w:p>
    <w:p w:rsidR="009D59F2" w:rsidRDefault="00DD7213">
      <w:pPr>
        <w:pStyle w:val="0002"/>
      </w:pPr>
      <w:r>
        <w:t>□</w:t>
      </w:r>
      <w:r>
        <w:t>（四）短期生活安置（證人保護法第</w:t>
      </w:r>
      <w:r>
        <w:t>13</w:t>
      </w:r>
      <w:r>
        <w:t>條）：</w:t>
      </w:r>
    </w:p>
    <w:p w:rsidR="009D59F2" w:rsidRDefault="00DD7213">
      <w:pPr>
        <w:pStyle w:val="0002"/>
        <w:ind w:firstLine="1680"/>
      </w:pPr>
      <w:r>
        <w:t>1.</w:t>
      </w:r>
      <w:r>
        <w:t>安置機關：</w:t>
      </w:r>
      <w:r>
        <w:t>…</w:t>
      </w:r>
      <w:proofErr w:type="gramStart"/>
      <w:r>
        <w:t>…</w:t>
      </w:r>
      <w:proofErr w:type="gramEnd"/>
      <w:r>
        <w:t>。</w:t>
      </w:r>
    </w:p>
    <w:p w:rsidR="009D59F2" w:rsidRDefault="00DD7213">
      <w:pPr>
        <w:pStyle w:val="0002"/>
        <w:ind w:firstLine="1680"/>
      </w:pPr>
      <w:r>
        <w:t>2.</w:t>
      </w:r>
      <w:r>
        <w:t>安置內容：</w:t>
      </w:r>
      <w:r>
        <w:t>…</w:t>
      </w:r>
      <w:proofErr w:type="gramStart"/>
      <w:r>
        <w:t>…</w:t>
      </w:r>
      <w:proofErr w:type="gramEnd"/>
      <w:r>
        <w:t>。</w:t>
      </w:r>
    </w:p>
    <w:p w:rsidR="009D59F2" w:rsidRDefault="00DD7213">
      <w:pPr>
        <w:pStyle w:val="0002"/>
        <w:ind w:firstLine="0"/>
      </w:pPr>
      <w:r>
        <w:t>四、請求保護之期間：</w:t>
      </w:r>
      <w:r>
        <w:t>□</w:t>
      </w:r>
      <w:r>
        <w:t>一、自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日起至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日。</w:t>
      </w:r>
    </w:p>
    <w:p w:rsidR="009D59F2" w:rsidRDefault="00DD7213">
      <w:pPr>
        <w:spacing w:line="480" w:lineRule="exact"/>
        <w:ind w:left="28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二、永久保密（身分保密）。</w:t>
      </w:r>
    </w:p>
    <w:p w:rsidR="009D59F2" w:rsidRDefault="009D59F2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9D59F2" w:rsidRDefault="00DD7213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9D59F2" w:rsidRDefault="00DD721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9D59F2" w:rsidRDefault="009D59F2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9D59F2" w:rsidRDefault="00DD721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9D59F2" w:rsidRDefault="009D59F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D59F2" w:rsidRDefault="00DD721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國　　　　　　　年　　　　　　　月　　　　　　　　日</w:t>
      </w:r>
    </w:p>
    <w:p w:rsidR="009D59F2" w:rsidRDefault="00DD7213">
      <w:pPr>
        <w:tabs>
          <w:tab w:val="left" w:pos="765"/>
        </w:tabs>
        <w:wordWrap w:val="0"/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聲請人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簽名或蓋章</w:t>
      </w:r>
    </w:p>
    <w:p w:rsidR="009D59F2" w:rsidRDefault="009D59F2">
      <w:pPr>
        <w:spacing w:line="480" w:lineRule="exact"/>
        <w:rPr>
          <w:sz w:val="28"/>
          <w:szCs w:val="28"/>
        </w:rPr>
      </w:pPr>
    </w:p>
    <w:sectPr w:rsidR="009D59F2">
      <w:headerReference w:type="default" r:id="rId6"/>
      <w:footerReference w:type="default" r:id="rId7"/>
      <w:pgSz w:w="11906" w:h="16838"/>
      <w:pgMar w:top="1985" w:right="1418" w:bottom="1701" w:left="1418" w:header="1418" w:footer="1418" w:gutter="0"/>
      <w:pgNumType w:start="1"/>
      <w:cols w:space="720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13" w:rsidRDefault="00DD7213">
      <w:r>
        <w:separator/>
      </w:r>
    </w:p>
  </w:endnote>
  <w:endnote w:type="continuationSeparator" w:id="0">
    <w:p w:rsidR="00DD7213" w:rsidRDefault="00D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00"/>
    <w:family w:val="script"/>
    <w:pitch w:val="fixed"/>
  </w:font>
  <w:font w:name="華康楷書體W5">
    <w:charset w:val="00"/>
    <w:family w:val="script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2" w:rsidRDefault="00DD721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211732" w:rsidRDefault="00DD721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13" w:rsidRDefault="00DD7213">
      <w:r>
        <w:rPr>
          <w:color w:val="000000"/>
        </w:rPr>
        <w:separator/>
      </w:r>
    </w:p>
  </w:footnote>
  <w:footnote w:type="continuationSeparator" w:id="0">
    <w:p w:rsidR="00DD7213" w:rsidRDefault="00DD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732" w:rsidRDefault="00DD7213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59F2"/>
    <w:rsid w:val="009457A8"/>
    <w:rsid w:val="009D59F2"/>
    <w:rsid w:val="00D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C5B62-D7D2-494E-9851-70EF6C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2-0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7-">
    <w:name w:val="007 內文-定位點"/>
    <w:basedOn w:val="006-3"/>
    <w:pPr>
      <w:tabs>
        <w:tab w:val="clear" w:pos="4536"/>
        <w:tab w:val="left" w:pos="4800"/>
        <w:tab w:val="left" w:pos="6946"/>
      </w:tabs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2016-11-01T20:16:00Z</cp:lastPrinted>
  <dcterms:created xsi:type="dcterms:W3CDTF">2020-03-03T08:26:00Z</dcterms:created>
  <dcterms:modified xsi:type="dcterms:W3CDTF">2020-03-03T08:26:00Z</dcterms:modified>
</cp:coreProperties>
</file>