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1E" w:rsidRDefault="00E65239">
      <w:pPr>
        <w:pStyle w:val="0000"/>
      </w:pPr>
      <w:bookmarkStart w:id="0" w:name="_GoBack"/>
      <w:bookmarkEnd w:id="0"/>
      <w:r>
        <w:t>消費者債務清理（更生</w:t>
      </w:r>
      <w:proofErr w:type="gramStart"/>
      <w:r>
        <w:t>∕</w:t>
      </w:r>
      <w:proofErr w:type="gramEnd"/>
      <w:r>
        <w:t>清算）聲請狀</w:t>
      </w:r>
    </w:p>
    <w:p w:rsidR="001E441E" w:rsidRDefault="001E441E">
      <w:pPr>
        <w:spacing w:line="480" w:lineRule="exact"/>
        <w:rPr>
          <w:rFonts w:ascii="標楷體" w:eastAsia="標楷體" w:hAnsi="標楷體"/>
          <w:sz w:val="28"/>
          <w:szCs w:val="28"/>
        </w:rPr>
      </w:pPr>
    </w:p>
    <w:p w:rsidR="001E441E" w:rsidRDefault="00E65239">
      <w:pPr>
        <w:spacing w:line="480" w:lineRule="exact"/>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8"/>
          <w:szCs w:val="28"/>
        </w:rPr>
        <w:t>年度　　　字第　　　　　號</w:t>
      </w:r>
    </w:p>
    <w:p w:rsidR="001E441E" w:rsidRDefault="00E65239">
      <w:pPr>
        <w:spacing w:line="480" w:lineRule="exact"/>
      </w:pPr>
      <w:proofErr w:type="gramStart"/>
      <w:r>
        <w:rPr>
          <w:rFonts w:ascii="標楷體" w:eastAsia="標楷體" w:hAnsi="標楷體" w:cs="新細明體"/>
          <w:sz w:val="28"/>
          <w:szCs w:val="28"/>
        </w:rPr>
        <w:t>股別</w:t>
      </w:r>
      <w:proofErr w:type="gramEnd"/>
      <w:r>
        <w:rPr>
          <w:rFonts w:ascii="標楷體" w:eastAsia="標楷體" w:hAnsi="標楷體" w:cs="新細明體"/>
          <w:sz w:val="28"/>
          <w:szCs w:val="28"/>
        </w:rPr>
        <w:t>：</w:t>
      </w:r>
    </w:p>
    <w:p w:rsidR="001E441E" w:rsidRDefault="00E65239">
      <w:pPr>
        <w:pStyle w:val="0001"/>
        <w:tabs>
          <w:tab w:val="clear" w:pos="6804"/>
        </w:tabs>
      </w:pPr>
      <w:r>
        <w:t>訴訟標的金額或價額：</w:t>
      </w:r>
      <w:r>
        <w:tab/>
      </w:r>
      <w:r>
        <w:t>新臺幣</w:t>
      </w:r>
      <w:r>
        <w:t>○○○</w:t>
      </w:r>
      <w:r>
        <w:t>元</w:t>
      </w:r>
    </w:p>
    <w:p w:rsidR="001E441E" w:rsidRDefault="00E65239">
      <w:pPr>
        <w:pStyle w:val="0001"/>
        <w:tabs>
          <w:tab w:val="clear" w:pos="6804"/>
        </w:tabs>
      </w:pPr>
      <w:r>
        <w:t>聲請人</w:t>
      </w:r>
      <w:r>
        <w:t>○○○</w:t>
      </w:r>
      <w:r>
        <w:tab/>
      </w:r>
      <w:r>
        <w:t>身分證明文件：</w:t>
      </w:r>
    </w:p>
    <w:p w:rsidR="001E441E" w:rsidRDefault="00E65239">
      <w:pPr>
        <w:pStyle w:val="0001"/>
        <w:tabs>
          <w:tab w:val="clear" w:pos="6804"/>
          <w:tab w:val="left" w:pos="4962"/>
          <w:tab w:val="left" w:pos="6096"/>
          <w:tab w:val="left" w:pos="7655"/>
        </w:tabs>
      </w:pPr>
      <w:r>
        <w:t>（即債務人）</w:t>
      </w:r>
      <w:r>
        <w:tab/>
        <w:t>□</w:t>
      </w:r>
      <w:r>
        <w:t>國民身分證</w:t>
      </w:r>
      <w:r>
        <w:tab/>
        <w:t>□</w:t>
      </w:r>
      <w:r>
        <w:t>護照</w:t>
      </w:r>
      <w:r>
        <w:tab/>
        <w:t>□</w:t>
      </w:r>
      <w:r>
        <w:t>居留證</w:t>
      </w:r>
      <w:r>
        <w:tab/>
        <w:t>□</w:t>
      </w:r>
      <w:r>
        <w:t>工作證</w:t>
      </w:r>
    </w:p>
    <w:p w:rsidR="001E441E" w:rsidRDefault="00E65239">
      <w:pPr>
        <w:pStyle w:val="0001"/>
        <w:tabs>
          <w:tab w:val="clear" w:pos="2835"/>
          <w:tab w:val="clear" w:pos="6804"/>
          <w:tab w:val="left" w:pos="6096"/>
        </w:tabs>
        <w:ind w:left="2834"/>
      </w:pPr>
      <w:r>
        <w:t>□</w:t>
      </w:r>
      <w:r>
        <w:t>營利事業登記</w:t>
      </w:r>
      <w:r>
        <w:tab/>
        <w:t>□</w:t>
      </w:r>
      <w:r>
        <w:t>其他：</w:t>
      </w:r>
      <w:r>
        <w:rPr>
          <w:u w:val="single"/>
        </w:rPr>
        <w:t xml:space="preserve">　　　　　　</w:t>
      </w:r>
    </w:p>
    <w:p w:rsidR="001E441E" w:rsidRDefault="00E65239">
      <w:pPr>
        <w:pStyle w:val="0001"/>
        <w:tabs>
          <w:tab w:val="clear" w:pos="2835"/>
          <w:tab w:val="clear" w:pos="6804"/>
        </w:tabs>
        <w:ind w:left="2834"/>
      </w:pPr>
      <w:r>
        <w:t>證號：</w:t>
      </w:r>
      <w:r>
        <w:rPr>
          <w:u w:val="single"/>
        </w:rPr>
        <w:t xml:space="preserve">　　　　　　　　　</w:t>
      </w:r>
    </w:p>
    <w:p w:rsidR="001E441E" w:rsidRDefault="00E65239">
      <w:pPr>
        <w:pStyle w:val="0001"/>
        <w:tabs>
          <w:tab w:val="clear" w:pos="2835"/>
          <w:tab w:val="clear" w:pos="6804"/>
        </w:tabs>
        <w:ind w:left="2834"/>
      </w:pPr>
      <w:r>
        <w:t>前曾變更過姓名者，歷次變更之時間及原姓名：</w:t>
      </w:r>
    </w:p>
    <w:p w:rsidR="001E441E" w:rsidRDefault="00E65239">
      <w:pPr>
        <w:pStyle w:val="0001"/>
        <w:tabs>
          <w:tab w:val="clear" w:pos="2835"/>
          <w:tab w:val="clear" w:pos="6804"/>
        </w:tabs>
        <w:ind w:left="2834"/>
      </w:pPr>
      <w:r>
        <w:t>性別：男</w:t>
      </w:r>
      <w:proofErr w:type="gramStart"/>
      <w:r>
        <w:t>∕</w:t>
      </w:r>
      <w:proofErr w:type="gramEnd"/>
      <w:r>
        <w:t>女</w:t>
      </w:r>
      <w:proofErr w:type="gramStart"/>
      <w:r>
        <w:t>∕</w:t>
      </w:r>
      <w:proofErr w:type="gramEnd"/>
      <w:r>
        <w:t>其他</w:t>
      </w:r>
    </w:p>
    <w:p w:rsidR="001E441E" w:rsidRDefault="00E65239">
      <w:pPr>
        <w:pStyle w:val="0001"/>
        <w:tabs>
          <w:tab w:val="clear" w:pos="2835"/>
          <w:tab w:val="clear" w:pos="6804"/>
        </w:tabs>
        <w:ind w:left="2834"/>
      </w:pPr>
      <w:r>
        <w:t>生日：</w:t>
      </w:r>
      <w:r>
        <w:t>○○</w:t>
      </w:r>
      <w:r>
        <w:t>年</w:t>
      </w:r>
      <w:r>
        <w:t>○○</w:t>
      </w:r>
      <w:r>
        <w:t>月</w:t>
      </w:r>
      <w:r>
        <w:t>○○</w:t>
      </w:r>
      <w:r>
        <w:t>日</w:t>
      </w:r>
    </w:p>
    <w:p w:rsidR="001E441E" w:rsidRDefault="00E65239">
      <w:pPr>
        <w:pStyle w:val="0001"/>
        <w:tabs>
          <w:tab w:val="clear" w:pos="2835"/>
          <w:tab w:val="clear" w:pos="6804"/>
          <w:tab w:val="left" w:pos="7088"/>
        </w:tabs>
        <w:ind w:left="2834"/>
      </w:pPr>
      <w:r>
        <w:t>戶籍地：</w:t>
      </w:r>
      <w:r>
        <w:tab/>
      </w:r>
      <w:r>
        <w:t>郵遞區號：</w:t>
      </w:r>
    </w:p>
    <w:p w:rsidR="001E441E" w:rsidRDefault="00E65239">
      <w:pPr>
        <w:pStyle w:val="0001"/>
        <w:tabs>
          <w:tab w:val="clear" w:pos="2835"/>
          <w:tab w:val="clear" w:pos="6804"/>
          <w:tab w:val="left" w:pos="3969"/>
        </w:tabs>
        <w:ind w:left="2834"/>
      </w:pPr>
      <w:r>
        <w:t>現住地：</w:t>
      </w:r>
      <w:r>
        <w:tab/>
        <w:t>□</w:t>
      </w:r>
      <w:r>
        <w:t>同戶籍地</w:t>
      </w:r>
    </w:p>
    <w:p w:rsidR="001E441E" w:rsidRDefault="00E65239">
      <w:pPr>
        <w:pStyle w:val="0001"/>
        <w:tabs>
          <w:tab w:val="clear" w:pos="2835"/>
          <w:tab w:val="clear" w:pos="6804"/>
          <w:tab w:val="left" w:pos="3969"/>
          <w:tab w:val="left" w:pos="7088"/>
        </w:tabs>
        <w:ind w:left="2834"/>
      </w:pPr>
      <w:r>
        <w:tab/>
        <w:t>□</w:t>
      </w:r>
      <w:r>
        <w:t>其他：</w:t>
      </w:r>
      <w:r>
        <w:tab/>
      </w:r>
      <w:r>
        <w:t>郵遞區號：</w:t>
      </w:r>
    </w:p>
    <w:p w:rsidR="001E441E" w:rsidRDefault="00E65239">
      <w:pPr>
        <w:pStyle w:val="0001"/>
        <w:tabs>
          <w:tab w:val="clear" w:pos="2835"/>
          <w:tab w:val="clear" w:pos="6804"/>
        </w:tabs>
        <w:ind w:left="2834"/>
      </w:pPr>
      <w:r>
        <w:t>電話：</w:t>
      </w:r>
    </w:p>
    <w:p w:rsidR="001E441E" w:rsidRDefault="00E65239">
      <w:pPr>
        <w:pStyle w:val="0001"/>
        <w:tabs>
          <w:tab w:val="clear" w:pos="2835"/>
          <w:tab w:val="clear" w:pos="6804"/>
        </w:tabs>
        <w:ind w:left="2834"/>
      </w:pPr>
      <w:r>
        <w:t>傳真：</w:t>
      </w:r>
    </w:p>
    <w:p w:rsidR="001E441E" w:rsidRDefault="00E65239">
      <w:pPr>
        <w:pStyle w:val="0001"/>
        <w:tabs>
          <w:tab w:val="clear" w:pos="2835"/>
          <w:tab w:val="clear" w:pos="6804"/>
        </w:tabs>
        <w:ind w:left="2834"/>
      </w:pPr>
      <w:r>
        <w:t>電子郵件位址：</w:t>
      </w:r>
    </w:p>
    <w:p w:rsidR="001E441E" w:rsidRDefault="00E65239">
      <w:pPr>
        <w:pStyle w:val="0001"/>
        <w:tabs>
          <w:tab w:val="clear" w:pos="2835"/>
          <w:tab w:val="clear" w:pos="6804"/>
        </w:tabs>
        <w:ind w:left="2834"/>
      </w:pPr>
      <w:r>
        <w:t>送達代收人：</w:t>
      </w:r>
      <w:r>
        <w:t>○○○</w:t>
      </w:r>
    </w:p>
    <w:p w:rsidR="001E441E" w:rsidRDefault="00E65239">
      <w:pPr>
        <w:pStyle w:val="0001"/>
        <w:tabs>
          <w:tab w:val="clear" w:pos="2835"/>
          <w:tab w:val="clear" w:pos="6804"/>
          <w:tab w:val="left" w:pos="7088"/>
        </w:tabs>
        <w:ind w:left="2834"/>
      </w:pPr>
      <w:r>
        <w:t>送達處所：</w:t>
      </w:r>
      <w:r>
        <w:tab/>
      </w:r>
      <w:r>
        <w:t>郵遞區號：</w:t>
      </w:r>
    </w:p>
    <w:p w:rsidR="001E441E" w:rsidRDefault="00E65239">
      <w:pPr>
        <w:pStyle w:val="000"/>
        <w:ind w:left="3674" w:hanging="840"/>
      </w:pPr>
      <w:proofErr w:type="gramStart"/>
      <w:r>
        <w:t>（註</w:t>
      </w:r>
      <w:proofErr w:type="gramEnd"/>
      <w:r>
        <w:t>：若一行不敷記載而於次行連續記載時，應與身分證明文件齊頭記載</w:t>
      </w:r>
      <w:proofErr w:type="gramStart"/>
      <w:r>
        <w:t>）</w:t>
      </w:r>
      <w:proofErr w:type="gramEnd"/>
    </w:p>
    <w:p w:rsidR="001E441E" w:rsidRDefault="001E441E">
      <w:pPr>
        <w:spacing w:line="480" w:lineRule="exact"/>
        <w:rPr>
          <w:rFonts w:ascii="標楷體" w:eastAsia="標楷體" w:hAnsi="標楷體"/>
          <w:sz w:val="28"/>
          <w:szCs w:val="28"/>
        </w:rPr>
      </w:pPr>
    </w:p>
    <w:p w:rsidR="001E441E" w:rsidRDefault="00E65239">
      <w:pPr>
        <w:pStyle w:val="0001"/>
      </w:pPr>
      <w:r>
        <w:rPr>
          <w:rFonts w:cs="新細明體"/>
        </w:rPr>
        <w:t>法定代理人</w:t>
      </w:r>
      <w:r>
        <w:rPr>
          <w:rFonts w:cs="新細明體"/>
        </w:rPr>
        <w:t>○○○</w:t>
      </w:r>
      <w:r>
        <w:tab/>
      </w:r>
      <w:r>
        <w:rPr>
          <w:rFonts w:cs="新細明體"/>
        </w:rPr>
        <w:t>性別：男</w:t>
      </w:r>
    </w:p>
    <w:p w:rsidR="001E441E" w:rsidRDefault="00E65239">
      <w:pPr>
        <w:pStyle w:val="0001"/>
      </w:pPr>
      <w:r>
        <w:t xml:space="preserve">    (</w:t>
      </w:r>
      <w:r>
        <w:rPr>
          <w:rFonts w:cs="新細明體"/>
        </w:rPr>
        <w:t>父</w:t>
      </w:r>
      <w:r>
        <w:t>)</w:t>
      </w:r>
      <w:r>
        <w:tab/>
      </w:r>
      <w:r>
        <w:rPr>
          <w:rFonts w:cs="新細明體"/>
        </w:rPr>
        <w:t>市內連絡電話（務必填載以便聯絡）：</w:t>
      </w:r>
    </w:p>
    <w:p w:rsidR="001E441E" w:rsidRDefault="00E65239">
      <w:pPr>
        <w:pStyle w:val="0001"/>
      </w:pPr>
      <w:r>
        <w:tab/>
      </w:r>
      <w:r>
        <w:rPr>
          <w:rFonts w:cs="新細明體"/>
        </w:rPr>
        <w:t>行動電話：</w:t>
      </w:r>
    </w:p>
    <w:p w:rsidR="001E441E" w:rsidRDefault="00E65239">
      <w:pPr>
        <w:pStyle w:val="0001"/>
      </w:pPr>
      <w:r>
        <w:tab/>
      </w:r>
      <w:r>
        <w:rPr>
          <w:rFonts w:cs="新細明體"/>
        </w:rPr>
        <w:t>通訊地址：</w:t>
      </w:r>
    </w:p>
    <w:p w:rsidR="001E441E" w:rsidRDefault="001E441E">
      <w:pPr>
        <w:pStyle w:val="0001"/>
        <w:jc w:val="right"/>
      </w:pPr>
    </w:p>
    <w:p w:rsidR="001E441E" w:rsidRDefault="001E441E">
      <w:pPr>
        <w:pStyle w:val="0001"/>
        <w:rPr>
          <w:rFonts w:cs="新細明體"/>
        </w:rPr>
      </w:pPr>
    </w:p>
    <w:p w:rsidR="001E441E" w:rsidRDefault="001E441E">
      <w:pPr>
        <w:pStyle w:val="0001"/>
        <w:rPr>
          <w:rFonts w:cs="新細明體"/>
        </w:rPr>
      </w:pPr>
    </w:p>
    <w:p w:rsidR="001E441E" w:rsidRDefault="00E65239">
      <w:pPr>
        <w:pStyle w:val="0001"/>
        <w:tabs>
          <w:tab w:val="clear" w:pos="6804"/>
        </w:tabs>
      </w:pPr>
      <w:r>
        <w:rPr>
          <w:rFonts w:cs="新細明體"/>
        </w:rPr>
        <w:t>法定代理人</w:t>
      </w:r>
      <w:r>
        <w:rPr>
          <w:rFonts w:cs="新細明體"/>
        </w:rPr>
        <w:t>○○○</w:t>
      </w:r>
      <w:r>
        <w:tab/>
      </w:r>
      <w:r>
        <w:rPr>
          <w:rFonts w:cs="新細明體"/>
        </w:rPr>
        <w:t>性別：女</w:t>
      </w:r>
    </w:p>
    <w:p w:rsidR="001E441E" w:rsidRDefault="00E65239">
      <w:pPr>
        <w:pStyle w:val="0001"/>
      </w:pPr>
      <w:r>
        <w:t xml:space="preserve">    (</w:t>
      </w:r>
      <w:r>
        <w:rPr>
          <w:rFonts w:cs="新細明體"/>
        </w:rPr>
        <w:t>母</w:t>
      </w:r>
      <w:r>
        <w:t>)</w:t>
      </w:r>
      <w:r>
        <w:tab/>
      </w:r>
      <w:r>
        <w:rPr>
          <w:rFonts w:cs="新細明體"/>
        </w:rPr>
        <w:t>市內連絡電話（務必填載以便聯絡）：</w:t>
      </w:r>
    </w:p>
    <w:p w:rsidR="001E441E" w:rsidRDefault="00E65239">
      <w:pPr>
        <w:pStyle w:val="0001"/>
      </w:pPr>
      <w:r>
        <w:tab/>
      </w:r>
      <w:r>
        <w:rPr>
          <w:rFonts w:cs="新細明體"/>
        </w:rPr>
        <w:t>行動電話：</w:t>
      </w:r>
    </w:p>
    <w:p w:rsidR="001E441E" w:rsidRDefault="00E65239">
      <w:pPr>
        <w:pStyle w:val="0001"/>
      </w:pPr>
      <w:r>
        <w:tab/>
      </w:r>
      <w:r>
        <w:rPr>
          <w:rFonts w:cs="新細明體"/>
        </w:rPr>
        <w:t>通訊地址：</w:t>
      </w:r>
    </w:p>
    <w:p w:rsidR="001E441E" w:rsidRDefault="001E441E">
      <w:pPr>
        <w:pStyle w:val="0001"/>
      </w:pPr>
    </w:p>
    <w:p w:rsidR="001E441E" w:rsidRDefault="00E65239">
      <w:pPr>
        <w:pStyle w:val="0001"/>
      </w:pPr>
      <w:r>
        <w:rPr>
          <w:rFonts w:cs="新細明體"/>
        </w:rPr>
        <w:t>代理人</w:t>
      </w:r>
      <w:r>
        <w:t xml:space="preserve">    </w:t>
      </w:r>
      <w:r>
        <w:rPr>
          <w:rFonts w:cs="新細明體"/>
        </w:rPr>
        <w:t>○○○</w:t>
      </w:r>
      <w:r>
        <w:tab/>
      </w:r>
      <w:r>
        <w:t>身分證明文件：</w:t>
      </w:r>
    </w:p>
    <w:p w:rsidR="001E441E" w:rsidRDefault="00E65239">
      <w:pPr>
        <w:pStyle w:val="0001"/>
        <w:tabs>
          <w:tab w:val="clear" w:pos="2835"/>
          <w:tab w:val="clear" w:pos="6804"/>
          <w:tab w:val="left" w:pos="4962"/>
          <w:tab w:val="left" w:pos="6096"/>
          <w:tab w:val="left" w:pos="7655"/>
        </w:tabs>
        <w:ind w:left="2834"/>
      </w:pPr>
      <w:r>
        <w:t>□</w:t>
      </w:r>
      <w:r>
        <w:t>國民身分證</w:t>
      </w:r>
      <w:r>
        <w:tab/>
        <w:t>□</w:t>
      </w:r>
      <w:r>
        <w:t>護照</w:t>
      </w:r>
      <w:r>
        <w:tab/>
        <w:t>□</w:t>
      </w:r>
      <w:r>
        <w:t>居留證</w:t>
      </w:r>
      <w:r>
        <w:tab/>
        <w:t>□</w:t>
      </w:r>
      <w:r>
        <w:t>工作證</w:t>
      </w:r>
    </w:p>
    <w:p w:rsidR="001E441E" w:rsidRDefault="00E65239">
      <w:pPr>
        <w:pStyle w:val="0001"/>
        <w:tabs>
          <w:tab w:val="clear" w:pos="2835"/>
          <w:tab w:val="clear" w:pos="6804"/>
          <w:tab w:val="left" w:pos="6096"/>
        </w:tabs>
        <w:ind w:left="2834"/>
      </w:pPr>
      <w:r>
        <w:t>□</w:t>
      </w:r>
      <w:r>
        <w:t>營利事業登記</w:t>
      </w:r>
      <w:r>
        <w:tab/>
        <w:t>□</w:t>
      </w:r>
      <w:r>
        <w:t>其他：</w:t>
      </w:r>
      <w:r>
        <w:rPr>
          <w:u w:val="single"/>
        </w:rPr>
        <w:t xml:space="preserve">　　　　　　</w:t>
      </w:r>
    </w:p>
    <w:p w:rsidR="001E441E" w:rsidRDefault="00E65239">
      <w:pPr>
        <w:pStyle w:val="0001"/>
        <w:tabs>
          <w:tab w:val="left" w:pos="480"/>
        </w:tabs>
        <w:ind w:left="2834"/>
      </w:pPr>
      <w:r>
        <w:t>證號：</w:t>
      </w:r>
      <w:r>
        <w:rPr>
          <w:u w:val="single"/>
        </w:rPr>
        <w:t xml:space="preserve">　　　　　　　　　</w:t>
      </w:r>
    </w:p>
    <w:p w:rsidR="001E441E" w:rsidRDefault="00E65239">
      <w:pPr>
        <w:pStyle w:val="0001"/>
      </w:pPr>
      <w:r>
        <w:tab/>
      </w:r>
      <w:r>
        <w:rPr>
          <w:rFonts w:cs="新細明體"/>
        </w:rPr>
        <w:t>市內連絡電話（務必填載以便聯絡）：</w:t>
      </w:r>
    </w:p>
    <w:p w:rsidR="001E441E" w:rsidRDefault="00E65239">
      <w:pPr>
        <w:pStyle w:val="0001"/>
      </w:pPr>
      <w:r>
        <w:tab/>
      </w:r>
      <w:r>
        <w:rPr>
          <w:rFonts w:cs="新細明體"/>
        </w:rPr>
        <w:t>行動電話：</w:t>
      </w:r>
    </w:p>
    <w:p w:rsidR="001E441E" w:rsidRDefault="00E65239">
      <w:pPr>
        <w:pStyle w:val="0001"/>
      </w:pPr>
      <w:r>
        <w:tab/>
      </w:r>
      <w:r>
        <w:rPr>
          <w:rFonts w:cs="新細明體"/>
        </w:rPr>
        <w:t>通訊地址：</w:t>
      </w:r>
    </w:p>
    <w:p w:rsidR="001E441E" w:rsidRDefault="001E441E">
      <w:pPr>
        <w:pageBreakBefore/>
        <w:widowControl/>
        <w:rPr>
          <w:rFonts w:ascii="標楷體" w:eastAsia="標楷體" w:hAnsi="標楷體" w:cs="新細明體"/>
          <w:sz w:val="28"/>
          <w:szCs w:val="28"/>
        </w:rPr>
      </w:pPr>
    </w:p>
    <w:p w:rsidR="001E441E" w:rsidRDefault="00E65239">
      <w:pPr>
        <w:widowControl/>
        <w:spacing w:line="480" w:lineRule="exact"/>
      </w:pPr>
      <w:r>
        <w:rPr>
          <w:rFonts w:ascii="標楷體" w:eastAsia="標楷體" w:hAnsi="標楷體" w:cs="新細明體"/>
          <w:sz w:val="28"/>
          <w:szCs w:val="28"/>
        </w:rPr>
        <w:t>一、為聲請之事項（請勾選其一）：</w:t>
      </w:r>
    </w:p>
    <w:p w:rsidR="001E441E" w:rsidRDefault="00E65239">
      <w:pPr>
        <w:pStyle w:val="00025"/>
      </w:pPr>
      <w:r>
        <w:t>□</w:t>
      </w:r>
      <w:r>
        <w:t xml:space="preserve">更生程序　　　　　</w:t>
      </w:r>
      <w:r>
        <w:t>□</w:t>
      </w:r>
      <w:r>
        <w:t>清算程序</w:t>
      </w:r>
    </w:p>
    <w:p w:rsidR="001E441E" w:rsidRDefault="00E65239">
      <w:pPr>
        <w:spacing w:line="480" w:lineRule="exact"/>
      </w:pPr>
      <w:r>
        <w:rPr>
          <w:rFonts w:ascii="標楷體" w:eastAsia="標楷體" w:hAnsi="標楷體" w:cs="新細明體"/>
          <w:sz w:val="28"/>
          <w:szCs w:val="28"/>
        </w:rPr>
        <w:t>二、資產總價值及債務總金額</w:t>
      </w:r>
      <w:r>
        <w:rPr>
          <w:rFonts w:ascii="標楷體" w:eastAsia="標楷體" w:hAnsi="標楷體"/>
          <w:sz w:val="28"/>
          <w:szCs w:val="28"/>
        </w:rPr>
        <w:t>新臺幣</w:t>
      </w:r>
      <w:r>
        <w:rPr>
          <w:rFonts w:ascii="標楷體" w:eastAsia="標楷體" w:hAnsi="標楷體" w:cs="新細明體"/>
          <w:sz w:val="28"/>
          <w:szCs w:val="28"/>
        </w:rPr>
        <w:t>（下同）：</w:t>
      </w:r>
    </w:p>
    <w:p w:rsidR="001E441E" w:rsidRDefault="00E65239">
      <w:pPr>
        <w:pStyle w:val="00025"/>
      </w:pPr>
      <w:r>
        <w:t>1.</w:t>
      </w:r>
      <w:r>
        <w:t>資產總價值：</w:t>
      </w:r>
      <w:r>
        <w:tab/>
      </w:r>
      <w:r>
        <w:tab/>
      </w:r>
      <w:r>
        <w:t>元。</w:t>
      </w:r>
    </w:p>
    <w:p w:rsidR="001E441E" w:rsidRDefault="00E65239">
      <w:pPr>
        <w:pStyle w:val="00025"/>
      </w:pPr>
      <w:r>
        <w:t>2.</w:t>
      </w:r>
      <w:r>
        <w:t>債務總金額：</w:t>
      </w:r>
      <w:r>
        <w:tab/>
      </w:r>
      <w:r>
        <w:tab/>
      </w:r>
      <w:r>
        <w:t>元。</w:t>
      </w:r>
    </w:p>
    <w:p w:rsidR="001E441E" w:rsidRDefault="00E65239">
      <w:pPr>
        <w:spacing w:line="480" w:lineRule="exact"/>
      </w:pPr>
      <w:r>
        <w:rPr>
          <w:rFonts w:ascii="標楷體" w:eastAsia="標楷體" w:hAnsi="標楷體" w:cs="新細明體"/>
          <w:sz w:val="28"/>
          <w:szCs w:val="28"/>
        </w:rPr>
        <w:t>三、應聲明之事項、</w:t>
      </w:r>
      <w:proofErr w:type="gramStart"/>
      <w:r>
        <w:rPr>
          <w:rFonts w:ascii="標楷體" w:eastAsia="標楷體" w:hAnsi="標楷體" w:cs="新細明體"/>
          <w:sz w:val="28"/>
          <w:szCs w:val="28"/>
        </w:rPr>
        <w:t>預納之</w:t>
      </w:r>
      <w:proofErr w:type="gramEnd"/>
      <w:r>
        <w:rPr>
          <w:rFonts w:ascii="標楷體" w:eastAsia="標楷體" w:hAnsi="標楷體" w:cs="新細明體"/>
          <w:sz w:val="28"/>
          <w:szCs w:val="28"/>
        </w:rPr>
        <w:t>費用及提出之文書（請勾選）：</w:t>
      </w:r>
    </w:p>
    <w:p w:rsidR="001E441E" w:rsidRDefault="00E65239">
      <w:pPr>
        <w:pStyle w:val="00025"/>
      </w:pPr>
      <w:r>
        <w:t>1.</w:t>
      </w:r>
      <w:r>
        <w:t>共通事項（聲請更生或清算者均應填載）：</w:t>
      </w:r>
    </w:p>
    <w:p w:rsidR="001E441E" w:rsidRDefault="00E65239">
      <w:pPr>
        <w:pStyle w:val="000-0"/>
        <w:ind w:left="1240" w:hanging="280"/>
      </w:pPr>
      <w:r>
        <w:t>□</w:t>
      </w:r>
      <w:r>
        <w:t>繳納聲請費</w:t>
      </w:r>
      <w:r>
        <w:t>1,000</w:t>
      </w:r>
      <w:r>
        <w:t>元。</w:t>
      </w:r>
    </w:p>
    <w:p w:rsidR="001E441E" w:rsidRDefault="00E65239">
      <w:pPr>
        <w:pStyle w:val="000-0"/>
        <w:ind w:left="1240" w:hanging="280"/>
      </w:pPr>
      <w:r>
        <w:t>□</w:t>
      </w:r>
      <w:r>
        <w:t>聲請人（五年內未從事營業活動</w:t>
      </w:r>
      <w:proofErr w:type="gramStart"/>
      <w:r>
        <w:t>∕</w:t>
      </w:r>
      <w:proofErr w:type="gramEnd"/>
      <w:r>
        <w:t>從事營業額平均每月</w:t>
      </w:r>
      <w:r>
        <w:t>20</w:t>
      </w:r>
      <w:r>
        <w:t>萬元以下之營業活動）（請擇一）。</w:t>
      </w:r>
    </w:p>
    <w:p w:rsidR="001E441E" w:rsidRDefault="00E65239">
      <w:pPr>
        <w:pStyle w:val="000-0"/>
        <w:ind w:left="1240" w:hanging="280"/>
      </w:pPr>
      <w:r>
        <w:t>□</w:t>
      </w:r>
      <w:r>
        <w:t>有不能清償債務之情事。或</w:t>
      </w:r>
      <w:r>
        <w:t>□</w:t>
      </w:r>
      <w:r>
        <w:t>有不能清償債務之虞（</w:t>
      </w:r>
      <w:r>
        <w:t>請擇一）。</w:t>
      </w:r>
    </w:p>
    <w:p w:rsidR="001E441E" w:rsidRDefault="00E65239">
      <w:pPr>
        <w:pStyle w:val="000-0"/>
        <w:ind w:left="1240" w:hanging="280"/>
      </w:pPr>
      <w:r>
        <w:t>□</w:t>
      </w:r>
      <w:r>
        <w:t>提出財產及收入狀況說明書。</w:t>
      </w:r>
    </w:p>
    <w:p w:rsidR="001E441E" w:rsidRDefault="00E65239">
      <w:pPr>
        <w:pStyle w:val="000-0"/>
        <w:ind w:left="1240" w:hanging="280"/>
      </w:pPr>
      <w:r>
        <w:t>□</w:t>
      </w:r>
      <w:r>
        <w:t>提出債權人清冊。</w:t>
      </w:r>
    </w:p>
    <w:p w:rsidR="001E441E" w:rsidRDefault="00E65239">
      <w:pPr>
        <w:pStyle w:val="000-0"/>
        <w:ind w:left="1240" w:hanging="280"/>
      </w:pPr>
      <w:r>
        <w:t>□</w:t>
      </w:r>
      <w:r>
        <w:t>提出債務人清冊。</w:t>
      </w:r>
    </w:p>
    <w:p w:rsidR="001E441E" w:rsidRDefault="00E65239">
      <w:pPr>
        <w:pStyle w:val="000-0"/>
        <w:ind w:left="1240" w:hanging="280"/>
      </w:pPr>
      <w:r>
        <w:t>□</w:t>
      </w:r>
      <w:r>
        <w:t>因消費借貸、自用住宅借款、信用卡或現金卡契約，對金融機構負債</w:t>
      </w:r>
      <w:proofErr w:type="gramStart"/>
      <w:r>
        <w:t>務</w:t>
      </w:r>
      <w:proofErr w:type="gramEnd"/>
      <w:r>
        <w:t>。</w:t>
      </w:r>
    </w:p>
    <w:p w:rsidR="001E441E" w:rsidRDefault="00E65239">
      <w:pPr>
        <w:pStyle w:val="000-0"/>
        <w:ind w:left="1240" w:hanging="280"/>
      </w:pPr>
      <w:r>
        <w:t>□</w:t>
      </w:r>
      <w:r>
        <w:t>如有前項債務，曾以書面向最大債權金融機構請求共同協商債務清償方案而不成立。</w:t>
      </w:r>
    </w:p>
    <w:p w:rsidR="001E441E" w:rsidRDefault="00E65239">
      <w:pPr>
        <w:pStyle w:val="00025"/>
      </w:pPr>
      <w:r>
        <w:t>2.</w:t>
      </w:r>
      <w:r>
        <w:t>有無聲請更生</w:t>
      </w:r>
      <w:proofErr w:type="gramStart"/>
      <w:r>
        <w:t>∕</w:t>
      </w:r>
      <w:proofErr w:type="gramEnd"/>
      <w:r>
        <w:t>清算</w:t>
      </w:r>
      <w:proofErr w:type="gramStart"/>
      <w:r>
        <w:t>∕</w:t>
      </w:r>
      <w:proofErr w:type="gramEnd"/>
      <w:r>
        <w:t>破產和解</w:t>
      </w:r>
      <w:proofErr w:type="gramStart"/>
      <w:r>
        <w:t>∕</w:t>
      </w:r>
      <w:proofErr w:type="gramEnd"/>
      <w:r>
        <w:t>破產事件，現正</w:t>
      </w:r>
      <w:proofErr w:type="gramStart"/>
      <w:r>
        <w:t>繫</w:t>
      </w:r>
      <w:proofErr w:type="gramEnd"/>
      <w:r>
        <w:t>屬法院之中：</w:t>
      </w:r>
    </w:p>
    <w:p w:rsidR="001E441E" w:rsidRDefault="00E65239">
      <w:pPr>
        <w:pStyle w:val="000-0"/>
        <w:ind w:left="1240" w:hanging="280"/>
      </w:pPr>
      <w:r>
        <w:t>□</w:t>
      </w:r>
      <w:r>
        <w:t>無</w:t>
      </w:r>
    </w:p>
    <w:p w:rsidR="001E441E" w:rsidRDefault="00E65239">
      <w:pPr>
        <w:pStyle w:val="000-0"/>
        <w:ind w:left="1240" w:hanging="280"/>
      </w:pPr>
      <w:r>
        <w:t>□</w:t>
      </w:r>
      <w:r>
        <w:t>有。</w:t>
      </w:r>
      <w:proofErr w:type="gramStart"/>
      <w:r>
        <w:t>繫</w:t>
      </w:r>
      <w:proofErr w:type="gramEnd"/>
      <w:r>
        <w:t>屬之法院與案號：</w:t>
      </w:r>
    </w:p>
    <w:p w:rsidR="001E441E" w:rsidRDefault="00E65239">
      <w:pPr>
        <w:pStyle w:val="00025"/>
      </w:pPr>
      <w:r>
        <w:t>3.</w:t>
      </w:r>
      <w:r>
        <w:t>聲請更生程序特別事項（聲請清算者免填）：</w:t>
      </w:r>
    </w:p>
    <w:p w:rsidR="001E441E" w:rsidRDefault="00E65239">
      <w:pPr>
        <w:pStyle w:val="000-0"/>
        <w:ind w:left="1240" w:hanging="280"/>
      </w:pPr>
      <w:r>
        <w:t>□</w:t>
      </w:r>
      <w:r>
        <w:t>聲請人未經法院裁定開始清算程序或宣告破產。</w:t>
      </w:r>
    </w:p>
    <w:p w:rsidR="001E441E" w:rsidRDefault="00E65239">
      <w:pPr>
        <w:pStyle w:val="000-0"/>
        <w:ind w:left="1240" w:hanging="280"/>
      </w:pPr>
      <w:r>
        <w:t>□</w:t>
      </w:r>
      <w:r>
        <w:t>無擔保或無優先權之本金及利息債務總額（須未逾</w:t>
      </w:r>
      <w:r>
        <w:t>1,200</w:t>
      </w:r>
      <w:r>
        <w:t>萬元）：元。</w:t>
      </w:r>
    </w:p>
    <w:p w:rsidR="001E441E" w:rsidRDefault="00E65239">
      <w:pPr>
        <w:pStyle w:val="00025"/>
      </w:pPr>
      <w:r>
        <w:t>4.</w:t>
      </w:r>
      <w:r>
        <w:t>聲請清算程序特別事項（聲請更生者免填）：</w:t>
      </w:r>
    </w:p>
    <w:p w:rsidR="001E441E" w:rsidRDefault="00E65239">
      <w:pPr>
        <w:pStyle w:val="000-0"/>
        <w:ind w:left="1240" w:hanging="280"/>
      </w:pPr>
      <w:r>
        <w:t>□</w:t>
      </w:r>
      <w:r>
        <w:t>聲請人未經法院裁定開始更生程序或許可和解或宣告破產。</w:t>
      </w:r>
    </w:p>
    <w:p w:rsidR="001E441E" w:rsidRDefault="00E65239">
      <w:pPr>
        <w:pStyle w:val="00025"/>
      </w:pPr>
      <w:r>
        <w:t>5.</w:t>
      </w:r>
      <w:r>
        <w:t>曾經債務協商之情形（請自下列</w:t>
      </w:r>
      <w:r>
        <w:t>□</w:t>
      </w:r>
      <w:r>
        <w:t>所示</w:t>
      </w:r>
      <w:r>
        <w:rPr>
          <w:color w:val="000000"/>
        </w:rPr>
        <w:t>情形，</w:t>
      </w:r>
      <w:r>
        <w:t>擇</w:t>
      </w:r>
      <w:proofErr w:type="gramStart"/>
      <w:r>
        <w:t>一</w:t>
      </w:r>
      <w:proofErr w:type="gramEnd"/>
      <w:r>
        <w:t>詳填）：</w:t>
      </w:r>
    </w:p>
    <w:p w:rsidR="001E441E" w:rsidRDefault="00E65239">
      <w:pPr>
        <w:pStyle w:val="000-0"/>
        <w:ind w:left="1240" w:hanging="280"/>
      </w:pPr>
      <w:r>
        <w:lastRenderedPageBreak/>
        <w:t>□</w:t>
      </w:r>
      <w:r>
        <w:t>消費者債務清理條例施行前，曾依照中華民國銀行公會會員辦理消費金融案件無擔保債務協商機制與金融機構成立協商。</w:t>
      </w:r>
    </w:p>
    <w:p w:rsidR="001E441E" w:rsidRDefault="00E65239">
      <w:pPr>
        <w:pStyle w:val="00025"/>
      </w:pPr>
      <w:r>
        <w:t xml:space="preserve">    (1)</w:t>
      </w:r>
      <w:r>
        <w:t>協商成立之金融機構名稱：</w:t>
      </w:r>
    </w:p>
    <w:p w:rsidR="001E441E" w:rsidRDefault="00E65239">
      <w:pPr>
        <w:pStyle w:val="00025"/>
      </w:pPr>
      <w:r>
        <w:t xml:space="preserve">    (2)</w:t>
      </w:r>
      <w:r>
        <w:t>協商成立之文號：</w:t>
      </w:r>
    </w:p>
    <w:p w:rsidR="001E441E" w:rsidRDefault="00E65239">
      <w:pPr>
        <w:pStyle w:val="00025"/>
      </w:pPr>
      <w:r>
        <w:t xml:space="preserve">    (3)</w:t>
      </w:r>
      <w:r>
        <w:t>協商時確定之財產總價值：</w:t>
      </w:r>
    </w:p>
    <w:p w:rsidR="001E441E" w:rsidRDefault="00E65239">
      <w:pPr>
        <w:pStyle w:val="00025"/>
      </w:pPr>
      <w:r>
        <w:t xml:space="preserve">    (4)</w:t>
      </w:r>
      <w:r>
        <w:t>協商時確定之債務總金額：</w:t>
      </w:r>
    </w:p>
    <w:p w:rsidR="001E441E" w:rsidRDefault="00E65239">
      <w:pPr>
        <w:pStyle w:val="00025"/>
      </w:pPr>
      <w:r>
        <w:t xml:space="preserve">    (5)</w:t>
      </w:r>
      <w:r>
        <w:t>有不可</w:t>
      </w:r>
      <w:r>
        <w:t>歸責於己致履行顯有重大困難之事由與證據：</w:t>
      </w:r>
    </w:p>
    <w:p w:rsidR="001E441E" w:rsidRDefault="00E65239">
      <w:pPr>
        <w:pStyle w:val="000-0"/>
        <w:ind w:left="1240" w:hanging="280"/>
      </w:pPr>
      <w:r>
        <w:t>□</w:t>
      </w:r>
      <w:r>
        <w:t>消費者債務清理條例施行後，曾以書面向最大債權金融機構請求共同協商債務清償方案經協商成立。</w:t>
      </w:r>
    </w:p>
    <w:p w:rsidR="001E441E" w:rsidRDefault="00E65239">
      <w:pPr>
        <w:pStyle w:val="00025"/>
      </w:pPr>
      <w:r>
        <w:t xml:space="preserve">    (1)</w:t>
      </w:r>
      <w:r>
        <w:t>協商成立之金融機構名稱：</w:t>
      </w:r>
    </w:p>
    <w:p w:rsidR="001E441E" w:rsidRDefault="00E65239">
      <w:pPr>
        <w:pStyle w:val="00025"/>
      </w:pPr>
      <w:r>
        <w:t xml:space="preserve">    (2)</w:t>
      </w:r>
      <w:r>
        <w:t>協商成立之文號：</w:t>
      </w:r>
    </w:p>
    <w:p w:rsidR="001E441E" w:rsidRDefault="00E65239">
      <w:pPr>
        <w:pStyle w:val="00025"/>
      </w:pPr>
      <w:r>
        <w:t xml:space="preserve">    (3)</w:t>
      </w:r>
      <w:r>
        <w:t>協商時確定之財產總價值：</w:t>
      </w:r>
    </w:p>
    <w:p w:rsidR="001E441E" w:rsidRDefault="00E65239">
      <w:pPr>
        <w:pStyle w:val="00025"/>
      </w:pPr>
      <w:r>
        <w:t xml:space="preserve">    (4)</w:t>
      </w:r>
      <w:r>
        <w:t>協商時確定之債務總金額：</w:t>
      </w:r>
    </w:p>
    <w:p w:rsidR="001E441E" w:rsidRDefault="00E65239">
      <w:pPr>
        <w:pStyle w:val="00025"/>
      </w:pPr>
      <w:r>
        <w:t xml:space="preserve">    (5)</w:t>
      </w:r>
      <w:r>
        <w:t>有不可歸責於己致履行顯有重大困難之事由與證據：</w:t>
      </w:r>
    </w:p>
    <w:p w:rsidR="001E441E" w:rsidRDefault="00E65239">
      <w:pPr>
        <w:pStyle w:val="000-0"/>
        <w:ind w:left="1240" w:hanging="280"/>
      </w:pPr>
      <w:r>
        <w:t>□</w:t>
      </w:r>
      <w:r>
        <w:t>消費者債務清理條例施行後，曾以書面向最大債權金融機構請求共同協商債務清償方案而不成立。</w:t>
      </w:r>
    </w:p>
    <w:p w:rsidR="001E441E" w:rsidRDefault="00E65239">
      <w:pPr>
        <w:pStyle w:val="00025"/>
      </w:pPr>
      <w:r>
        <w:t xml:space="preserve">    (1)</w:t>
      </w:r>
      <w:r>
        <w:t>請求協商之金融機構名稱：</w:t>
      </w:r>
    </w:p>
    <w:p w:rsidR="001E441E" w:rsidRDefault="00E65239">
      <w:pPr>
        <w:pStyle w:val="00025"/>
      </w:pPr>
      <w:r>
        <w:t xml:space="preserve">    (2)</w:t>
      </w:r>
      <w:r>
        <w:t>協商不成立之證據：</w:t>
      </w:r>
    </w:p>
    <w:p w:rsidR="001E441E" w:rsidRDefault="00E65239">
      <w:pPr>
        <w:pStyle w:val="00025"/>
      </w:pPr>
      <w:r>
        <w:t xml:space="preserve">    (3)</w:t>
      </w:r>
      <w:r>
        <w:t>協商時確定之財產總價值：</w:t>
      </w:r>
    </w:p>
    <w:p w:rsidR="001E441E" w:rsidRDefault="00E65239">
      <w:pPr>
        <w:pStyle w:val="00025"/>
      </w:pPr>
      <w:r>
        <w:t xml:space="preserve">    (4)</w:t>
      </w:r>
      <w:r>
        <w:t>協商時確定之債務總金額：</w:t>
      </w:r>
    </w:p>
    <w:p w:rsidR="001E441E" w:rsidRDefault="00E65239">
      <w:pPr>
        <w:pStyle w:val="00025"/>
      </w:pPr>
      <w:r>
        <w:t xml:space="preserve">    (5)</w:t>
      </w:r>
      <w:r>
        <w:t>未能達成協商之差距：</w:t>
      </w:r>
    </w:p>
    <w:p w:rsidR="001E441E" w:rsidRDefault="00E65239">
      <w:pPr>
        <w:pStyle w:val="00025"/>
      </w:pPr>
      <w:r>
        <w:t>6.</w:t>
      </w:r>
      <w:r>
        <w:t>有無強制執行</w:t>
      </w:r>
      <w:proofErr w:type="gramStart"/>
      <w:r>
        <w:t>∕</w:t>
      </w:r>
      <w:proofErr w:type="gramEnd"/>
      <w:r>
        <w:t>訴訟案件，現正</w:t>
      </w:r>
      <w:proofErr w:type="gramStart"/>
      <w:r>
        <w:t>繫</w:t>
      </w:r>
      <w:proofErr w:type="gramEnd"/>
      <w:r>
        <w:t>屬法院之中：</w:t>
      </w:r>
    </w:p>
    <w:p w:rsidR="001E441E" w:rsidRDefault="00E65239">
      <w:pPr>
        <w:pStyle w:val="000-0"/>
        <w:ind w:left="1240" w:hanging="280"/>
      </w:pPr>
      <w:r>
        <w:t>□</w:t>
      </w:r>
      <w:r>
        <w:t>無</w:t>
      </w:r>
    </w:p>
    <w:p w:rsidR="001E441E" w:rsidRDefault="00E65239">
      <w:pPr>
        <w:pStyle w:val="000-0"/>
        <w:ind w:left="1240" w:hanging="280"/>
      </w:pPr>
      <w:r>
        <w:t>□</w:t>
      </w:r>
      <w:r>
        <w:t>有。</w:t>
      </w:r>
      <w:proofErr w:type="gramStart"/>
      <w:r>
        <w:t>繫</w:t>
      </w:r>
      <w:proofErr w:type="gramEnd"/>
      <w:r>
        <w:t>屬之法院與案號：</w:t>
      </w:r>
    </w:p>
    <w:p w:rsidR="001E441E" w:rsidRDefault="00E65239">
      <w:pPr>
        <w:pStyle w:val="00025"/>
      </w:pPr>
      <w:r>
        <w:t>7.</w:t>
      </w:r>
      <w:r>
        <w:t>聲請前二年內有無任何無償行為，有害及債權人之權利：</w:t>
      </w:r>
    </w:p>
    <w:p w:rsidR="001E441E" w:rsidRDefault="00E65239">
      <w:pPr>
        <w:pStyle w:val="000-0"/>
        <w:ind w:left="1240" w:hanging="280"/>
      </w:pPr>
      <w:r>
        <w:t>□</w:t>
      </w:r>
      <w:r>
        <w:t>無</w:t>
      </w:r>
    </w:p>
    <w:p w:rsidR="001E441E" w:rsidRDefault="00E65239">
      <w:pPr>
        <w:pStyle w:val="000-0"/>
        <w:ind w:left="1240" w:hanging="280"/>
      </w:pPr>
      <w:r>
        <w:t>□</w:t>
      </w:r>
      <w:r>
        <w:t>有。該無償行為之時間、對象與具體內容：</w:t>
      </w:r>
    </w:p>
    <w:p w:rsidR="001E441E" w:rsidRDefault="00E65239">
      <w:pPr>
        <w:pStyle w:val="00025"/>
        <w:ind w:left="880" w:hanging="280"/>
      </w:pPr>
      <w:r>
        <w:t>8.</w:t>
      </w:r>
      <w:r>
        <w:t>聲請前二年內有無任何有償行為，於行為時明知係有害及債權人之權利，且受益人於受益時亦知其情事：</w:t>
      </w:r>
    </w:p>
    <w:p w:rsidR="001E441E" w:rsidRDefault="00E65239">
      <w:pPr>
        <w:pStyle w:val="000-0"/>
        <w:ind w:left="1240" w:hanging="280"/>
      </w:pPr>
      <w:r>
        <w:lastRenderedPageBreak/>
        <w:t>□</w:t>
      </w:r>
      <w:r>
        <w:t>無</w:t>
      </w:r>
    </w:p>
    <w:p w:rsidR="001E441E" w:rsidRDefault="00E65239">
      <w:pPr>
        <w:pStyle w:val="000-0"/>
        <w:ind w:left="1240" w:hanging="280"/>
      </w:pPr>
      <w:r>
        <w:t>□</w:t>
      </w:r>
      <w:r>
        <w:t>有。該有償行為之時間、對象與具體內容：</w:t>
      </w:r>
    </w:p>
    <w:p w:rsidR="001E441E" w:rsidRDefault="00E65239">
      <w:pPr>
        <w:pStyle w:val="00025"/>
      </w:pPr>
      <w:r>
        <w:t>9.</w:t>
      </w:r>
      <w:r>
        <w:t>有無雙</w:t>
      </w:r>
      <w:proofErr w:type="gramStart"/>
      <w:r>
        <w:t>務</w:t>
      </w:r>
      <w:proofErr w:type="gramEnd"/>
      <w:r>
        <w:t>契約尚未履行完畢：</w:t>
      </w:r>
    </w:p>
    <w:p w:rsidR="001E441E" w:rsidRDefault="00E65239">
      <w:pPr>
        <w:pStyle w:val="000-0"/>
        <w:ind w:left="1240" w:hanging="280"/>
      </w:pPr>
      <w:r>
        <w:t>□</w:t>
      </w:r>
      <w:r>
        <w:t>無</w:t>
      </w:r>
    </w:p>
    <w:p w:rsidR="001E441E" w:rsidRDefault="00E65239">
      <w:pPr>
        <w:pStyle w:val="000-0"/>
        <w:ind w:left="1240" w:hanging="280"/>
      </w:pPr>
      <w:r>
        <w:t>□</w:t>
      </w:r>
      <w:r>
        <w:t>有。該契約成立生效之時間、相對人、履行期與契約內容：</w:t>
      </w:r>
    </w:p>
    <w:p w:rsidR="001E441E" w:rsidRDefault="001E441E">
      <w:pPr>
        <w:spacing w:line="480" w:lineRule="exact"/>
        <w:rPr>
          <w:rFonts w:ascii="標楷體" w:eastAsia="標楷體" w:hAnsi="標楷體"/>
          <w:sz w:val="28"/>
          <w:szCs w:val="28"/>
        </w:rPr>
      </w:pPr>
    </w:p>
    <w:p w:rsidR="001E441E" w:rsidRDefault="00E65239">
      <w:pPr>
        <w:pStyle w:val="0002"/>
      </w:pPr>
      <w:r>
        <w:t>以上所填</w:t>
      </w:r>
      <w:proofErr w:type="gramStart"/>
      <w:r>
        <w:t>內容均為真實</w:t>
      </w:r>
      <w:proofErr w:type="gramEnd"/>
      <w:r>
        <w:t>，如有不實，願接受法院依消費者債務清理條例第</w:t>
      </w:r>
      <w:r>
        <w:t>63</w:t>
      </w:r>
      <w:r>
        <w:t>條、第</w:t>
      </w:r>
      <w:r>
        <w:t>76</w:t>
      </w:r>
      <w:r>
        <w:t>條、第</w:t>
      </w:r>
      <w:r>
        <w:t>90</w:t>
      </w:r>
      <w:r>
        <w:t>條、第</w:t>
      </w:r>
      <w:r>
        <w:t>134</w:t>
      </w:r>
      <w:r>
        <w:t>條、第</w:t>
      </w:r>
      <w:r>
        <w:t>139</w:t>
      </w:r>
      <w:r>
        <w:t>條、第</w:t>
      </w:r>
      <w:r>
        <w:t>146</w:t>
      </w:r>
      <w:r>
        <w:t>條或其他法律規定之處分或制裁。</w:t>
      </w:r>
    </w:p>
    <w:p w:rsidR="001E441E" w:rsidRDefault="001E441E">
      <w:pPr>
        <w:spacing w:line="480" w:lineRule="exact"/>
        <w:rPr>
          <w:rFonts w:ascii="標楷體" w:eastAsia="標楷體" w:hAnsi="標楷體"/>
          <w:sz w:val="28"/>
          <w:szCs w:val="28"/>
        </w:rPr>
      </w:pPr>
    </w:p>
    <w:p w:rsidR="001E441E" w:rsidRDefault="00E65239">
      <w:pPr>
        <w:spacing w:line="480" w:lineRule="exact"/>
      </w:pPr>
      <w:r>
        <w:rPr>
          <w:rFonts w:ascii="標楷體" w:eastAsia="標楷體" w:hAnsi="標楷體" w:cs="新細明體"/>
          <w:sz w:val="28"/>
          <w:szCs w:val="28"/>
        </w:rPr>
        <w:t>證物名稱及件數：</w:t>
      </w:r>
    </w:p>
    <w:p w:rsidR="001E441E" w:rsidRDefault="00E65239">
      <w:pPr>
        <w:pStyle w:val="0003"/>
      </w:pPr>
      <w:r>
        <w:t>一、</w:t>
      </w:r>
      <w:r>
        <w:t>○○</w:t>
      </w:r>
      <w:r>
        <w:t>。</w:t>
      </w:r>
    </w:p>
    <w:p w:rsidR="001E441E" w:rsidRDefault="00E65239">
      <w:pPr>
        <w:pStyle w:val="0003"/>
      </w:pPr>
      <w:r>
        <w:t>二、</w:t>
      </w:r>
      <w:r>
        <w:t>○○</w:t>
      </w:r>
      <w:r>
        <w:t>。</w:t>
      </w:r>
    </w:p>
    <w:p w:rsidR="001E441E" w:rsidRDefault="001E441E">
      <w:pPr>
        <w:spacing w:line="480" w:lineRule="exact"/>
        <w:rPr>
          <w:rFonts w:ascii="標楷體" w:eastAsia="標楷體" w:hAnsi="標楷體"/>
          <w:sz w:val="28"/>
          <w:szCs w:val="28"/>
        </w:rPr>
      </w:pPr>
    </w:p>
    <w:p w:rsidR="001E441E" w:rsidRDefault="00E65239">
      <w:pPr>
        <w:spacing w:line="480" w:lineRule="exact"/>
      </w:pPr>
      <w:r>
        <w:rPr>
          <w:rFonts w:ascii="標楷體" w:eastAsia="標楷體" w:hAnsi="標楷體" w:cs="新細明體"/>
          <w:sz w:val="28"/>
          <w:szCs w:val="28"/>
        </w:rPr>
        <w:t>此致</w:t>
      </w:r>
    </w:p>
    <w:p w:rsidR="001E441E" w:rsidRDefault="00E65239">
      <w:pPr>
        <w:spacing w:line="480" w:lineRule="exact"/>
      </w:pPr>
      <w:r>
        <w:rPr>
          <w:rFonts w:ascii="標楷體" w:eastAsia="標楷體" w:hAnsi="標楷體" w:cs="新細明體"/>
          <w:sz w:val="28"/>
          <w:szCs w:val="28"/>
        </w:rPr>
        <w:t>○○○○</w:t>
      </w:r>
      <w:r>
        <w:rPr>
          <w:rFonts w:ascii="標楷體" w:eastAsia="標楷體" w:hAnsi="標楷體" w:cs="新細明體"/>
          <w:sz w:val="28"/>
          <w:szCs w:val="28"/>
        </w:rPr>
        <w:t>地方法院　公鑒</w:t>
      </w:r>
    </w:p>
    <w:p w:rsidR="001E441E" w:rsidRDefault="00E65239">
      <w:pPr>
        <w:spacing w:line="480" w:lineRule="exact"/>
      </w:pPr>
      <w:r>
        <w:rPr>
          <w:rFonts w:ascii="標楷體" w:eastAsia="標楷體" w:hAnsi="標楷體" w:cs="新細明體"/>
          <w:sz w:val="28"/>
          <w:szCs w:val="28"/>
        </w:rPr>
        <w:t xml:space="preserve">中華民國　</w:t>
      </w:r>
      <w:r>
        <w:rPr>
          <w:rFonts w:ascii="標楷體" w:eastAsia="標楷體" w:hAnsi="標楷體" w:cs="新細明體"/>
          <w:sz w:val="28"/>
          <w:szCs w:val="28"/>
        </w:rPr>
        <w:t>○○</w:t>
      </w:r>
      <w:r>
        <w:rPr>
          <w:rFonts w:ascii="標楷體" w:eastAsia="標楷體" w:hAnsi="標楷體" w:cs="新細明體"/>
          <w:sz w:val="28"/>
          <w:szCs w:val="28"/>
        </w:rPr>
        <w:t xml:space="preserve">　年　</w:t>
      </w:r>
      <w:r>
        <w:rPr>
          <w:rFonts w:ascii="標楷體" w:eastAsia="標楷體" w:hAnsi="標楷體" w:cs="新細明體"/>
          <w:sz w:val="28"/>
          <w:szCs w:val="28"/>
        </w:rPr>
        <w:t>○○</w:t>
      </w:r>
      <w:r>
        <w:rPr>
          <w:rFonts w:ascii="標楷體" w:eastAsia="標楷體" w:hAnsi="標楷體" w:cs="新細明體"/>
          <w:sz w:val="28"/>
          <w:szCs w:val="28"/>
        </w:rPr>
        <w:t xml:space="preserve">　月　</w:t>
      </w:r>
      <w:r>
        <w:rPr>
          <w:rFonts w:ascii="標楷體" w:eastAsia="標楷體" w:hAnsi="標楷體" w:cs="新細明體"/>
          <w:sz w:val="28"/>
          <w:szCs w:val="28"/>
        </w:rPr>
        <w:t>○○</w:t>
      </w:r>
      <w:r>
        <w:rPr>
          <w:rFonts w:ascii="標楷體" w:eastAsia="標楷體" w:hAnsi="標楷體" w:cs="新細明體"/>
          <w:sz w:val="28"/>
          <w:szCs w:val="28"/>
        </w:rPr>
        <w:t xml:space="preserve">　日</w:t>
      </w:r>
    </w:p>
    <w:p w:rsidR="001E441E" w:rsidRDefault="00E65239">
      <w:pPr>
        <w:spacing w:line="480" w:lineRule="exact"/>
        <w:jc w:val="right"/>
      </w:pPr>
      <w:proofErr w:type="gramStart"/>
      <w:r>
        <w:rPr>
          <w:rFonts w:ascii="標楷體" w:eastAsia="標楷體" w:hAnsi="標楷體" w:cs="新細明體"/>
          <w:sz w:val="28"/>
          <w:szCs w:val="28"/>
        </w:rPr>
        <w:t>具狀人</w:t>
      </w:r>
      <w:proofErr w:type="gramEnd"/>
      <w:r>
        <w:rPr>
          <w:rFonts w:ascii="標楷體" w:eastAsia="標楷體" w:hAnsi="標楷體" w:cs="新細明體"/>
          <w:sz w:val="28"/>
          <w:szCs w:val="28"/>
        </w:rPr>
        <w:t xml:space="preserve">　　　</w:t>
      </w:r>
      <w:r>
        <w:rPr>
          <w:rFonts w:ascii="標楷體" w:eastAsia="標楷體" w:hAnsi="標楷體" w:cs="新細明體"/>
          <w:sz w:val="28"/>
          <w:szCs w:val="28"/>
        </w:rPr>
        <w:t>○○○</w:t>
      </w:r>
      <w:r>
        <w:rPr>
          <w:rFonts w:ascii="標楷體" w:eastAsia="標楷體" w:hAnsi="標楷體"/>
          <w:sz w:val="28"/>
          <w:szCs w:val="28"/>
        </w:rPr>
        <w:t xml:space="preserve"> </w:t>
      </w:r>
      <w:r>
        <w:rPr>
          <w:rFonts w:ascii="標楷體" w:eastAsia="標楷體" w:hAnsi="標楷體" w:cs="新細明體"/>
          <w:sz w:val="28"/>
          <w:szCs w:val="28"/>
        </w:rPr>
        <w:t xml:space="preserve">　　</w:t>
      </w:r>
      <w:r>
        <w:rPr>
          <w:rFonts w:ascii="標楷體" w:eastAsia="標楷體" w:hAnsi="標楷體"/>
          <w:sz w:val="28"/>
          <w:szCs w:val="28"/>
        </w:rPr>
        <w:t>(</w:t>
      </w:r>
      <w:r>
        <w:rPr>
          <w:rFonts w:ascii="標楷體" w:eastAsia="標楷體" w:hAnsi="標楷體" w:cs="新細明體"/>
          <w:sz w:val="28"/>
          <w:szCs w:val="28"/>
        </w:rPr>
        <w:t>簽名蓋章</w:t>
      </w:r>
      <w:r>
        <w:rPr>
          <w:rFonts w:ascii="標楷體" w:eastAsia="標楷體" w:hAnsi="標楷體"/>
          <w:sz w:val="28"/>
          <w:szCs w:val="28"/>
        </w:rPr>
        <w:t>)</w:t>
      </w:r>
    </w:p>
    <w:p w:rsidR="001E441E" w:rsidRDefault="00E65239">
      <w:pPr>
        <w:spacing w:line="480" w:lineRule="exact"/>
        <w:jc w:val="right"/>
      </w:pPr>
      <w:proofErr w:type="gramStart"/>
      <w:r>
        <w:rPr>
          <w:rFonts w:ascii="標楷體" w:eastAsia="標楷體" w:hAnsi="標楷體" w:cs="新細明體"/>
          <w:sz w:val="28"/>
          <w:szCs w:val="28"/>
        </w:rPr>
        <w:t>撰狀人</w:t>
      </w:r>
      <w:proofErr w:type="gramEnd"/>
      <w:r>
        <w:rPr>
          <w:rFonts w:ascii="標楷體" w:eastAsia="標楷體" w:hAnsi="標楷體" w:cs="新細明體"/>
          <w:sz w:val="28"/>
          <w:szCs w:val="28"/>
        </w:rPr>
        <w:t xml:space="preserve">　　　</w:t>
      </w:r>
      <w:r>
        <w:rPr>
          <w:rFonts w:ascii="標楷體" w:eastAsia="標楷體" w:hAnsi="標楷體" w:cs="新細明體"/>
          <w:sz w:val="28"/>
          <w:szCs w:val="28"/>
        </w:rPr>
        <w:t>○○○</w:t>
      </w:r>
      <w:r>
        <w:rPr>
          <w:rFonts w:ascii="標楷體" w:eastAsia="標楷體" w:hAnsi="標楷體"/>
          <w:sz w:val="28"/>
          <w:szCs w:val="28"/>
        </w:rPr>
        <w:t xml:space="preserve"> </w:t>
      </w:r>
      <w:r>
        <w:rPr>
          <w:rFonts w:ascii="標楷體" w:eastAsia="標楷體" w:hAnsi="標楷體" w:cs="新細明體"/>
          <w:sz w:val="28"/>
          <w:szCs w:val="28"/>
        </w:rPr>
        <w:t xml:space="preserve">　　</w:t>
      </w:r>
      <w:r>
        <w:rPr>
          <w:rFonts w:ascii="標楷體" w:eastAsia="標楷體" w:hAnsi="標楷體"/>
          <w:sz w:val="28"/>
          <w:szCs w:val="28"/>
        </w:rPr>
        <w:t>(</w:t>
      </w:r>
      <w:r>
        <w:rPr>
          <w:rFonts w:ascii="標楷體" w:eastAsia="標楷體" w:hAnsi="標楷體" w:cs="新細明體"/>
          <w:sz w:val="28"/>
          <w:szCs w:val="28"/>
        </w:rPr>
        <w:t>簽名蓋章</w:t>
      </w:r>
      <w:r>
        <w:rPr>
          <w:rFonts w:ascii="標楷體" w:eastAsia="標楷體" w:hAnsi="標楷體"/>
          <w:sz w:val="28"/>
          <w:szCs w:val="28"/>
        </w:rPr>
        <w:t>)</w:t>
      </w:r>
    </w:p>
    <w:p w:rsidR="00000000" w:rsidRDefault="00E65239">
      <w:pPr>
        <w:sectPr w:rsidR="00000000">
          <w:headerReference w:type="default" r:id="rId6"/>
          <w:footerReference w:type="default" r:id="rId7"/>
          <w:pgSz w:w="11906" w:h="16838"/>
          <w:pgMar w:top="1418" w:right="1418" w:bottom="1418" w:left="1418" w:header="720" w:footer="720" w:gutter="0"/>
          <w:pgNumType w:start="1"/>
          <w:cols w:space="720"/>
          <w:docGrid w:type="lines" w:linePitch="482"/>
        </w:sectPr>
      </w:pPr>
    </w:p>
    <w:p w:rsidR="001E441E" w:rsidRDefault="001E441E">
      <w:pPr>
        <w:pageBreakBefore/>
        <w:spacing w:line="480" w:lineRule="exact"/>
        <w:rPr>
          <w:rFonts w:ascii="標楷體" w:eastAsia="標楷體" w:hAnsi="標楷體"/>
          <w:sz w:val="28"/>
          <w:szCs w:val="28"/>
        </w:rPr>
      </w:pPr>
    </w:p>
    <w:p w:rsidR="001E441E" w:rsidRDefault="001E441E">
      <w:pPr>
        <w:spacing w:line="480" w:lineRule="exact"/>
        <w:rPr>
          <w:rFonts w:ascii="標楷體" w:eastAsia="標楷體" w:hAnsi="標楷體"/>
          <w:sz w:val="28"/>
          <w:szCs w:val="28"/>
        </w:rPr>
      </w:pPr>
    </w:p>
    <w:sectPr w:rsidR="001E441E">
      <w:type w:val="continuous"/>
      <w:pgSz w:w="11906" w:h="16838"/>
      <w:pgMar w:top="1418" w:right="1418" w:bottom="1418" w:left="1418" w:header="720" w:footer="720" w:gutter="0"/>
      <w:pgNumType w:start="1"/>
      <w:cols w:space="720"/>
      <w:docGrid w:type="lines" w:linePitch="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39" w:rsidRDefault="00E65239">
      <w:r>
        <w:separator/>
      </w:r>
    </w:p>
  </w:endnote>
  <w:endnote w:type="continuationSeparator" w:id="0">
    <w:p w:rsidR="00E65239" w:rsidRDefault="00E6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charset w:val="00"/>
    <w:family w:val="script"/>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41D" w:rsidRDefault="00E65239">
    <w:pPr>
      <w:pStyle w:val="a5"/>
      <w:jc w:val="center"/>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39" w:rsidRDefault="00E65239">
      <w:r>
        <w:rPr>
          <w:color w:val="000000"/>
        </w:rPr>
        <w:separator/>
      </w:r>
    </w:p>
  </w:footnote>
  <w:footnote w:type="continuationSeparator" w:id="0">
    <w:p w:rsidR="00E65239" w:rsidRDefault="00E6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41D" w:rsidRDefault="00E65239">
    <w:pPr>
      <w:pStyle w:val="a3"/>
      <w:jc w:val="right"/>
    </w:pPr>
    <w:r>
      <w:rPr>
        <w:rFonts w:ascii="標楷體" w:eastAsia="標楷體" w:hAnsi="標楷體"/>
        <w:sz w:val="22"/>
        <w:szCs w:val="22"/>
      </w:rPr>
      <w:t>法院書狀參考範例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E441E"/>
    <w:rsid w:val="001E441E"/>
    <w:rsid w:val="0049669F"/>
    <w:rsid w:val="00E65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D854E-8CA6-4324-83F5-C4C5363C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customStyle="1" w:styleId="000">
    <w:name w:val="000 內文(註.....)"/>
    <w:basedOn w:val="a"/>
    <w:pPr>
      <w:spacing w:line="480" w:lineRule="exact"/>
      <w:ind w:left="3542" w:hanging="708"/>
    </w:pPr>
    <w:rPr>
      <w:rFonts w:ascii="標楷體" w:eastAsia="標楷體" w:hAnsi="標楷體"/>
      <w:sz w:val="28"/>
      <w:szCs w:val="28"/>
    </w:rPr>
  </w:style>
  <w:style w:type="paragraph" w:customStyle="1" w:styleId="0002">
    <w:name w:val="000 內文 空2格"/>
    <w:basedOn w:val="a"/>
    <w:pPr>
      <w:spacing w:line="480" w:lineRule="exact"/>
      <w:ind w:firstLine="560"/>
      <w:jc w:val="both"/>
    </w:pPr>
    <w:rPr>
      <w:rFonts w:ascii="標楷體" w:eastAsia="標楷體" w:hAnsi="標楷體"/>
      <w:sz w:val="28"/>
      <w:szCs w:val="28"/>
    </w:rPr>
  </w:style>
  <w:style w:type="character" w:styleId="a7">
    <w:name w:val="page number"/>
    <w:rPr>
      <w:rFonts w:ascii="Times New Roman" w:eastAsia="新細明體" w:hAnsi="Times New Roman"/>
      <w:sz w:val="22"/>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customStyle="1" w:styleId="0000">
    <w:name w:val="000 大標"/>
    <w:basedOn w:val="a"/>
    <w:pPr>
      <w:spacing w:line="480" w:lineRule="exact"/>
    </w:pPr>
    <w:rPr>
      <w:rFonts w:ascii="標楷體" w:eastAsia="標楷體" w:hAnsi="標楷體"/>
      <w:sz w:val="44"/>
      <w:szCs w:val="44"/>
    </w:rPr>
  </w:style>
  <w:style w:type="paragraph" w:customStyle="1" w:styleId="0001">
    <w:name w:val="000 內文 生日格式"/>
    <w:basedOn w:val="a"/>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pPr>
      <w:spacing w:line="480" w:lineRule="exact"/>
    </w:pPr>
    <w:rPr>
      <w:rFonts w:ascii="標楷體" w:eastAsia="標楷體" w:hAnsi="標楷體"/>
      <w:sz w:val="28"/>
      <w:szCs w:val="28"/>
    </w:rPr>
  </w:style>
  <w:style w:type="paragraph" w:customStyle="1" w:styleId="0004">
    <w:name w:val="000 內文一、"/>
    <w:basedOn w:val="a"/>
    <w:pPr>
      <w:ind w:left="644" w:hanging="644"/>
    </w:pPr>
    <w:rPr>
      <w:rFonts w:ascii="標楷體" w:eastAsia="標楷體" w:hAnsi="標楷體"/>
      <w:sz w:val="28"/>
      <w:szCs w:val="28"/>
    </w:rPr>
  </w:style>
  <w:style w:type="paragraph" w:customStyle="1" w:styleId="000-">
    <w:name w:val="000 書眉-左"/>
    <w:basedOn w:val="a3"/>
    <w:rPr>
      <w:rFonts w:ascii="標楷體" w:eastAsia="標楷體" w:hAnsi="標楷體"/>
      <w:sz w:val="22"/>
      <w:szCs w:val="22"/>
    </w:rPr>
  </w:style>
  <w:style w:type="paragraph" w:customStyle="1" w:styleId="000-1cm">
    <w:name w:val="000 內文-縮1cm"/>
    <w:basedOn w:val="a"/>
    <w:pPr>
      <w:spacing w:line="480" w:lineRule="exact"/>
      <w:ind w:left="567"/>
    </w:pPr>
    <w:rPr>
      <w:rFonts w:ascii="標楷體" w:eastAsia="標楷體" w:hAnsi="標楷體"/>
      <w:sz w:val="28"/>
      <w:szCs w:val="28"/>
    </w:rPr>
  </w:style>
  <w:style w:type="paragraph" w:customStyle="1" w:styleId="02-">
    <w:name w:val="02-依序填寫"/>
    <w:basedOn w:val="a"/>
    <w:pPr>
      <w:snapToGrid w:val="0"/>
      <w:jc w:val="both"/>
      <w:textAlignment w:val="center"/>
    </w:pPr>
    <w:rPr>
      <w:rFonts w:ascii="Times New Roman" w:eastAsia="華康楷書體W5" w:hAnsi="Times New Roman"/>
      <w:spacing w:val="-10"/>
      <w:sz w:val="28"/>
    </w:rPr>
  </w:style>
  <w:style w:type="paragraph" w:customStyle="1" w:styleId="00025">
    <w:name w:val="000 內文 縮2.5"/>
    <w:basedOn w:val="a"/>
    <w:pPr>
      <w:spacing w:line="480" w:lineRule="exact"/>
      <w:ind w:left="600"/>
    </w:pPr>
    <w:rPr>
      <w:rFonts w:ascii="標楷體" w:eastAsia="標楷體" w:hAnsi="標楷體" w:cs="新細明體"/>
      <w:sz w:val="28"/>
      <w:szCs w:val="28"/>
    </w:rPr>
  </w:style>
  <w:style w:type="paragraph" w:customStyle="1" w:styleId="000-0">
    <w:name w:val="000 內文-方框"/>
    <w:basedOn w:val="00025"/>
    <w:pPr>
      <w:ind w:left="400" w:hanging="2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LGP_Harry</cp:lastModifiedBy>
  <cp:revision>2</cp:revision>
  <cp:lastPrinted>2019-10-14T07:48:00Z</cp:lastPrinted>
  <dcterms:created xsi:type="dcterms:W3CDTF">2020-02-26T07:57:00Z</dcterms:created>
  <dcterms:modified xsi:type="dcterms:W3CDTF">2020-02-26T07:57:00Z</dcterms:modified>
</cp:coreProperties>
</file>