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FE" w:rsidRDefault="002B68A3">
      <w:pPr>
        <w:pStyle w:val="0000"/>
        <w:spacing w:line="240" w:lineRule="auto"/>
      </w:pPr>
      <w:bookmarkStart w:id="0" w:name="_GoBack"/>
      <w:bookmarkEnd w:id="0"/>
      <w:r>
        <w:t>行政訴訟聲請訴訟救助狀</w:t>
      </w:r>
    </w:p>
    <w:p w:rsidR="00E35FFE" w:rsidRDefault="00E35FFE">
      <w:pPr>
        <w:rPr>
          <w:rFonts w:ascii="標楷體" w:eastAsia="標楷體" w:hAnsi="標楷體"/>
          <w:sz w:val="28"/>
          <w:szCs w:val="28"/>
        </w:rPr>
      </w:pPr>
    </w:p>
    <w:p w:rsidR="00E35FFE" w:rsidRDefault="002B68A3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案號及股別：（法院受件之案號及承辦股之代號，若案件尚未分案，則省略）</w:t>
      </w:r>
    </w:p>
    <w:p w:rsidR="00E35FFE" w:rsidRDefault="00E35FFE">
      <w:pPr>
        <w:rPr>
          <w:rFonts w:ascii="標楷體" w:eastAsia="標楷體" w:hAnsi="標楷體"/>
          <w:sz w:val="28"/>
          <w:szCs w:val="28"/>
        </w:rPr>
      </w:pPr>
    </w:p>
    <w:p w:rsidR="00E35FFE" w:rsidRDefault="002B68A3">
      <w:pPr>
        <w:pStyle w:val="0081"/>
        <w:spacing w:line="240" w:lineRule="auto"/>
      </w:pPr>
      <w:r>
        <w:t>訴訟標的金額或價額：新臺幣</w:t>
      </w:r>
      <w:r>
        <w:t xml:space="preserve">               </w:t>
      </w:r>
      <w:r>
        <w:tab/>
      </w:r>
      <w:r>
        <w:t>元（若無此項，則省略）</w:t>
      </w:r>
    </w:p>
    <w:p w:rsidR="00E35FFE" w:rsidRDefault="00E35FFE">
      <w:pPr>
        <w:ind w:left="1156" w:hanging="1156"/>
        <w:rPr>
          <w:rFonts w:ascii="標楷體" w:eastAsia="標楷體" w:hAnsi="標楷體"/>
          <w:sz w:val="28"/>
          <w:szCs w:val="28"/>
        </w:rPr>
      </w:pPr>
    </w:p>
    <w:p w:rsidR="00E35FFE" w:rsidRDefault="002B68A3">
      <w:pPr>
        <w:pStyle w:val="006-3"/>
        <w:spacing w:line="240" w:lineRule="auto"/>
        <w:ind w:left="2800" w:hanging="2800"/>
      </w:pPr>
      <w:r>
        <w:t>聲請人</w:t>
      </w:r>
      <w:r>
        <w:t xml:space="preserve"> ○○○</w:t>
      </w:r>
      <w:r>
        <w:t xml:space="preserve">　　</w:t>
      </w:r>
      <w:r>
        <w:t xml:space="preserve"> </w:t>
      </w:r>
      <w:r>
        <w:tab/>
      </w:r>
      <w:r>
        <w:t>身分證明文件：</w:t>
      </w:r>
    </w:p>
    <w:p w:rsidR="00E35FFE" w:rsidRDefault="002B68A3">
      <w:pPr>
        <w:pStyle w:val="006-3"/>
        <w:spacing w:line="240" w:lineRule="auto"/>
        <w:ind w:left="2800" w:hanging="2800"/>
      </w:pPr>
      <w:r>
        <w:t>（即原告）</w:t>
      </w:r>
      <w:r>
        <w:t xml:space="preserve">          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E35FFE" w:rsidRDefault="002B68A3">
      <w:pPr>
        <w:pStyle w:val="006-3"/>
        <w:spacing w:line="240" w:lineRule="auto"/>
      </w:pPr>
      <w:r>
        <w:t xml:space="preserve">                    </w:t>
      </w:r>
      <w:r>
        <w:t>證號：</w:t>
      </w:r>
      <w:r>
        <w:rPr>
          <w:kern w:val="0"/>
          <w:u w:val="single"/>
        </w:rPr>
        <w:t xml:space="preserve">                  </w:t>
      </w:r>
    </w:p>
    <w:p w:rsidR="00E35FFE" w:rsidRDefault="002B68A3">
      <w:pPr>
        <w:pStyle w:val="006-3"/>
        <w:spacing w:line="240" w:lineRule="auto"/>
      </w:pPr>
      <w:r>
        <w:t xml:space="preserve">                    </w:t>
      </w:r>
      <w:r>
        <w:t>性別：男</w:t>
      </w:r>
      <w:r>
        <w:t>/</w:t>
      </w:r>
      <w:r>
        <w:t>女</w:t>
      </w:r>
      <w:r>
        <w:t>/</w:t>
      </w:r>
      <w:r>
        <w:t>其他</w:t>
      </w:r>
    </w:p>
    <w:p w:rsidR="00E35FFE" w:rsidRDefault="002B68A3">
      <w:pPr>
        <w:pStyle w:val="006-3"/>
        <w:tabs>
          <w:tab w:val="clear" w:pos="2880"/>
          <w:tab w:val="left" w:pos="2800"/>
        </w:tabs>
        <w:spacing w:line="240" w:lineRule="auto"/>
      </w:pPr>
      <w:r>
        <w:tab/>
      </w:r>
      <w:r>
        <w:t>生日：</w:t>
      </w:r>
    </w:p>
    <w:p w:rsidR="00E35FFE" w:rsidRDefault="002B68A3">
      <w:pPr>
        <w:pStyle w:val="006-3"/>
        <w:tabs>
          <w:tab w:val="clear" w:pos="2880"/>
          <w:tab w:val="left" w:pos="2842"/>
        </w:tabs>
        <w:spacing w:line="240" w:lineRule="auto"/>
      </w:pPr>
      <w:r>
        <w:tab/>
      </w:r>
      <w:r>
        <w:t>戶籍地：</w:t>
      </w:r>
    </w:p>
    <w:p w:rsidR="00E35FFE" w:rsidRDefault="002B68A3">
      <w:pPr>
        <w:pStyle w:val="006-3"/>
        <w:tabs>
          <w:tab w:val="clear" w:pos="2880"/>
          <w:tab w:val="left" w:pos="2842"/>
        </w:tabs>
        <w:spacing w:line="240" w:lineRule="auto"/>
        <w:ind w:firstLine="2814"/>
      </w:pPr>
      <w:r>
        <w:t>現住地：</w:t>
      </w:r>
      <w:r>
        <w:t>□</w:t>
      </w:r>
      <w:r>
        <w:t>同戶籍地</w:t>
      </w:r>
    </w:p>
    <w:p w:rsidR="00E35FFE" w:rsidRDefault="002B68A3">
      <w:pPr>
        <w:pStyle w:val="006-3"/>
        <w:tabs>
          <w:tab w:val="clear" w:pos="2880"/>
          <w:tab w:val="left" w:pos="2842"/>
        </w:tabs>
        <w:spacing w:line="240" w:lineRule="auto"/>
        <w:ind w:firstLine="2814"/>
      </w:pPr>
      <w:r>
        <w:t xml:space="preserve">        □</w:t>
      </w:r>
      <w:r>
        <w:t>其他：</w:t>
      </w:r>
      <w:r>
        <w:rPr>
          <w:u w:val="single"/>
        </w:rPr>
        <w:t xml:space="preserve">                  </w:t>
      </w:r>
    </w:p>
    <w:p w:rsidR="00E35FFE" w:rsidRDefault="002B68A3">
      <w:pPr>
        <w:pStyle w:val="006-3"/>
        <w:spacing w:line="240" w:lineRule="auto"/>
      </w:pPr>
      <w:r>
        <w:tab/>
      </w:r>
      <w:r>
        <w:t>郵遞區號：</w:t>
      </w:r>
    </w:p>
    <w:p w:rsidR="00E35FFE" w:rsidRDefault="002B68A3">
      <w:pPr>
        <w:pStyle w:val="006-3"/>
        <w:spacing w:line="240" w:lineRule="auto"/>
      </w:pPr>
      <w:r>
        <w:tab/>
      </w:r>
      <w:r>
        <w:t>電話：</w:t>
      </w:r>
    </w:p>
    <w:p w:rsidR="00E35FFE" w:rsidRDefault="002B68A3">
      <w:pPr>
        <w:pStyle w:val="006-3"/>
        <w:spacing w:line="240" w:lineRule="auto"/>
      </w:pPr>
      <w:r>
        <w:tab/>
      </w:r>
      <w:r>
        <w:t>傳真：</w:t>
      </w:r>
    </w:p>
    <w:p w:rsidR="00E35FFE" w:rsidRDefault="002B68A3">
      <w:pPr>
        <w:pStyle w:val="006-3"/>
        <w:spacing w:line="240" w:lineRule="auto"/>
      </w:pPr>
      <w:r>
        <w:tab/>
      </w:r>
      <w:r>
        <w:t>電子郵件位址：</w:t>
      </w:r>
    </w:p>
    <w:p w:rsidR="00E35FFE" w:rsidRDefault="002B68A3">
      <w:pPr>
        <w:pStyle w:val="006-3"/>
        <w:spacing w:line="240" w:lineRule="auto"/>
      </w:pPr>
      <w:r>
        <w:tab/>
      </w:r>
      <w:r>
        <w:t>送達代收人：</w:t>
      </w:r>
    </w:p>
    <w:p w:rsidR="00E35FFE" w:rsidRDefault="002B68A3">
      <w:pPr>
        <w:pStyle w:val="006-3"/>
        <w:tabs>
          <w:tab w:val="clear" w:pos="2880"/>
        </w:tabs>
        <w:spacing w:line="240" w:lineRule="auto"/>
        <w:ind w:left="2800" w:hanging="2800"/>
      </w:pPr>
      <w:r>
        <w:tab/>
        <w:t xml:space="preserve"> </w:t>
      </w:r>
      <w:r>
        <w:t>送達處所：</w:t>
      </w:r>
    </w:p>
    <w:p w:rsidR="00E35FFE" w:rsidRDefault="00E35FFE">
      <w:pPr>
        <w:pStyle w:val="006-3"/>
        <w:tabs>
          <w:tab w:val="clear" w:pos="2880"/>
        </w:tabs>
        <w:spacing w:line="240" w:lineRule="auto"/>
        <w:ind w:left="2800" w:hanging="2800"/>
      </w:pPr>
    </w:p>
    <w:p w:rsidR="00E35FFE" w:rsidRDefault="002B68A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為聲請訴訟救助事：</w:t>
      </w:r>
    </w:p>
    <w:p w:rsidR="00E35FFE" w:rsidRDefault="002B68A3">
      <w:pPr>
        <w:pStyle w:val="0060"/>
        <w:spacing w:line="240" w:lineRule="auto"/>
      </w:pPr>
      <w:r>
        <w:t>一、聲請人與被告</w:t>
      </w:r>
      <w:r>
        <w:t>○○○</w:t>
      </w:r>
      <w:r>
        <w:t>間</w:t>
      </w:r>
      <w:r>
        <w:t>○○○</w:t>
      </w:r>
      <w:r>
        <w:t>事件，現在正由貴院以</w:t>
      </w:r>
      <w:r>
        <w:t>○○</w:t>
      </w:r>
      <w:r>
        <w:t>年度</w:t>
      </w:r>
      <w:r>
        <w:t>○</w:t>
      </w:r>
      <w:r>
        <w:t>字第</w:t>
      </w:r>
      <w:r>
        <w:t>○○○</w:t>
      </w:r>
      <w:r>
        <w:t>號審理中。聲請人現在失業在家、生活十分困難，實在沒有資力支出訴訟費用，有</w:t>
      </w:r>
      <w:r>
        <w:t>……</w:t>
      </w:r>
      <w:r>
        <w:t>可證（說明：請釋明無資力支出訴訟費用的事由，或提出受理訴訟的法院管轄區域內有資力的人出具的保證書替代）。而本件訴訟，係因為被告機關於</w:t>
      </w:r>
      <w:r>
        <w:t>……</w:t>
      </w:r>
      <w:r>
        <w:t>部分沒有依職權查證，證人到庭作證</w:t>
      </w:r>
      <w:r>
        <w:t>後，聲請人一定有勝訴的希望。</w:t>
      </w:r>
    </w:p>
    <w:p w:rsidR="00E35FFE" w:rsidRDefault="002B68A3">
      <w:pPr>
        <w:pStyle w:val="0060"/>
        <w:spacing w:line="240" w:lineRule="auto"/>
      </w:pPr>
      <w:r>
        <w:t>二、因此，依行政訴訟法第</w:t>
      </w:r>
      <w:r>
        <w:t>102</w:t>
      </w:r>
      <w:r>
        <w:t>條第</w:t>
      </w:r>
      <w:r>
        <w:t>1</w:t>
      </w:r>
      <w:r>
        <w:t>項的規定，聲請貴院裁定准許訴訟救助。</w:t>
      </w:r>
    </w:p>
    <w:p w:rsidR="00E35FFE" w:rsidRDefault="00E35FFE">
      <w:pPr>
        <w:ind w:left="1156" w:hanging="1156"/>
        <w:rPr>
          <w:rFonts w:ascii="標楷體" w:eastAsia="標楷體" w:hAnsi="標楷體"/>
          <w:sz w:val="28"/>
          <w:szCs w:val="28"/>
        </w:rPr>
      </w:pPr>
    </w:p>
    <w:p w:rsidR="00E35FFE" w:rsidRDefault="002B68A3">
      <w:pPr>
        <w:pStyle w:val="02-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證據清單：</w:t>
      </w:r>
    </w:p>
    <w:tbl>
      <w:tblPr>
        <w:tblW w:w="8744" w:type="dxa"/>
        <w:tblInd w:w="4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8"/>
        <w:gridCol w:w="3105"/>
        <w:gridCol w:w="1393"/>
        <w:gridCol w:w="1424"/>
        <w:gridCol w:w="1424"/>
      </w:tblGrid>
      <w:tr w:rsidR="00E35FF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FFE" w:rsidRDefault="002B68A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證據編號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FFE" w:rsidRDefault="002B68A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證據名稱或內容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FFE" w:rsidRDefault="002B68A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FFE" w:rsidRDefault="002B68A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FFE" w:rsidRDefault="002B68A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E35FF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FFE" w:rsidRDefault="002B68A3">
            <w:pPr>
              <w:widowControl/>
              <w:jc w:val="center"/>
            </w:pPr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甲證</w:t>
            </w:r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FFE" w:rsidRDefault="002B68A3">
            <w:pPr>
              <w:widowControl/>
            </w:pPr>
            <w:r>
              <w:rPr>
                <w:rFonts w:ascii="標楷體" w:eastAsia="標楷體" w:hAnsi="標楷體"/>
                <w:sz w:val="28"/>
                <w:szCs w:val="28"/>
              </w:rPr>
              <w:t>低收入戶證明影本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FFE" w:rsidRDefault="00E35F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FFE" w:rsidRDefault="00E35F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FFE" w:rsidRDefault="00E35F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35FF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FFE" w:rsidRDefault="002B68A3">
            <w:pPr>
              <w:widowControl/>
              <w:jc w:val="center"/>
            </w:pPr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甲證</w:t>
            </w:r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FFE" w:rsidRDefault="002B68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FFE" w:rsidRDefault="00E35F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5FFE" w:rsidRDefault="00E35F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FFE" w:rsidRDefault="00E35F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35FFE" w:rsidRDefault="00E35FFE">
      <w:pPr>
        <w:rPr>
          <w:rFonts w:ascii="標楷體" w:eastAsia="標楷體" w:hAnsi="標楷體"/>
          <w:sz w:val="28"/>
          <w:szCs w:val="28"/>
        </w:rPr>
      </w:pPr>
    </w:p>
    <w:p w:rsidR="00E35FFE" w:rsidRDefault="002B68A3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此致</w:t>
      </w:r>
    </w:p>
    <w:p w:rsidR="00E35FFE" w:rsidRDefault="002B68A3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地方法院行政訴訟庭（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高等行政法院）　公鑒</w:t>
      </w:r>
    </w:p>
    <w:p w:rsidR="00E35FFE" w:rsidRDefault="002B68A3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E35FFE" w:rsidRDefault="002B68A3">
      <w:pPr>
        <w:pStyle w:val="008"/>
        <w:spacing w:line="240" w:lineRule="auto"/>
        <w:ind w:left="4954" w:hanging="560"/>
      </w:pPr>
      <w:r>
        <w:t xml:space="preserve">　　　　　　　　　　　　　　　　　　　　具狀人</w:t>
      </w:r>
      <w:r>
        <w:t xml:space="preserve">   ○○○    (</w:t>
      </w:r>
      <w:r>
        <w:t>簽名蓋章</w:t>
      </w:r>
      <w:r>
        <w:t>)</w:t>
      </w:r>
    </w:p>
    <w:p w:rsidR="00E35FFE" w:rsidRDefault="002B68A3">
      <w:pPr>
        <w:pStyle w:val="008"/>
        <w:spacing w:line="240" w:lineRule="auto"/>
        <w:ind w:left="4954" w:hanging="560"/>
      </w:pPr>
      <w:r>
        <w:t xml:space="preserve">　　　　　　　　　　　　　　　　　　　　撰狀人</w:t>
      </w:r>
      <w:r>
        <w:t xml:space="preserve">   ○○○    (</w:t>
      </w:r>
      <w:r>
        <w:t>簽名蓋章</w:t>
      </w:r>
      <w:r>
        <w:t>)</w:t>
      </w:r>
    </w:p>
    <w:sectPr w:rsidR="00E35FFE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8A3" w:rsidRDefault="002B68A3">
      <w:r>
        <w:separator/>
      </w:r>
    </w:p>
  </w:endnote>
  <w:endnote w:type="continuationSeparator" w:id="0">
    <w:p w:rsidR="002B68A3" w:rsidRDefault="002B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charset w:val="00"/>
    <w:family w:val="script"/>
    <w:pitch w:val="fixed"/>
  </w:font>
  <w:font w:name="華康楷書體W7">
    <w:charset w:val="00"/>
    <w:family w:val="script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091" w:rsidRDefault="002B68A3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0F6091" w:rsidRDefault="002B68A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8A3" w:rsidRDefault="002B68A3">
      <w:r>
        <w:rPr>
          <w:color w:val="000000"/>
        </w:rPr>
        <w:separator/>
      </w:r>
    </w:p>
  </w:footnote>
  <w:footnote w:type="continuationSeparator" w:id="0">
    <w:p w:rsidR="002B68A3" w:rsidRDefault="002B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091" w:rsidRDefault="002B68A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5FFE"/>
    <w:rsid w:val="002B68A3"/>
    <w:rsid w:val="00AA2009"/>
    <w:rsid w:val="00E3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65314-3250-4B72-BB1F-C2E50D7A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pPr>
      <w:spacing w:line="480" w:lineRule="exact"/>
      <w:ind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pPr>
      <w:spacing w:line="480" w:lineRule="exact"/>
      <w:ind w:left="848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pPr>
      <w:ind w:left="566" w:hanging="566"/>
      <w:jc w:val="both"/>
    </w:pPr>
  </w:style>
  <w:style w:type="paragraph" w:styleId="aa">
    <w:name w:val="Plain Text"/>
    <w:basedOn w:val="a"/>
    <w:rPr>
      <w:rFonts w:ascii="細明體" w:eastAsia="細明體" w:hAnsi="細明體" w:cs="Courier New"/>
    </w:rPr>
  </w:style>
  <w:style w:type="character" w:customStyle="1" w:styleId="ab">
    <w:name w:val="純文字 字元"/>
    <w:basedOn w:val="a0"/>
    <w:rPr>
      <w:rFonts w:ascii="細明體" w:eastAsia="細明體" w:hAnsi="細明體" w:cs="Courier New"/>
    </w:rPr>
  </w:style>
  <w:style w:type="paragraph" w:customStyle="1" w:styleId="0061">
    <w:name w:val="006 內文1、"/>
    <w:basedOn w:val="a"/>
    <w:pPr>
      <w:spacing w:line="480" w:lineRule="exact"/>
      <w:ind w:left="1182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  <w:style w:type="paragraph" w:customStyle="1" w:styleId="0063">
    <w:name w:val="006 內文縮3字元"/>
    <w:basedOn w:val="a"/>
    <w:pPr>
      <w:snapToGrid w:val="0"/>
      <w:spacing w:line="440" w:lineRule="exact"/>
      <w:ind w:left="840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ascii="Times New Roman" w:eastAsia="華康楷書體W7" w:hAnsi="Times New Roman"/>
      <w:sz w:val="44"/>
    </w:rPr>
  </w:style>
  <w:style w:type="paragraph" w:customStyle="1" w:styleId="02-0">
    <w:name w:val="02-表頭"/>
    <w:basedOn w:val="a"/>
    <w:pPr>
      <w:snapToGrid w:val="0"/>
      <w:textAlignment w:val="center"/>
    </w:pPr>
    <w:rPr>
      <w:rFonts w:ascii="Times New Roman" w:eastAsia="華康楷書體W5" w:hAnsi="Times New Roman"/>
      <w:sz w:val="32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ascii="Times New Roman" w:eastAsia="華康楷書體W5" w:hAnsi="Times New Roman"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</w:rPr>
  </w:style>
  <w:style w:type="paragraph" w:customStyle="1" w:styleId="008">
    <w:name w:val="008 具狀人"/>
    <w:basedOn w:val="HTML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480" w:lineRule="exact"/>
      <w:ind w:left="4394"/>
    </w:pPr>
    <w:rPr>
      <w:rFonts w:ascii="標楷體" w:eastAsia="標楷體" w:hAnsi="標楷體"/>
      <w:color w:val="000000"/>
      <w:sz w:val="28"/>
      <w:szCs w:val="28"/>
    </w:rPr>
  </w:style>
  <w:style w:type="paragraph" w:customStyle="1" w:styleId="0080">
    <w:name w:val="008 說明"/>
    <w:basedOn w:val="a"/>
    <w:pPr>
      <w:spacing w:line="480" w:lineRule="exact"/>
      <w:ind w:left="840" w:hanging="840"/>
    </w:pPr>
    <w:rPr>
      <w:rFonts w:ascii="標楷體" w:eastAsia="標楷體" w:hAnsi="標楷體"/>
      <w:sz w:val="28"/>
      <w:szCs w:val="28"/>
    </w:rPr>
  </w:style>
  <w:style w:type="paragraph" w:customStyle="1" w:styleId="0081">
    <w:name w:val="008 元"/>
    <w:basedOn w:val="a"/>
    <w:pPr>
      <w:tabs>
        <w:tab w:val="left" w:pos="595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-2">
    <w:name w:val="內文-縮2"/>
    <w:basedOn w:val="a"/>
    <w:pPr>
      <w:snapToGrid w:val="0"/>
      <w:ind w:left="200"/>
      <w:jc w:val="both"/>
      <w:textAlignment w:val="center"/>
    </w:pPr>
    <w:rPr>
      <w:rFonts w:ascii="Times New Roman" w:eastAsia="華康楷書體W5" w:hAnsi="Times New Roman"/>
      <w:sz w:val="28"/>
    </w:rPr>
  </w:style>
  <w:style w:type="character" w:styleId="ac">
    <w:name w:val="lin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2016-11-02T18:00:00Z</cp:lastPrinted>
  <dcterms:created xsi:type="dcterms:W3CDTF">2020-03-05T03:24:00Z</dcterms:created>
  <dcterms:modified xsi:type="dcterms:W3CDTF">2020-03-05T03:24:00Z</dcterms:modified>
</cp:coreProperties>
</file>