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D0" w:rsidRDefault="00527F31">
      <w:pPr>
        <w:pStyle w:val="0000"/>
      </w:pPr>
      <w:bookmarkStart w:id="0" w:name="_GoBack"/>
      <w:bookmarkEnd w:id="0"/>
      <w:r>
        <w:t>刑事聲請具保停止羈押狀（二）</w:t>
      </w:r>
    </w:p>
    <w:p w:rsidR="008B46D0" w:rsidRDefault="008B46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46D0" w:rsidRDefault="00527F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/>
          <w:sz w:val="28"/>
          <w:szCs w:val="28"/>
        </w:rPr>
        <w:t>股別</w:t>
      </w:r>
      <w:proofErr w:type="gramEnd"/>
      <w:r>
        <w:rPr>
          <w:rFonts w:ascii="標楷體" w:eastAsia="標楷體" w:hAnsi="標楷體"/>
          <w:sz w:val="28"/>
          <w:szCs w:val="28"/>
        </w:rPr>
        <w:t>：　　股</w:t>
      </w:r>
    </w:p>
    <w:p w:rsidR="008B46D0" w:rsidRDefault="00527F31">
      <w:pPr>
        <w:pStyle w:val="007-"/>
      </w:pPr>
      <w:r>
        <w:t>聲請人</w:t>
      </w:r>
      <w:r>
        <w:t xml:space="preserve">  ○○○  </w:t>
      </w:r>
      <w:r>
        <w:t>身分證明文件：</w:t>
      </w:r>
    </w:p>
    <w:p w:rsidR="008B46D0" w:rsidRDefault="00527F31">
      <w:pPr>
        <w:pStyle w:val="007-"/>
      </w:pPr>
      <w:proofErr w:type="gramStart"/>
      <w:r>
        <w:t>（</w:t>
      </w:r>
      <w:proofErr w:type="gramEnd"/>
      <w:r>
        <w:t>即被告或</w:t>
      </w:r>
      <w:r>
        <w:t xml:space="preserve">     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8B46D0" w:rsidRDefault="00527F31">
      <w:pPr>
        <w:pStyle w:val="007-"/>
      </w:pPr>
      <w:r>
        <w:t>被告之</w:t>
      </w:r>
      <w:r>
        <w:t>○○</w:t>
      </w:r>
      <w:r>
        <w:tab/>
      </w:r>
      <w:r>
        <w:t>證</w:t>
      </w:r>
      <w:r>
        <w:t>□</w:t>
      </w:r>
      <w:r>
        <w:t>其他</w:t>
      </w:r>
    </w:p>
    <w:p w:rsidR="008B46D0" w:rsidRDefault="00527F31">
      <w:pPr>
        <w:pStyle w:val="007-"/>
      </w:pPr>
      <w:r>
        <w:t>○</w:t>
      </w:r>
      <w:proofErr w:type="gramStart"/>
      <w:r>
        <w:t>）</w:t>
      </w:r>
      <w:proofErr w:type="gramEnd"/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8B46D0" w:rsidRDefault="00527F31">
      <w:pPr>
        <w:pStyle w:val="007-"/>
      </w:pPr>
      <w:r>
        <w:t xml:space="preserve">            </w:t>
      </w:r>
      <w:r>
        <w:tab/>
      </w: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8B46D0" w:rsidRDefault="00527F3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8B46D0" w:rsidRDefault="00527F3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8B46D0" w:rsidRDefault="00527F31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:rsidR="008B46D0" w:rsidRDefault="00527F3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  <w:r>
        <w:tab/>
      </w:r>
    </w:p>
    <w:p w:rsidR="008B46D0" w:rsidRDefault="00527F3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8B46D0" w:rsidRDefault="00527F31">
      <w:pPr>
        <w:pStyle w:val="006-3"/>
        <w:ind w:left="2280"/>
      </w:pPr>
      <w:r>
        <w:t>傳真：</w:t>
      </w:r>
    </w:p>
    <w:p w:rsidR="008B46D0" w:rsidRDefault="00527F31">
      <w:pPr>
        <w:pStyle w:val="006-3"/>
        <w:ind w:left="2280"/>
      </w:pPr>
      <w:r>
        <w:t>電子郵件位址：</w:t>
      </w:r>
    </w:p>
    <w:p w:rsidR="008B46D0" w:rsidRDefault="00527F31">
      <w:pPr>
        <w:pStyle w:val="006-3"/>
        <w:ind w:left="2280"/>
      </w:pPr>
      <w:r>
        <w:t>送達代收人：</w:t>
      </w:r>
    </w:p>
    <w:p w:rsidR="008B46D0" w:rsidRDefault="00527F31">
      <w:pPr>
        <w:pStyle w:val="006-3"/>
        <w:ind w:left="2280"/>
      </w:pPr>
      <w:r>
        <w:t>送達處所：</w:t>
      </w:r>
    </w:p>
    <w:p w:rsidR="008B46D0" w:rsidRDefault="00527F31">
      <w:pPr>
        <w:pStyle w:val="007-"/>
      </w:pPr>
      <w:r>
        <w:tab/>
      </w:r>
    </w:p>
    <w:p w:rsidR="008B46D0" w:rsidRDefault="00527F3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為聲請具保停止羈押事：</w:t>
      </w:r>
    </w:p>
    <w:p w:rsidR="008B46D0" w:rsidRDefault="00527F31">
      <w:p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一、被告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案件，現由貴院羈押中。</w:t>
      </w:r>
    </w:p>
    <w:p w:rsidR="008B46D0" w:rsidRDefault="00527F31">
      <w:pPr>
        <w:spacing w:line="48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二、聲請人是被告</w:t>
      </w:r>
      <w:r>
        <w:rPr>
          <w:rFonts w:ascii="標楷體" w:eastAsia="標楷體" w:hAnsi="標楷體"/>
          <w:sz w:val="28"/>
          <w:szCs w:val="28"/>
          <w:eastAsianLayout w:id="-2095304192" w:combine="1"/>
        </w:rPr>
        <w:t>本　　　　　　　　　人的</w:t>
      </w:r>
      <w:r>
        <w:rPr>
          <w:rFonts w:ascii="標楷體" w:eastAsia="標楷體" w:hAnsi="標楷體"/>
          <w:sz w:val="28"/>
          <w:szCs w:val="28"/>
          <w:eastAsianLayout w:id="-2095304192" w:combine="1"/>
        </w:rPr>
        <w:t>○○</w:t>
      </w:r>
      <w:r>
        <w:rPr>
          <w:rFonts w:ascii="標楷體" w:eastAsia="標楷體" w:hAnsi="標楷體"/>
          <w:sz w:val="28"/>
          <w:szCs w:val="28"/>
          <w:eastAsianLayout w:id="-2095304192" w:combine="1"/>
        </w:rPr>
        <w:t>（載明何種關係）</w:t>
      </w:r>
      <w:r>
        <w:rPr>
          <w:rFonts w:ascii="標楷體" w:eastAsia="標楷體" w:hAnsi="標楷體"/>
          <w:sz w:val="28"/>
          <w:szCs w:val="28"/>
        </w:rPr>
        <w:t>，因</w:t>
      </w:r>
    </w:p>
    <w:p w:rsidR="008B46D0" w:rsidRDefault="00527F31">
      <w:pPr>
        <w:spacing w:line="480" w:lineRule="exact"/>
        <w:ind w:left="88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被告所犯最重本刑為三年以下有期徒刑、拘役或專科罰金</w:t>
      </w:r>
      <w:proofErr w:type="gramStart"/>
      <w:r>
        <w:rPr>
          <w:rFonts w:ascii="標楷體" w:eastAsia="標楷體" w:hAnsi="標楷體"/>
          <w:sz w:val="28"/>
          <w:szCs w:val="28"/>
        </w:rPr>
        <w:t>之罪且非</w:t>
      </w:r>
      <w:proofErr w:type="gramEnd"/>
      <w:r>
        <w:rPr>
          <w:rFonts w:ascii="標楷體" w:eastAsia="標楷體" w:hAnsi="標楷體"/>
          <w:sz w:val="28"/>
          <w:szCs w:val="28"/>
        </w:rPr>
        <w:t>累犯、常業犯、有犯罪之習慣、假釋中更犯罪或依刑事訴訟法第</w:t>
      </w: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/>
          <w:sz w:val="28"/>
          <w:szCs w:val="28"/>
        </w:rPr>
        <w:t>條之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項羈押者</w:t>
      </w:r>
    </w:p>
    <w:p w:rsidR="008B46D0" w:rsidRDefault="00527F31">
      <w:pPr>
        <w:spacing w:line="480" w:lineRule="exact"/>
        <w:ind w:left="88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懷有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月之身孕</w:t>
      </w:r>
    </w:p>
    <w:p w:rsidR="008B46D0" w:rsidRDefault="00527F31">
      <w:pPr>
        <w:spacing w:line="480" w:lineRule="exact"/>
        <w:ind w:left="88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□</w:t>
      </w:r>
      <w:r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日生產</w:t>
      </w:r>
    </w:p>
    <w:p w:rsidR="008B46D0" w:rsidRDefault="00527F31">
      <w:pPr>
        <w:spacing w:line="480" w:lineRule="exact"/>
        <w:ind w:left="88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現</w:t>
      </w:r>
      <w:proofErr w:type="gramStart"/>
      <w:r>
        <w:rPr>
          <w:rFonts w:ascii="標楷體" w:eastAsia="標楷體" w:hAnsi="標楷體"/>
          <w:sz w:val="28"/>
          <w:szCs w:val="28"/>
        </w:rPr>
        <w:t>罹</w:t>
      </w:r>
      <w:proofErr w:type="gramEnd"/>
      <w:r>
        <w:rPr>
          <w:rFonts w:ascii="標楷體" w:eastAsia="標楷體" w:hAnsi="標楷體"/>
          <w:sz w:val="28"/>
          <w:szCs w:val="28"/>
        </w:rPr>
        <w:t>疾病，非保外治療顯難痊癒</w:t>
      </w:r>
    </w:p>
    <w:p w:rsidR="008B46D0" w:rsidRDefault="00527F31">
      <w:pPr>
        <w:spacing w:line="480" w:lineRule="exact"/>
        <w:ind w:left="88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（以上原因擇一）。為此依刑事訴訟法第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條、第</w:t>
      </w:r>
      <w:r>
        <w:rPr>
          <w:rFonts w:ascii="標楷體" w:eastAsia="標楷體" w:hAnsi="標楷體"/>
          <w:sz w:val="28"/>
          <w:szCs w:val="28"/>
        </w:rPr>
        <w:t>114</w:t>
      </w:r>
      <w:r>
        <w:rPr>
          <w:rFonts w:ascii="標楷體" w:eastAsia="標楷體" w:hAnsi="標楷體"/>
          <w:sz w:val="28"/>
          <w:szCs w:val="28"/>
        </w:rPr>
        <w:t>條規定，聲請具保停止羈押。</w:t>
      </w:r>
    </w:p>
    <w:p w:rsidR="008B46D0" w:rsidRDefault="008B46D0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8B46D0" w:rsidRDefault="00527F31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8B46D0" w:rsidRDefault="00527F3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8B46D0" w:rsidRDefault="008B46D0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8B46D0" w:rsidRDefault="00527F3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8B46D0" w:rsidRDefault="008B46D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B46D0" w:rsidRDefault="00527F3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8B46D0" w:rsidRDefault="00527F31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8B46D0" w:rsidRDefault="00527F3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8B46D0" w:rsidRDefault="008B46D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B46D0" w:rsidRDefault="008B46D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B46D0" w:rsidRDefault="008B46D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B46D0" w:rsidRDefault="008B46D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B46D0" w:rsidRDefault="008B46D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B46D0" w:rsidRDefault="008B46D0">
      <w:pPr>
        <w:pStyle w:val="02-0"/>
        <w:spacing w:line="480" w:lineRule="exact"/>
        <w:rPr>
          <w:szCs w:val="28"/>
        </w:rPr>
      </w:pPr>
    </w:p>
    <w:p w:rsidR="008B46D0" w:rsidRDefault="008B46D0">
      <w:pPr>
        <w:spacing w:line="480" w:lineRule="exact"/>
        <w:rPr>
          <w:sz w:val="28"/>
          <w:szCs w:val="28"/>
        </w:rPr>
      </w:pPr>
    </w:p>
    <w:sectPr w:rsidR="008B46D0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31" w:rsidRDefault="00527F31">
      <w:r>
        <w:separator/>
      </w:r>
    </w:p>
  </w:endnote>
  <w:endnote w:type="continuationSeparator" w:id="0">
    <w:p w:rsidR="00527F31" w:rsidRDefault="0052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11" w:rsidRDefault="00527F3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283E11" w:rsidRDefault="00527F3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31" w:rsidRDefault="00527F31">
      <w:r>
        <w:rPr>
          <w:color w:val="000000"/>
        </w:rPr>
        <w:separator/>
      </w:r>
    </w:p>
  </w:footnote>
  <w:footnote w:type="continuationSeparator" w:id="0">
    <w:p w:rsidR="00527F31" w:rsidRDefault="0052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11" w:rsidRDefault="00527F31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46D0"/>
    <w:rsid w:val="00527F31"/>
    <w:rsid w:val="00893B82"/>
    <w:rsid w:val="008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0CDA5-6096-4863-B154-0B4551F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7-">
    <w:name w:val="007 內文-定位點"/>
    <w:basedOn w:val="006-3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2019-08-27T03:50:00Z</cp:lastPrinted>
  <dcterms:created xsi:type="dcterms:W3CDTF">2020-03-03T08:50:00Z</dcterms:created>
  <dcterms:modified xsi:type="dcterms:W3CDTF">2020-03-03T08:50:00Z</dcterms:modified>
</cp:coreProperties>
</file>