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1C" w:rsidRDefault="00CE10F8"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行政訴訟起訴狀</w:t>
      </w:r>
      <w:r>
        <w:rPr>
          <w:rFonts w:ascii="標楷體" w:eastAsia="標楷體" w:hAnsi="標楷體"/>
          <w:sz w:val="44"/>
          <w:szCs w:val="44"/>
        </w:rPr>
        <w:t>(</w:t>
      </w:r>
      <w:r>
        <w:rPr>
          <w:rFonts w:ascii="標楷體" w:eastAsia="標楷體" w:hAnsi="標楷體"/>
          <w:sz w:val="36"/>
          <w:szCs w:val="36"/>
        </w:rPr>
        <w:t>給付訴訟</w:t>
      </w:r>
      <w:r>
        <w:rPr>
          <w:rFonts w:ascii="標楷體" w:eastAsia="標楷體" w:hAnsi="標楷體"/>
          <w:sz w:val="44"/>
          <w:szCs w:val="44"/>
        </w:rPr>
        <w:t xml:space="preserve">) </w:t>
      </w:r>
    </w:p>
    <w:p w:rsidR="00D7001C" w:rsidRDefault="00D7001C">
      <w:pPr>
        <w:rPr>
          <w:rFonts w:ascii="標楷體" w:eastAsia="標楷體" w:hAnsi="標楷體"/>
          <w:szCs w:val="28"/>
        </w:rPr>
      </w:pPr>
    </w:p>
    <w:p w:rsidR="00D7001C" w:rsidRDefault="00CE10F8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案號及股別：（行政法院受件之案號及承辦股之代號，若案件尚未分案，則省略）</w:t>
      </w:r>
    </w:p>
    <w:p w:rsidR="00D7001C" w:rsidRDefault="00D7001C">
      <w:pPr>
        <w:rPr>
          <w:rFonts w:ascii="標楷體" w:eastAsia="標楷體" w:hAnsi="標楷體"/>
          <w:szCs w:val="28"/>
        </w:rPr>
      </w:pPr>
    </w:p>
    <w:p w:rsidR="00D7001C" w:rsidRDefault="00CE10F8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D7001C" w:rsidRDefault="00D7001C">
      <w:pPr>
        <w:ind w:left="1156" w:hanging="1156"/>
        <w:rPr>
          <w:rFonts w:ascii="標楷體" w:eastAsia="標楷體" w:hAnsi="標楷體"/>
          <w:szCs w:val="28"/>
        </w:rPr>
      </w:pPr>
    </w:p>
    <w:p w:rsidR="00D7001C" w:rsidRDefault="00CE10F8">
      <w:pPr>
        <w:ind w:left="3707" w:hanging="370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</w:t>
      </w:r>
      <w:r>
        <w:rPr>
          <w:rFonts w:ascii="標楷體" w:eastAsia="標楷體" w:hAnsi="標楷體"/>
          <w:szCs w:val="28"/>
        </w:rPr>
        <w:t xml:space="preserve"> ○○○</w:t>
      </w:r>
      <w:r>
        <w:rPr>
          <w:rFonts w:ascii="標楷體" w:eastAsia="標楷體" w:hAnsi="標楷體"/>
          <w:szCs w:val="28"/>
        </w:rPr>
        <w:t xml:space="preserve">　　</w:t>
      </w:r>
      <w:r>
        <w:rPr>
          <w:rFonts w:ascii="標楷體" w:eastAsia="標楷體" w:hAnsi="標楷體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>身分證明文件：</w:t>
      </w:r>
    </w:p>
    <w:p w:rsidR="00D7001C" w:rsidRDefault="00CE10F8">
      <w:pPr>
        <w:ind w:left="3822" w:hanging="381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                 □</w:t>
      </w:r>
      <w:r>
        <w:rPr>
          <w:rFonts w:ascii="標楷體" w:eastAsia="標楷體" w:hAnsi="標楷體"/>
          <w:szCs w:val="28"/>
        </w:rPr>
        <w:t>國民身分證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護照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居留證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工作證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營利事業登記證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其他</w:t>
      </w:r>
    </w:p>
    <w:p w:rsidR="00D7001C" w:rsidRDefault="00CE10F8">
      <w:pPr>
        <w:ind w:left="1960" w:firstLine="140"/>
      </w:pPr>
      <w:r>
        <w:rPr>
          <w:rFonts w:ascii="標楷體" w:eastAsia="標楷體" w:hAnsi="標楷體"/>
          <w:szCs w:val="28"/>
        </w:rPr>
        <w:t xml:space="preserve">            </w:t>
      </w:r>
      <w:r>
        <w:rPr>
          <w:rFonts w:ascii="標楷體" w:eastAsia="標楷體" w:hAnsi="標楷體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D7001C" w:rsidRDefault="00CE10F8">
      <w:pPr>
        <w:ind w:firstLine="38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性別：男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其他</w:t>
      </w:r>
    </w:p>
    <w:p w:rsidR="00D7001C" w:rsidRDefault="00CE10F8">
      <w:pPr>
        <w:ind w:left="720" w:firstLine="307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生日：</w:t>
      </w:r>
    </w:p>
    <w:p w:rsidR="00D7001C" w:rsidRDefault="00CE10F8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戶籍地：</w:t>
      </w:r>
    </w:p>
    <w:p w:rsidR="00D7001C" w:rsidRDefault="00CE10F8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現住地：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同戶籍地</w:t>
      </w:r>
    </w:p>
    <w:p w:rsidR="00D7001C" w:rsidRDefault="00CE10F8">
      <w:pPr>
        <w:ind w:left="720" w:firstLine="1445"/>
      </w:pPr>
      <w:r>
        <w:rPr>
          <w:rFonts w:ascii="標楷體" w:eastAsia="標楷體" w:hAnsi="標楷體"/>
          <w:szCs w:val="28"/>
        </w:rPr>
        <w:t xml:space="preserve">                    □</w:t>
      </w:r>
      <w:r>
        <w:rPr>
          <w:rFonts w:ascii="標楷體" w:eastAsia="標楷體" w:hAnsi="標楷體"/>
          <w:szCs w:val="28"/>
        </w:rPr>
        <w:t>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D7001C" w:rsidRDefault="00CE10F8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D7001C" w:rsidRDefault="00CE10F8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電話：</w:t>
      </w:r>
    </w:p>
    <w:p w:rsidR="00D7001C" w:rsidRDefault="00CE10F8">
      <w:pPr>
        <w:ind w:left="720" w:firstLine="31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D7001C" w:rsidRDefault="00CE10F8">
      <w:pPr>
        <w:ind w:left="720" w:firstLine="308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是否聲請『案件進度線上查詢服務』：</w:t>
      </w:r>
    </w:p>
    <w:p w:rsidR="00D7001C" w:rsidRDefault="00CE10F8">
      <w:pPr>
        <w:ind w:left="3800" w:firstLine="34"/>
      </w:pPr>
      <w:r>
        <w:rPr>
          <w:rFonts w:ascii="標楷體" w:eastAsia="標楷體" w:hAnsi="標楷體"/>
          <w:b/>
          <w:szCs w:val="28"/>
        </w:rPr>
        <w:t>（聲請本服務，請參考網址：</w:t>
      </w:r>
      <w:hyperlink r:id="rId6" w:history="1">
        <w:r>
          <w:rPr>
            <w:rFonts w:ascii="標楷體" w:eastAsia="標楷體" w:hAnsi="標楷體"/>
            <w:b/>
            <w:szCs w:val="28"/>
            <w:u w:val="single"/>
          </w:rPr>
          <w:t>http://cpor.judicial.gov.tw</w:t>
        </w:r>
      </w:hyperlink>
      <w:r>
        <w:rPr>
          <w:rFonts w:ascii="標楷體" w:eastAsia="標楷體" w:hAnsi="標楷體"/>
          <w:b/>
          <w:szCs w:val="28"/>
        </w:rPr>
        <w:t>）</w:t>
      </w:r>
    </w:p>
    <w:p w:rsidR="00D7001C" w:rsidRDefault="00CE10F8">
      <w:pPr>
        <w:tabs>
          <w:tab w:val="left" w:pos="1120"/>
        </w:tabs>
        <w:ind w:left="720" w:firstLine="3103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否</w:t>
      </w:r>
      <w:r>
        <w:rPr>
          <w:rFonts w:ascii="標楷體" w:eastAsia="標楷體" w:hAnsi="標楷體"/>
          <w:b/>
          <w:szCs w:val="28"/>
        </w:rPr>
        <w:tab/>
      </w:r>
    </w:p>
    <w:p w:rsidR="00D7001C" w:rsidRDefault="00CE10F8">
      <w:pPr>
        <w:ind w:left="720" w:firstLine="311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□</w:t>
      </w:r>
      <w:r>
        <w:rPr>
          <w:rFonts w:ascii="標楷體" w:eastAsia="標楷體" w:hAnsi="標楷體"/>
          <w:b/>
          <w:szCs w:val="28"/>
        </w:rPr>
        <w:t>是（以一組</w:t>
      </w:r>
      <w:r>
        <w:rPr>
          <w:rFonts w:ascii="標楷體" w:eastAsia="標楷體" w:hAnsi="標楷體"/>
          <w:b/>
          <w:szCs w:val="28"/>
        </w:rPr>
        <w:t>E-MAIL</w:t>
      </w:r>
      <w:r>
        <w:rPr>
          <w:rFonts w:ascii="標楷體" w:eastAsia="標楷體" w:hAnsi="標楷體"/>
          <w:b/>
          <w:szCs w:val="28"/>
        </w:rPr>
        <w:t>為限）</w:t>
      </w:r>
    </w:p>
    <w:p w:rsidR="00D7001C" w:rsidRDefault="00CE10F8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D7001C" w:rsidRDefault="00CE10F8">
      <w:pPr>
        <w:ind w:left="720" w:firstLine="3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D7001C" w:rsidRDefault="00CE10F8">
      <w:pPr>
        <w:ind w:left="3640" w:firstLine="16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D7001C" w:rsidRDefault="00D7001C">
      <w:pPr>
        <w:ind w:left="840" w:hanging="840"/>
        <w:rPr>
          <w:rFonts w:ascii="標楷體" w:eastAsia="標楷體" w:hAnsi="標楷體"/>
          <w:szCs w:val="28"/>
        </w:rPr>
      </w:pPr>
    </w:p>
    <w:p w:rsidR="00D7001C" w:rsidRDefault="00CE10F8">
      <w:pPr>
        <w:ind w:left="840" w:hanging="840"/>
      </w:pPr>
      <w:r>
        <w:rPr>
          <w:rFonts w:ascii="標楷體" w:eastAsia="標楷體" w:hAnsi="標楷體"/>
          <w:szCs w:val="28"/>
        </w:rPr>
        <w:t>被告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 xml:space="preserve">（機關）　　</w:t>
      </w:r>
      <w:r>
        <w:rPr>
          <w:rFonts w:ascii="標楷體" w:eastAsia="標楷體" w:hAnsi="標楷體"/>
          <w:szCs w:val="28"/>
        </w:rPr>
        <w:t xml:space="preserve">     </w:t>
      </w:r>
      <w:r>
        <w:rPr>
          <w:rFonts w:ascii="標楷體" w:eastAsia="標楷體" w:hAnsi="標楷體"/>
          <w:szCs w:val="28"/>
          <w:lang w:eastAsia="zh-HK"/>
        </w:rPr>
        <w:t>設</w:t>
      </w:r>
      <w:r>
        <w:rPr>
          <w:rFonts w:ascii="標楷體" w:eastAsia="標楷體" w:hAnsi="標楷體"/>
          <w:szCs w:val="28"/>
        </w:rPr>
        <w:t>：</w:t>
      </w:r>
    </w:p>
    <w:p w:rsidR="00D7001C" w:rsidRDefault="00CE10F8">
      <w:pPr>
        <w:ind w:left="720" w:firstLine="2915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D7001C" w:rsidRDefault="00D7001C">
      <w:pPr>
        <w:ind w:left="840" w:hanging="840"/>
        <w:rPr>
          <w:rFonts w:ascii="標楷體" w:eastAsia="標楷體" w:hAnsi="標楷體"/>
          <w:szCs w:val="28"/>
        </w:rPr>
      </w:pPr>
    </w:p>
    <w:p w:rsidR="00D7001C" w:rsidRDefault="00CE10F8">
      <w:pPr>
        <w:ind w:left="84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代表人（機關首長）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 xml:space="preserve">　住：同上</w:t>
      </w:r>
    </w:p>
    <w:p w:rsidR="00D7001C" w:rsidRDefault="00D7001C">
      <w:pPr>
        <w:ind w:left="720" w:firstLine="2915"/>
        <w:rPr>
          <w:rFonts w:ascii="標楷體" w:eastAsia="標楷體" w:hAnsi="標楷體"/>
          <w:szCs w:val="28"/>
        </w:rPr>
      </w:pPr>
    </w:p>
    <w:p w:rsidR="00D7001C" w:rsidRDefault="00CE10F8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原告因請求被告返還補助款事件，提起行政訴訟：</w:t>
      </w:r>
    </w:p>
    <w:p w:rsidR="00D7001C" w:rsidRDefault="00CE10F8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</w:t>
      </w:r>
      <w:r>
        <w:rPr>
          <w:rFonts w:ascii="標楷體" w:eastAsia="標楷體" w:hAnsi="標楷體"/>
          <w:szCs w:val="28"/>
        </w:rPr>
        <w:t>訴之聲明</w:t>
      </w:r>
    </w:p>
    <w:p w:rsidR="00D7001C" w:rsidRDefault="00CE10F8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一、被告應給付原告新台幣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元及自民國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日起至清償日止，按週年利率百分之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計算之利息。</w:t>
      </w:r>
    </w:p>
    <w:p w:rsidR="00D7001C" w:rsidRDefault="00CE10F8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lastRenderedPageBreak/>
        <w:t>二、訴訟費用由被告負擔。</w:t>
      </w:r>
    </w:p>
    <w:p w:rsidR="00D7001C" w:rsidRDefault="00CE10F8">
      <w:pPr>
        <w:ind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事實及理由</w:t>
      </w:r>
    </w:p>
    <w:p w:rsidR="00D7001C" w:rsidRDefault="00CE10F8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</w:t>
      </w:r>
      <w:r>
        <w:rPr>
          <w:rFonts w:ascii="標楷體" w:eastAsia="標楷體" w:hAnsi="標楷體"/>
          <w:szCs w:val="28"/>
        </w:rPr>
        <w:t>……</w:t>
      </w:r>
      <w:r>
        <w:rPr>
          <w:rFonts w:ascii="標楷體" w:eastAsia="標楷體" w:hAnsi="標楷體"/>
          <w:szCs w:val="28"/>
        </w:rPr>
        <w:t>（說明行政契約訂定及原告依行政契約給付被告補助款之經過。）</w:t>
      </w:r>
    </w:p>
    <w:p w:rsidR="00D7001C" w:rsidRDefault="00CE10F8">
      <w:pPr>
        <w:ind w:left="56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二、嗣被告</w:t>
      </w:r>
      <w:r>
        <w:rPr>
          <w:rFonts w:ascii="標楷體" w:eastAsia="標楷體" w:hAnsi="標楷體"/>
          <w:szCs w:val="28"/>
        </w:rPr>
        <w:t>……</w:t>
      </w:r>
      <w:r>
        <w:rPr>
          <w:rFonts w:ascii="標楷體" w:eastAsia="標楷體" w:hAnsi="標楷體"/>
          <w:szCs w:val="28"/>
        </w:rPr>
        <w:t>（說明被告如何違約），原告乃依系爭契約第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條約定，解除系爭契約，並依第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條約定通知被告繳回已領取之補助款，但被告置之不理。為此，起訴請求被告返還補助款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元及自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日起，按週年</w:t>
      </w:r>
      <w:r>
        <w:rPr>
          <w:rFonts w:ascii="標楷體" w:eastAsia="標楷體" w:hAnsi="標楷體"/>
          <w:szCs w:val="28"/>
        </w:rPr>
        <w:t>利率百分之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計算之遲延利息。</w:t>
      </w:r>
    </w:p>
    <w:p w:rsidR="00D7001C" w:rsidRDefault="00D7001C">
      <w:pPr>
        <w:jc w:val="left"/>
        <w:rPr>
          <w:rFonts w:ascii="標楷體" w:eastAsia="標楷體" w:hAnsi="標楷體"/>
          <w:szCs w:val="28"/>
        </w:rPr>
      </w:pPr>
    </w:p>
    <w:p w:rsidR="00D7001C" w:rsidRDefault="00CE10F8">
      <w:pPr>
        <w:pStyle w:val="02-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證據清單</w:t>
      </w:r>
    </w:p>
    <w:tbl>
      <w:tblPr>
        <w:tblW w:w="8501" w:type="dxa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3161"/>
        <w:gridCol w:w="1384"/>
        <w:gridCol w:w="1247"/>
        <w:gridCol w:w="1213"/>
      </w:tblGrid>
      <w:tr w:rsidR="00D7001C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證據編號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證據名稱或內容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所附卷宗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頁碼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備註</w:t>
            </w:r>
          </w:p>
        </w:tc>
      </w:tr>
      <w:tr w:rsidR="00D7001C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center"/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  <w:lang w:eastAsia="zh-HK"/>
              </w:rPr>
              <w:t>甲證</w:t>
            </w: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CE10F8">
            <w:pPr>
              <w:pStyle w:val="HTML"/>
              <w:jc w:val="both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  <w:t>契約書影本乙件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D7001C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D7001C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1C" w:rsidRDefault="00D7001C">
            <w:pPr>
              <w:pStyle w:val="HTML"/>
              <w:jc w:val="center"/>
              <w:rPr>
                <w:rFonts w:ascii="標楷體" w:eastAsia="標楷體" w:hAnsi="標楷體"/>
                <w:color w:val="000000"/>
                <w:kern w:val="3"/>
                <w:sz w:val="28"/>
                <w:szCs w:val="28"/>
              </w:rPr>
            </w:pPr>
          </w:p>
        </w:tc>
      </w:tr>
    </w:tbl>
    <w:p w:rsidR="00D7001C" w:rsidRDefault="00D7001C">
      <w:pPr>
        <w:pStyle w:val="HTML"/>
        <w:rPr>
          <w:rFonts w:ascii="標楷體" w:eastAsia="標楷體" w:hAnsi="標楷體"/>
          <w:sz w:val="28"/>
          <w:szCs w:val="28"/>
        </w:rPr>
      </w:pPr>
    </w:p>
    <w:p w:rsidR="00D7001C" w:rsidRDefault="00CE10F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D7001C" w:rsidRDefault="00CE10F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D7001C" w:rsidRDefault="00CE10F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D7001C" w:rsidRDefault="00D7001C">
      <w:pPr>
        <w:pStyle w:val="HTML"/>
        <w:jc w:val="both"/>
        <w:rPr>
          <w:rFonts w:ascii="標楷體" w:eastAsia="標楷體" w:hAnsi="標楷體"/>
          <w:sz w:val="28"/>
          <w:szCs w:val="28"/>
        </w:rPr>
      </w:pPr>
    </w:p>
    <w:p w:rsidR="00D7001C" w:rsidRDefault="00CE10F8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具狀人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D7001C" w:rsidRDefault="00D7001C">
      <w:pPr>
        <w:pStyle w:val="HTML"/>
        <w:rPr>
          <w:rFonts w:ascii="標楷體" w:eastAsia="標楷體" w:hAnsi="標楷體"/>
          <w:sz w:val="28"/>
          <w:szCs w:val="28"/>
        </w:rPr>
      </w:pPr>
    </w:p>
    <w:p w:rsidR="00D7001C" w:rsidRDefault="00CE10F8">
      <w:pPr>
        <w:pStyle w:val="HTML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　　　撰狀人</w:t>
      </w:r>
      <w:r>
        <w:rPr>
          <w:rFonts w:ascii="標楷體" w:eastAsia="標楷體" w:hAnsi="標楷體"/>
          <w:sz w:val="28"/>
          <w:szCs w:val="28"/>
        </w:rPr>
        <w:t xml:space="preserve">   ○○○    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D7001C">
      <w:footerReference w:type="default" r:id="rId7"/>
      <w:pgSz w:w="11907" w:h="16840"/>
      <w:pgMar w:top="1418" w:right="1418" w:bottom="1418" w:left="1418" w:header="283" w:footer="794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F8" w:rsidRDefault="00CE10F8">
      <w:r>
        <w:separator/>
      </w:r>
    </w:p>
  </w:endnote>
  <w:endnote w:type="continuationSeparator" w:id="0">
    <w:p w:rsidR="00CE10F8" w:rsidRDefault="00C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E0" w:rsidRDefault="00CE10F8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FE7DE0" w:rsidRDefault="00CE10F8">
    <w:pPr>
      <w:pStyle w:val="a4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F8" w:rsidRDefault="00CE10F8">
      <w:r>
        <w:rPr>
          <w:color w:val="000000"/>
        </w:rPr>
        <w:separator/>
      </w:r>
    </w:p>
  </w:footnote>
  <w:footnote w:type="continuationSeparator" w:id="0">
    <w:p w:rsidR="00CE10F8" w:rsidRDefault="00CE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001C"/>
    <w:rsid w:val="00A32403"/>
    <w:rsid w:val="00CE10F8"/>
    <w:rsid w:val="00D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11C98-1100-4B89-ACE3-147E467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/>
      <w:kern w:val="0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line number"/>
  </w:style>
  <w:style w:type="paragraph" w:styleId="ab">
    <w:name w:val="List Paragraph"/>
    <w:basedOn w:val="a"/>
    <w:pPr>
      <w:snapToGrid/>
      <w:ind w:left="480"/>
      <w:jc w:val="left"/>
      <w:textAlignment w:val="auto"/>
    </w:pPr>
    <w:rPr>
      <w:rFonts w:ascii="Calibri" w:eastAsia="新細明體" w:hAnsi="Calibri"/>
      <w:sz w:val="24"/>
      <w:szCs w:val="22"/>
    </w:rPr>
  </w:style>
  <w:style w:type="character" w:customStyle="1" w:styleId="ac">
    <w:name w:val="頁尾 字元"/>
    <w:basedOn w:val="a0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lastModifiedBy>LGP_Harry</cp:lastModifiedBy>
  <cp:revision>2</cp:revision>
  <cp:lastPrinted>2016-07-21T02:51:00Z</cp:lastPrinted>
  <dcterms:created xsi:type="dcterms:W3CDTF">2020-03-05T03:29:00Z</dcterms:created>
  <dcterms:modified xsi:type="dcterms:W3CDTF">2020-03-05T03:29:00Z</dcterms:modified>
</cp:coreProperties>
</file>