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BD" w:rsidRDefault="00023ABC">
      <w:pPr>
        <w:pStyle w:val="0000"/>
      </w:pPr>
      <w:bookmarkStart w:id="0" w:name="_GoBack"/>
      <w:bookmarkEnd w:id="0"/>
      <w:r>
        <w:t>家事聲請狀（陳報遺產清冊）</w:t>
      </w:r>
      <w:r>
        <w:br/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訴訟標的金額或價額：新台幣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元</w:t>
      </w: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4F66BD" w:rsidRDefault="00023ABC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4F66BD" w:rsidRDefault="00023A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為陳報遺產清冊事：</w:t>
      </w:r>
    </w:p>
    <w:p w:rsidR="004F66BD" w:rsidRDefault="00023ABC">
      <w:pPr>
        <w:pStyle w:val="0060"/>
      </w:pPr>
      <w:r>
        <w:t>一、聲請人為被繼承人</w:t>
      </w:r>
      <w:r>
        <w:t>○○○</w:t>
      </w:r>
      <w:r>
        <w:t>（出生年月日、國民身分證統一編號、最後住所地地址）之繼承人，被繼承人於民國</w:t>
      </w:r>
      <w:r>
        <w:t xml:space="preserve"> </w:t>
      </w:r>
      <w:r>
        <w:t>____</w:t>
      </w:r>
      <w:r>
        <w:t>年</w:t>
      </w:r>
      <w:r>
        <w:t>____</w:t>
      </w:r>
      <w:r>
        <w:t>月</w:t>
      </w:r>
      <w:r>
        <w:t>____</w:t>
      </w:r>
      <w:r>
        <w:t>日死亡，</w:t>
      </w:r>
      <w:proofErr w:type="gramStart"/>
      <w:r>
        <w:t>謹依民法</w:t>
      </w:r>
      <w:proofErr w:type="gramEnd"/>
      <w:r>
        <w:t>第</w:t>
      </w:r>
      <w:r>
        <w:t>1156</w:t>
      </w:r>
      <w:r>
        <w:t>條規定，於知悉得繼承之時起三個月內開具遺產清冊陳報法院。請貴院依法為公示催告之公告，以便</w:t>
      </w:r>
      <w:proofErr w:type="gramStart"/>
      <w:r>
        <w:t>釐</w:t>
      </w:r>
      <w:proofErr w:type="gramEnd"/>
      <w:r>
        <w:t>清所繼承之法律關係。</w:t>
      </w:r>
    </w:p>
    <w:p w:rsidR="004F66BD" w:rsidRDefault="00023ABC">
      <w:pPr>
        <w:pStyle w:val="0060"/>
      </w:pPr>
      <w:r>
        <w:t>二、其他繼承人之姓名、性別、出生年月日等資料，詳</w:t>
      </w:r>
      <w:proofErr w:type="gramStart"/>
      <w:r>
        <w:t>列如</w:t>
      </w:r>
      <w:proofErr w:type="gramEnd"/>
      <w:r>
        <w:t>繼承系統表所載。</w:t>
      </w:r>
    </w:p>
    <w:p w:rsidR="004F66BD" w:rsidRDefault="00023ABC">
      <w:pPr>
        <w:pStyle w:val="0060"/>
      </w:pPr>
      <w:r>
        <w:t>三、被繼承人之財產狀況及聲請人已知之債權人、債務人如遺產清冊所列。</w:t>
      </w: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4F66BD" w:rsidRDefault="00023ABC">
      <w:pPr>
        <w:pStyle w:val="0060"/>
      </w:pPr>
      <w:r>
        <w:t>一、被繼承人之除戶謄本（或死亡證明書）。</w:t>
      </w:r>
    </w:p>
    <w:p w:rsidR="004F66BD" w:rsidRDefault="00023ABC">
      <w:pPr>
        <w:pStyle w:val="0060"/>
      </w:pPr>
      <w:r>
        <w:t>二、全部繼承人之戶籍謄本。</w:t>
      </w:r>
    </w:p>
    <w:p w:rsidR="004F66BD" w:rsidRDefault="00023ABC">
      <w:pPr>
        <w:pStyle w:val="0060"/>
      </w:pPr>
      <w:r>
        <w:t>三、繼承系統表。</w:t>
      </w:r>
    </w:p>
    <w:p w:rsidR="004F66BD" w:rsidRDefault="00023ABC">
      <w:pPr>
        <w:pStyle w:val="0060"/>
      </w:pPr>
      <w:r>
        <w:t>四、繼承人名冊。</w:t>
      </w:r>
    </w:p>
    <w:p w:rsidR="004F66BD" w:rsidRDefault="00023ABC">
      <w:pPr>
        <w:pStyle w:val="0060"/>
      </w:pPr>
      <w:r>
        <w:t>五、遺產清冊（含被繼承人之財產總歸戶清單、土地登記簿、建物登記簿謄本）。</w:t>
      </w:r>
    </w:p>
    <w:p w:rsidR="004F66BD" w:rsidRDefault="00023ABC">
      <w:pPr>
        <w:pStyle w:val="0060"/>
      </w:pPr>
      <w:r>
        <w:t>六、其他</w:t>
      </w:r>
      <w:r>
        <w:t>（如印鑑證明）。</w:t>
      </w: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　致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　公鑒</w:t>
      </w: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說明：</w:t>
      </w:r>
    </w:p>
    <w:p w:rsidR="004F66BD" w:rsidRDefault="00023ABC">
      <w:pPr>
        <w:pStyle w:val="0060"/>
      </w:pPr>
      <w:r>
        <w:t>一、繼承，依現行民法繼承編之規定，可分為「概括繼承、限定責任」及「拋棄繼承」。</w:t>
      </w:r>
    </w:p>
    <w:p w:rsidR="004F66BD" w:rsidRDefault="00023ABC">
      <w:pPr>
        <w:pStyle w:val="0061"/>
      </w:pPr>
      <w:r>
        <w:t>1</w:t>
      </w:r>
      <w:r>
        <w:t>、概括繼承、限定責任：繼承人僅須以因繼承所得遺產為限，償還被繼承之人債務（民法第</w:t>
      </w:r>
      <w:r>
        <w:t>1148</w:t>
      </w:r>
      <w:r>
        <w:t>條第</w:t>
      </w:r>
      <w:r>
        <w:t>2</w:t>
      </w:r>
      <w:r>
        <w:t>項）。</w:t>
      </w:r>
    </w:p>
    <w:p w:rsidR="004F66BD" w:rsidRDefault="00023ABC">
      <w:pPr>
        <w:pStyle w:val="0061"/>
      </w:pPr>
      <w:r>
        <w:t>2</w:t>
      </w:r>
      <w:r>
        <w:t>、拋棄繼承：繼承人放棄被繼承人的財產及債務，即繼承人不管遺產償還被繼承人的債務後是否還有剩下的資產，繼承人都不繼承（民法第</w:t>
      </w:r>
      <w:r>
        <w:t>1174</w:t>
      </w:r>
      <w:r>
        <w:t>條第</w:t>
      </w:r>
      <w:r>
        <w:t>1</w:t>
      </w:r>
      <w:r>
        <w:t>項）。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二、期間：</w:t>
      </w:r>
    </w:p>
    <w:p w:rsidR="004F66BD" w:rsidRDefault="00023ABC">
      <w:pPr>
        <w:pStyle w:val="006-25"/>
      </w:pPr>
      <w:r>
        <w:t>擬「概括繼承、限定責任」者，於知悉得繼承時起</w:t>
      </w:r>
      <w:r>
        <w:t>3</w:t>
      </w:r>
      <w:r>
        <w:t>個月內，開具遺產清冊向被繼承人之法院陳報（民法第</w:t>
      </w:r>
      <w:r>
        <w:t>1156</w:t>
      </w:r>
      <w:r>
        <w:t>條）。法院因繼承人聲請，認有必要時，得延展。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三、管轄法院：</w:t>
      </w:r>
    </w:p>
    <w:p w:rsidR="004F66BD" w:rsidRDefault="00023ABC">
      <w:pPr>
        <w:pStyle w:val="006-25"/>
      </w:pPr>
      <w:r>
        <w:t>被繼承人死亡時之住所地法院。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四、應備文件：</w:t>
      </w:r>
    </w:p>
    <w:p w:rsidR="004F66BD" w:rsidRDefault="00023ABC">
      <w:pPr>
        <w:pStyle w:val="0061"/>
      </w:pPr>
      <w:r>
        <w:t>1</w:t>
      </w:r>
      <w:r>
        <w:t>、被繼承人之除戶謄本。</w:t>
      </w:r>
    </w:p>
    <w:p w:rsidR="004F66BD" w:rsidRDefault="00023ABC">
      <w:pPr>
        <w:pStyle w:val="0061"/>
      </w:pPr>
      <w:r>
        <w:t>2</w:t>
      </w:r>
      <w:r>
        <w:t>、所有繼承人之戶籍謄本。</w:t>
      </w:r>
    </w:p>
    <w:p w:rsidR="004F66BD" w:rsidRDefault="00023ABC">
      <w:pPr>
        <w:pStyle w:val="0061"/>
      </w:pPr>
      <w:r>
        <w:t>3</w:t>
      </w:r>
      <w:r>
        <w:t>、繼承系統表。</w:t>
      </w:r>
    </w:p>
    <w:p w:rsidR="004F66BD" w:rsidRDefault="00023ABC">
      <w:pPr>
        <w:pStyle w:val="0061"/>
      </w:pPr>
      <w:r>
        <w:t>4</w:t>
      </w:r>
      <w:r>
        <w:t>、繼承人名冊。</w:t>
      </w:r>
    </w:p>
    <w:p w:rsidR="004F66BD" w:rsidRDefault="00023ABC">
      <w:pPr>
        <w:pStyle w:val="0061"/>
      </w:pPr>
      <w:r>
        <w:t>5</w:t>
      </w:r>
      <w:r>
        <w:t>、遺產清冊（檢附被繼承人之財產總歸戶清單、土地登記簿、建物登記簿謄本）</w:t>
      </w:r>
    </w:p>
    <w:p w:rsidR="004F66BD" w:rsidRDefault="00023ABC">
      <w:pPr>
        <w:pStyle w:val="0061"/>
      </w:pPr>
      <w:r>
        <w:t>6</w:t>
      </w:r>
      <w:r>
        <w:t>、其他</w:t>
      </w:r>
      <w:proofErr w:type="gramStart"/>
      <w:r>
        <w:t>法院請聲請</w:t>
      </w:r>
      <w:proofErr w:type="gramEnd"/>
      <w:r>
        <w:t>人提出之文件。</w:t>
      </w:r>
    </w:p>
    <w:p w:rsidR="004F66BD" w:rsidRDefault="00023AB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五、繼承人陳報遺產清冊後，應</w:t>
      </w:r>
      <w:proofErr w:type="gramStart"/>
      <w:r>
        <w:rPr>
          <w:rFonts w:ascii="標楷體" w:eastAsia="標楷體" w:hAnsi="標楷體"/>
          <w:sz w:val="28"/>
          <w:szCs w:val="28"/>
        </w:rPr>
        <w:t>踐行</w:t>
      </w:r>
      <w:proofErr w:type="gramEnd"/>
      <w:r>
        <w:rPr>
          <w:rFonts w:ascii="標楷體" w:eastAsia="標楷體" w:hAnsi="標楷體"/>
          <w:sz w:val="28"/>
          <w:szCs w:val="28"/>
        </w:rPr>
        <w:t>之程序：</w:t>
      </w:r>
    </w:p>
    <w:p w:rsidR="004F66BD" w:rsidRDefault="00023ABC">
      <w:pPr>
        <w:pStyle w:val="0061"/>
      </w:pPr>
      <w:r>
        <w:t>1</w:t>
      </w:r>
      <w:r>
        <w:t>、於收受法院裁定後登報（民法第</w:t>
      </w:r>
      <w:r>
        <w:t>1157</w:t>
      </w:r>
      <w:r>
        <w:t>條）。</w:t>
      </w:r>
    </w:p>
    <w:p w:rsidR="004F66BD" w:rsidRDefault="00023ABC">
      <w:pPr>
        <w:pStyle w:val="0061"/>
      </w:pPr>
      <w:r>
        <w:t>2</w:t>
      </w:r>
      <w:r>
        <w:t>、依法定程序清償債務、交付遺贈（民法第</w:t>
      </w:r>
      <w:r>
        <w:t>1159</w:t>
      </w:r>
      <w:r>
        <w:t>條、第</w:t>
      </w:r>
      <w:r>
        <w:t>1160</w:t>
      </w:r>
      <w:r>
        <w:t>條）。</w:t>
      </w:r>
    </w:p>
    <w:p w:rsidR="004F66BD" w:rsidRDefault="00023ABC">
      <w:pPr>
        <w:pStyle w:val="0061"/>
      </w:pPr>
      <w:r>
        <w:t>3</w:t>
      </w:r>
      <w:r>
        <w:t>、</w:t>
      </w:r>
      <w:proofErr w:type="gramStart"/>
      <w:r>
        <w:t>於報明債權</w:t>
      </w:r>
      <w:proofErr w:type="gramEnd"/>
      <w:r>
        <w:t>期間屆滿後</w:t>
      </w:r>
      <w:r>
        <w:t>6</w:t>
      </w:r>
      <w:r>
        <w:t>個月內，向法院陳報償還遺產債務之狀</w:t>
      </w:r>
      <w:r>
        <w:lastRenderedPageBreak/>
        <w:t>況並提出有關文件（家事事件法第</w:t>
      </w:r>
      <w:r>
        <w:t>131</w:t>
      </w:r>
      <w:r>
        <w:t>條）。</w:t>
      </w:r>
    </w:p>
    <w:p w:rsidR="004F66BD" w:rsidRDefault="00023ABC">
      <w:pPr>
        <w:pStyle w:val="0061"/>
      </w:pPr>
      <w:r>
        <w:t>4</w:t>
      </w:r>
      <w:r>
        <w:t>、違反清算程序之責任（民法第</w:t>
      </w:r>
      <w:r>
        <w:t>1161</w:t>
      </w:r>
      <w:r>
        <w:t>條、第</w:t>
      </w:r>
      <w:r>
        <w:t>1162</w:t>
      </w:r>
      <w:r>
        <w:t>條之</w:t>
      </w:r>
      <w:r>
        <w:t>1</w:t>
      </w:r>
      <w:r>
        <w:t>、第</w:t>
      </w:r>
      <w:r>
        <w:t>1162</w:t>
      </w:r>
      <w:r>
        <w:t>條之</w:t>
      </w:r>
      <w:r>
        <w:t>2</w:t>
      </w:r>
      <w:r>
        <w:t>）：</w:t>
      </w:r>
    </w:p>
    <w:p w:rsidR="004F66BD" w:rsidRDefault="00023ABC">
      <w:pPr>
        <w:snapToGrid w:val="0"/>
        <w:spacing w:line="480" w:lineRule="exact"/>
        <w:ind w:left="1697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繼承人違反清算程序，致被繼承人之債權人受有損害者，須</w:t>
      </w:r>
      <w:r>
        <w:rPr>
          <w:rFonts w:ascii="標楷體" w:eastAsia="標楷體" w:hAnsi="標楷體"/>
          <w:sz w:val="28"/>
          <w:szCs w:val="28"/>
        </w:rPr>
        <w:t>負賠償責任（民法第</w:t>
      </w:r>
      <w:r>
        <w:rPr>
          <w:rFonts w:ascii="標楷體" w:eastAsia="標楷體" w:hAnsi="標楷體"/>
          <w:sz w:val="28"/>
          <w:szCs w:val="28"/>
        </w:rPr>
        <w:t>1161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項）。</w:t>
      </w:r>
    </w:p>
    <w:p w:rsidR="004F66BD" w:rsidRDefault="00023ABC">
      <w:pPr>
        <w:snapToGrid w:val="0"/>
        <w:spacing w:line="480" w:lineRule="exact"/>
        <w:ind w:left="1697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前項受有損害之人，對於不當受領之債權人或受遺贈人，得請求返還不當受領之數額（民法第</w:t>
      </w:r>
      <w:r>
        <w:rPr>
          <w:rFonts w:ascii="標楷體" w:eastAsia="標楷體" w:hAnsi="標楷體"/>
          <w:sz w:val="28"/>
          <w:szCs w:val="28"/>
        </w:rPr>
        <w:t>1161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項）。</w:t>
      </w:r>
    </w:p>
    <w:p w:rsidR="004F66BD" w:rsidRDefault="00023ABC">
      <w:pPr>
        <w:snapToGrid w:val="0"/>
        <w:spacing w:line="480" w:lineRule="exact"/>
        <w:ind w:left="1697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/>
          <w:sz w:val="28"/>
          <w:szCs w:val="28"/>
        </w:rPr>
        <w:t>繼承人未</w:t>
      </w:r>
      <w:proofErr w:type="gramStart"/>
      <w:r>
        <w:rPr>
          <w:rFonts w:ascii="標楷體" w:eastAsia="標楷體" w:hAnsi="標楷體"/>
          <w:sz w:val="28"/>
          <w:szCs w:val="28"/>
        </w:rPr>
        <w:t>踐行</w:t>
      </w:r>
      <w:proofErr w:type="gramEnd"/>
      <w:r>
        <w:rPr>
          <w:rFonts w:ascii="標楷體" w:eastAsia="標楷體" w:hAnsi="標楷體"/>
          <w:sz w:val="28"/>
          <w:szCs w:val="28"/>
        </w:rPr>
        <w:t>清算程序，亦未依比例清償，被繼承人之債權人得就應受清償而未受償之部分，對該繼承人行使權利（民法第</w:t>
      </w:r>
      <w:r>
        <w:rPr>
          <w:rFonts w:ascii="標楷體" w:eastAsia="標楷體" w:hAnsi="標楷體"/>
          <w:sz w:val="28"/>
          <w:szCs w:val="28"/>
        </w:rPr>
        <w:t>1162</w:t>
      </w:r>
      <w:r>
        <w:rPr>
          <w:rFonts w:ascii="標楷體" w:eastAsia="標楷體" w:hAnsi="標楷體"/>
          <w:sz w:val="28"/>
          <w:szCs w:val="28"/>
        </w:rPr>
        <w:t>條之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項）。</w:t>
      </w:r>
    </w:p>
    <w:p w:rsidR="004F66BD" w:rsidRDefault="00023ABC">
      <w:pPr>
        <w:snapToGrid w:val="0"/>
        <w:spacing w:line="480" w:lineRule="exact"/>
        <w:ind w:left="1697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</w:t>
      </w:r>
      <w:r>
        <w:rPr>
          <w:rFonts w:ascii="標楷體" w:eastAsia="標楷體" w:hAnsi="標楷體"/>
          <w:sz w:val="28"/>
          <w:szCs w:val="28"/>
        </w:rPr>
        <w:t>繼承人對於前項債權人應受清償而未受償部分之清償責任，不以所得遺產為限；但繼承人為無行為能力人或限制行為能力人，不在此限（民法第</w:t>
      </w:r>
      <w:r>
        <w:rPr>
          <w:rFonts w:ascii="標楷體" w:eastAsia="標楷體" w:hAnsi="標楷體"/>
          <w:sz w:val="28"/>
          <w:szCs w:val="28"/>
        </w:rPr>
        <w:t>1162</w:t>
      </w:r>
      <w:r>
        <w:rPr>
          <w:rFonts w:ascii="標楷體" w:eastAsia="標楷體" w:hAnsi="標楷體"/>
          <w:sz w:val="28"/>
          <w:szCs w:val="28"/>
        </w:rPr>
        <w:t>條之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項）。</w:t>
      </w:r>
    </w:p>
    <w:p w:rsidR="004F66BD" w:rsidRDefault="004F66B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4F66BD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BC" w:rsidRDefault="00023ABC">
      <w:r>
        <w:separator/>
      </w:r>
    </w:p>
  </w:endnote>
  <w:endnote w:type="continuationSeparator" w:id="0">
    <w:p w:rsidR="00023ABC" w:rsidRDefault="0002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03A" w:rsidRDefault="00023ABC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B2503A" w:rsidRDefault="00023AB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BC" w:rsidRDefault="00023ABC">
      <w:r>
        <w:rPr>
          <w:color w:val="000000"/>
        </w:rPr>
        <w:separator/>
      </w:r>
    </w:p>
  </w:footnote>
  <w:footnote w:type="continuationSeparator" w:id="0">
    <w:p w:rsidR="00023ABC" w:rsidRDefault="0002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03A" w:rsidRDefault="00023ABC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66BD"/>
    <w:rsid w:val="00023ABC"/>
    <w:rsid w:val="004F66BD"/>
    <w:rsid w:val="006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14C55-588A-4D0E-A046-A6022B95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2018-09-18T08:15:00Z</cp:lastPrinted>
  <dcterms:created xsi:type="dcterms:W3CDTF">2020-03-10T07:12:00Z</dcterms:created>
  <dcterms:modified xsi:type="dcterms:W3CDTF">2020-03-10T07:12:00Z</dcterms:modified>
</cp:coreProperties>
</file>