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CD" w:rsidRDefault="008D6E30">
      <w:pPr>
        <w:pStyle w:val="Standard"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勞動部不當勞動行為裁決申請書</w:t>
      </w:r>
    </w:p>
    <w:p w:rsidR="005A10CD" w:rsidRDefault="008D6E30">
      <w:pPr>
        <w:pStyle w:val="Standard"/>
        <w:ind w:right="-773"/>
        <w:jc w:val="right"/>
      </w:pPr>
      <w:r>
        <w:rPr>
          <w:rFonts w:eastAsia="標楷體"/>
        </w:rPr>
        <w:t>申請日期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   </w:t>
      </w:r>
      <w:r>
        <w:rPr>
          <w:rFonts w:eastAsia="標楷體"/>
        </w:rPr>
        <w:t>（裁決委員會收文時間如章戳）</w:t>
      </w:r>
    </w:p>
    <w:p w:rsidR="005A10CD" w:rsidRDefault="005A10CD">
      <w:pPr>
        <w:pStyle w:val="Standard"/>
        <w:ind w:right="-773"/>
        <w:jc w:val="right"/>
      </w:pPr>
    </w:p>
    <w:tbl>
      <w:tblPr>
        <w:tblW w:w="10294" w:type="dxa"/>
        <w:tblInd w:w="-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863"/>
        <w:gridCol w:w="250"/>
        <w:gridCol w:w="912"/>
        <w:gridCol w:w="539"/>
        <w:gridCol w:w="594"/>
        <w:gridCol w:w="320"/>
        <w:gridCol w:w="517"/>
        <w:gridCol w:w="954"/>
        <w:gridCol w:w="1400"/>
        <w:gridCol w:w="612"/>
        <w:gridCol w:w="1416"/>
      </w:tblGrid>
      <w:tr w:rsidR="005A10CD">
        <w:tblPrEx>
          <w:tblCellMar>
            <w:top w:w="0" w:type="dxa"/>
            <w:bottom w:w="0" w:type="dxa"/>
          </w:tblCellMar>
        </w:tblPrEx>
        <w:tc>
          <w:tcPr>
            <w:tcW w:w="10294" w:type="dxa"/>
            <w:gridSpan w:val="1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firstLine="3360"/>
              <w:jc w:val="both"/>
            </w:pPr>
            <w:r>
              <w:rPr>
                <w:rFonts w:ascii="Verdana" w:eastAsia="標楷體" w:hAnsi="Verdana"/>
              </w:rPr>
              <w:t>不當勞動行為申請裁決當事人資料</w:t>
            </w:r>
            <w:r>
              <w:rPr>
                <w:rFonts w:ascii="Verdana" w:eastAsia="標楷體" w:hAnsi="Verdana"/>
              </w:rPr>
              <w:t xml:space="preserve">       </w:t>
            </w:r>
            <w:r>
              <w:rPr>
                <w:rFonts w:ascii="Verdana" w:eastAsia="標楷體" w:hAnsi="Verdana"/>
                <w:sz w:val="20"/>
                <w:szCs w:val="20"/>
              </w:rPr>
              <w:t>（填寫前請詳閱備註欄）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left="113" w:right="113"/>
              <w:jc w:val="center"/>
            </w:pPr>
            <w:r>
              <w:rPr>
                <w:rFonts w:ascii="Verdana" w:eastAsia="標楷體" w:hAnsi="Verdana"/>
              </w:rPr>
              <w:t>申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請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人</w:t>
            </w:r>
          </w:p>
        </w:tc>
        <w:tc>
          <w:tcPr>
            <w:tcW w:w="3025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姓名</w:t>
            </w:r>
            <w:r>
              <w:rPr>
                <w:rFonts w:ascii="Verdana" w:eastAsia="標楷體" w:hAnsi="Verdana"/>
                <w:sz w:val="20"/>
                <w:szCs w:val="20"/>
              </w:rPr>
              <w:t>（自然人）</w:t>
            </w:r>
          </w:p>
        </w:tc>
        <w:tc>
          <w:tcPr>
            <w:tcW w:w="1133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性別</w:t>
            </w:r>
          </w:p>
        </w:tc>
        <w:tc>
          <w:tcPr>
            <w:tcW w:w="837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年次</w:t>
            </w:r>
          </w:p>
        </w:tc>
        <w:tc>
          <w:tcPr>
            <w:tcW w:w="95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職業</w:t>
            </w:r>
          </w:p>
        </w:tc>
        <w:tc>
          <w:tcPr>
            <w:tcW w:w="140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簽章</w:t>
            </w:r>
          </w:p>
        </w:tc>
        <w:tc>
          <w:tcPr>
            <w:tcW w:w="2028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聯絡電話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3025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4995" w:type="dxa"/>
            <w:gridSpan w:val="7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申請人為數人（申請人</w:t>
            </w:r>
            <w:r>
              <w:rPr>
                <w:rFonts w:ascii="Verdana" w:eastAsia="標楷體" w:hAnsi="Verdana"/>
              </w:rPr>
              <w:t>1</w:t>
            </w:r>
            <w:r>
              <w:rPr>
                <w:rFonts w:ascii="Verdana" w:eastAsia="標楷體" w:hAnsi="Verdana"/>
              </w:rPr>
              <w:t>人以上時）</w:t>
            </w:r>
          </w:p>
        </w:tc>
        <w:tc>
          <w:tcPr>
            <w:tcW w:w="2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共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人</w:t>
            </w:r>
          </w:p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  <w:sz w:val="22"/>
                <w:szCs w:val="22"/>
              </w:rPr>
              <w:t>（申請人名冊如附件）</w:t>
            </w: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2113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住居所</w:t>
            </w:r>
          </w:p>
        </w:tc>
        <w:tc>
          <w:tcPr>
            <w:tcW w:w="7264" w:type="dxa"/>
            <w:gridSpan w:val="9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firstLine="360"/>
              <w:jc w:val="both"/>
            </w:pPr>
            <w:r>
              <w:rPr>
                <w:rFonts w:ascii="Verdana" w:eastAsia="標楷體" w:hAnsi="Verdana"/>
              </w:rPr>
              <w:t>縣（市）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鄉（鎮、市、區）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路（街）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巷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弄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號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4995" w:type="dxa"/>
            <w:gridSpan w:val="7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團體名稱</w:t>
            </w:r>
            <w:r>
              <w:rPr>
                <w:rFonts w:ascii="標楷體" w:eastAsia="標楷體" w:hAnsi="標楷體"/>
                <w:sz w:val="20"/>
                <w:szCs w:val="20"/>
              </w:rPr>
              <w:t>（法人）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請填寫全銜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354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代表人姓名</w:t>
            </w:r>
          </w:p>
        </w:tc>
        <w:tc>
          <w:tcPr>
            <w:tcW w:w="2028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聯絡電話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4995" w:type="dxa"/>
            <w:gridSpan w:val="7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營業（事務）所</w:t>
            </w:r>
          </w:p>
        </w:tc>
        <w:tc>
          <w:tcPr>
            <w:tcW w:w="7514" w:type="dxa"/>
            <w:gridSpan w:val="10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firstLine="360"/>
              <w:jc w:val="both"/>
            </w:pPr>
            <w:r>
              <w:rPr>
                <w:rFonts w:ascii="Verdana" w:eastAsia="標楷體" w:hAnsi="Verdana"/>
              </w:rPr>
              <w:t>縣（市）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鄉（鎮、市、區）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路（街）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巷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弄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號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代理人</w:t>
            </w:r>
          </w:p>
        </w:tc>
        <w:tc>
          <w:tcPr>
            <w:tcW w:w="2295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姓名</w:t>
            </w:r>
          </w:p>
        </w:tc>
        <w:tc>
          <w:tcPr>
            <w:tcW w:w="837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性別</w:t>
            </w:r>
          </w:p>
        </w:tc>
        <w:tc>
          <w:tcPr>
            <w:tcW w:w="95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年次</w:t>
            </w:r>
          </w:p>
        </w:tc>
        <w:tc>
          <w:tcPr>
            <w:tcW w:w="140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職業</w:t>
            </w:r>
          </w:p>
        </w:tc>
        <w:tc>
          <w:tcPr>
            <w:tcW w:w="2028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簽章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vMerge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2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vMerge w:val="restart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住所或居所</w:t>
            </w:r>
          </w:p>
        </w:tc>
        <w:tc>
          <w:tcPr>
            <w:tcW w:w="5486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left="360"/>
              <w:jc w:val="both"/>
            </w:pPr>
            <w:r>
              <w:rPr>
                <w:rFonts w:ascii="Verdana" w:eastAsia="標楷體" w:hAnsi="Verdana"/>
              </w:rPr>
              <w:t>縣（市）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鄉（鎮、市、區）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路（街）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巷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弄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號</w:t>
            </w: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聯絡電話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vMerge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5486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863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widowControl/>
            </w:pPr>
            <w:r>
              <w:rPr>
                <w:rFonts w:ascii="Verdana" w:eastAsia="標楷體" w:hAnsi="Verdana"/>
              </w:rPr>
              <w:t>不當勞動行為</w:t>
            </w:r>
          </w:p>
          <w:p w:rsidR="005A10CD" w:rsidRDefault="008D6E30">
            <w:pPr>
              <w:pStyle w:val="Standard"/>
              <w:widowControl/>
            </w:pPr>
            <w:r>
              <w:rPr>
                <w:rFonts w:ascii="Verdana" w:eastAsia="標楷體" w:hAnsi="Verdana"/>
              </w:rPr>
              <w:t>之行為地</w:t>
            </w:r>
          </w:p>
        </w:tc>
        <w:tc>
          <w:tcPr>
            <w:tcW w:w="751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縣（市）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鄉（鎮、市、區）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路（街）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巷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弄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號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7961" w:type="dxa"/>
            <w:gridSpan w:val="10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標楷體" w:eastAsia="標楷體" w:hAnsi="標楷體"/>
                <w:b/>
              </w:rPr>
              <w:t>為考量公益之必要性及學術研究等因素，是否同意本部</w:t>
            </w:r>
            <w:proofErr w:type="gramStart"/>
            <w:r>
              <w:rPr>
                <w:rFonts w:ascii="標楷體" w:eastAsia="標楷體" w:hAnsi="標楷體"/>
                <w:b/>
              </w:rPr>
              <w:t>於官網公告</w:t>
            </w:r>
            <w:proofErr w:type="gramEnd"/>
            <w:r>
              <w:rPr>
                <w:rFonts w:ascii="標楷體" w:eastAsia="標楷體" w:hAnsi="標楷體"/>
                <w:b/>
              </w:rPr>
              <w:t>之裁決決定書公開申請人姓名？申請人同意與否，</w:t>
            </w:r>
            <w:proofErr w:type="gramStart"/>
            <w:r>
              <w:rPr>
                <w:rFonts w:ascii="標楷體" w:eastAsia="標楷體" w:hAnsi="標楷體"/>
                <w:b/>
              </w:rPr>
              <w:t>均不影響</w:t>
            </w:r>
            <w:proofErr w:type="gramEnd"/>
            <w:r>
              <w:rPr>
                <w:rFonts w:ascii="標楷體" w:eastAsia="標楷體" w:hAnsi="標楷體"/>
                <w:b/>
              </w:rPr>
              <w:t>裁決申請之相關權益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  <w:b/>
              </w:rPr>
              <w:t>□</w:t>
            </w:r>
            <w:r>
              <w:rPr>
                <w:rFonts w:ascii="Verdana" w:eastAsia="標楷體" w:hAnsi="Verdana"/>
                <w:b/>
              </w:rPr>
              <w:t>同意</w:t>
            </w:r>
          </w:p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  <w:b/>
              </w:rPr>
              <w:t>□</w:t>
            </w:r>
            <w:r>
              <w:rPr>
                <w:rFonts w:ascii="Verdana" w:eastAsia="標楷體" w:hAnsi="Verdana"/>
                <w:b/>
              </w:rPr>
              <w:t>不同意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17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left="113" w:right="113"/>
              <w:jc w:val="center"/>
            </w:pPr>
            <w:r>
              <w:rPr>
                <w:rFonts w:ascii="Verdana" w:eastAsia="標楷體" w:hAnsi="Verdana"/>
              </w:rPr>
              <w:t>相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對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人</w:t>
            </w:r>
          </w:p>
        </w:tc>
        <w:tc>
          <w:tcPr>
            <w:tcW w:w="4478" w:type="dxa"/>
            <w:gridSpan w:val="6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line="360" w:lineRule="exact"/>
              <w:jc w:val="both"/>
            </w:pPr>
            <w:r>
              <w:rPr>
                <w:rFonts w:ascii="Verdana" w:eastAsia="標楷體" w:hAnsi="Verdana"/>
              </w:rPr>
              <w:t>姓名或（事業或團體）名稱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請填寫全銜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47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代表人姓名</w:t>
            </w:r>
          </w:p>
        </w:tc>
        <w:tc>
          <w:tcPr>
            <w:tcW w:w="140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行業別</w:t>
            </w:r>
            <w:r>
              <w:rPr>
                <w:rFonts w:ascii="Verdana" w:eastAsia="標楷體" w:hAnsi="Verdana"/>
              </w:rPr>
              <w:t xml:space="preserve"> </w:t>
            </w:r>
            <w:r>
              <w:rPr>
                <w:rFonts w:ascii="Verdana" w:eastAsia="標楷體" w:hAnsi="Verdana"/>
              </w:rPr>
              <w:t>或</w:t>
            </w:r>
          </w:p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主要業務</w:t>
            </w:r>
          </w:p>
        </w:tc>
        <w:tc>
          <w:tcPr>
            <w:tcW w:w="2028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聯絡電話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44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c>
          <w:tcPr>
            <w:tcW w:w="917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2113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事務所或營業所</w:t>
            </w:r>
          </w:p>
        </w:tc>
        <w:tc>
          <w:tcPr>
            <w:tcW w:w="7264" w:type="dxa"/>
            <w:gridSpan w:val="9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ind w:firstLine="360"/>
              <w:jc w:val="both"/>
            </w:pPr>
            <w:r>
              <w:rPr>
                <w:rFonts w:ascii="Verdana" w:eastAsia="標楷體" w:hAnsi="Verdana"/>
              </w:rPr>
              <w:t>縣（市）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鄉（鎮、市、區）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路（街）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巷</w:t>
            </w:r>
            <w:r>
              <w:rPr>
                <w:rFonts w:ascii="Verdana" w:eastAsia="標楷體" w:hAnsi="Verdana"/>
              </w:rPr>
              <w:t xml:space="preserve">    </w:t>
            </w:r>
            <w:r>
              <w:rPr>
                <w:rFonts w:ascii="Verdana" w:eastAsia="標楷體" w:hAnsi="Verdana"/>
              </w:rPr>
              <w:t>弄</w:t>
            </w:r>
            <w:r>
              <w:rPr>
                <w:rFonts w:ascii="Verdana" w:eastAsia="標楷體" w:hAnsi="Verdana"/>
              </w:rPr>
              <w:t xml:space="preserve">   </w:t>
            </w:r>
            <w:r>
              <w:rPr>
                <w:rFonts w:ascii="Verdana" w:eastAsia="標楷體" w:hAnsi="Verdana"/>
              </w:rPr>
              <w:t>號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030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請求裁決事項</w:t>
            </w:r>
          </w:p>
          <w:p w:rsidR="005A10CD" w:rsidRDefault="008D6E30">
            <w:pPr>
              <w:pStyle w:val="Standard"/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（含法令依據）</w:t>
            </w:r>
          </w:p>
          <w:p w:rsidR="005A10CD" w:rsidRDefault="005A10CD">
            <w:pPr>
              <w:pStyle w:val="Standard"/>
              <w:spacing w:after="160" w:line="360" w:lineRule="exact"/>
              <w:jc w:val="both"/>
              <w:rPr>
                <w:rFonts w:ascii="Verdana" w:eastAsia="標楷體" w:hAnsi="Verdana"/>
              </w:rPr>
            </w:pPr>
          </w:p>
        </w:tc>
        <w:tc>
          <w:tcPr>
            <w:tcW w:w="7264" w:type="dxa"/>
            <w:gridSpan w:val="9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240" w:lineRule="exact"/>
              <w:ind w:firstLine="360"/>
              <w:jc w:val="both"/>
              <w:rPr>
                <w:rFonts w:ascii="Verdana" w:eastAsia="標楷體" w:hAnsi="Verdana"/>
              </w:rPr>
            </w:pPr>
          </w:p>
          <w:p w:rsidR="005A10CD" w:rsidRDefault="005A10CD">
            <w:pPr>
              <w:pStyle w:val="Standard"/>
              <w:spacing w:after="160" w:line="240" w:lineRule="exact"/>
              <w:ind w:firstLine="360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030" w:type="dxa"/>
            <w:gridSpan w:val="3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tabs>
                <w:tab w:val="left" w:pos="900"/>
              </w:tabs>
              <w:spacing w:after="160" w:line="360" w:lineRule="exact"/>
              <w:jc w:val="both"/>
            </w:pPr>
            <w:r>
              <w:rPr>
                <w:rFonts w:ascii="Verdana" w:eastAsia="標楷體" w:hAnsi="Verdana"/>
              </w:rPr>
              <w:t>不當勞動行為原因及具體事實</w:t>
            </w:r>
          </w:p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發生時間</w:t>
            </w:r>
          </w:p>
        </w:tc>
        <w:tc>
          <w:tcPr>
            <w:tcW w:w="5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24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30" w:type="dxa"/>
            <w:gridSpan w:val="3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/>
        </w:tc>
        <w:tc>
          <w:tcPr>
            <w:tcW w:w="14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原因及事實</w:t>
            </w:r>
          </w:p>
        </w:tc>
        <w:tc>
          <w:tcPr>
            <w:tcW w:w="5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（本欄位如不敷記載時，請另紙撰寫）</w:t>
            </w:r>
          </w:p>
          <w:p w:rsidR="005A10CD" w:rsidRDefault="005A10CD">
            <w:pPr>
              <w:pStyle w:val="Standard"/>
              <w:spacing w:after="160" w:line="24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030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證物名稱及件數</w:t>
            </w:r>
          </w:p>
        </w:tc>
        <w:tc>
          <w:tcPr>
            <w:tcW w:w="72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240" w:lineRule="exact"/>
              <w:jc w:val="both"/>
              <w:rPr>
                <w:rFonts w:ascii="Verdana" w:eastAsia="標楷體" w:hAnsi="Verdana"/>
              </w:rPr>
            </w:pP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294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本案曾否向法院起訴</w:t>
            </w:r>
            <w:r>
              <w:rPr>
                <w:rFonts w:ascii="Verdana" w:eastAsia="標楷體" w:hAnsi="Verdana"/>
              </w:rPr>
              <w:t xml:space="preserve"> </w:t>
            </w:r>
            <w:proofErr w:type="gramStart"/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否</w:t>
            </w:r>
            <w:proofErr w:type="gramEnd"/>
            <w:r>
              <w:rPr>
                <w:rFonts w:ascii="Verdana" w:eastAsia="標楷體" w:hAnsi="Verdana"/>
              </w:rPr>
              <w:t xml:space="preserve">        </w:t>
            </w:r>
            <w:r>
              <w:rPr>
                <w:rFonts w:ascii="Verdana" w:eastAsia="標楷體" w:hAnsi="Verdana"/>
              </w:rPr>
              <w:t>（本案進入裁決程序後，如向法院起訴，請即通知本機關）</w:t>
            </w:r>
          </w:p>
          <w:p w:rsidR="005A10CD" w:rsidRDefault="008D6E30">
            <w:pPr>
              <w:pStyle w:val="Standard"/>
              <w:spacing w:after="160" w:line="240" w:lineRule="exact"/>
              <w:ind w:firstLine="2280"/>
              <w:jc w:val="both"/>
            </w:pP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是，於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年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月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日向</w:t>
            </w:r>
            <w:r>
              <w:rPr>
                <w:rFonts w:ascii="Verdana" w:eastAsia="標楷體" w:hAnsi="Verdana"/>
              </w:rPr>
              <w:t>__________</w:t>
            </w:r>
            <w:r>
              <w:rPr>
                <w:rFonts w:ascii="Verdana" w:eastAsia="標楷體" w:hAnsi="Verdana"/>
              </w:rPr>
              <w:t>地方法院提起訴訟，案號：</w:t>
            </w:r>
            <w:r>
              <w:rPr>
                <w:rFonts w:ascii="Verdana" w:eastAsia="標楷體" w:hAnsi="Verdana"/>
              </w:rPr>
              <w:t>________</w:t>
            </w:r>
            <w:r>
              <w:rPr>
                <w:rFonts w:ascii="Verdana" w:eastAsia="標楷體" w:hAnsi="Verdana"/>
              </w:rPr>
              <w:t>，進行程度：</w:t>
            </w:r>
            <w:r>
              <w:rPr>
                <w:rFonts w:ascii="Verdana" w:eastAsia="標楷體" w:hAnsi="Verdana"/>
                <w:u w:val="single"/>
              </w:rPr>
              <w:t xml:space="preserve">               </w:t>
            </w:r>
            <w:r>
              <w:rPr>
                <w:rFonts w:ascii="Verdana" w:eastAsia="標楷體" w:hAnsi="Verdana"/>
              </w:rPr>
              <w:t xml:space="preserve">     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294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本案是否和解</w:t>
            </w:r>
            <w:r>
              <w:rPr>
                <w:rFonts w:ascii="Verdana" w:eastAsia="標楷體" w:hAnsi="Verdana"/>
              </w:rPr>
              <w:t xml:space="preserve"> □</w:t>
            </w:r>
            <w:r>
              <w:rPr>
                <w:rFonts w:ascii="Verdana" w:eastAsia="標楷體" w:hAnsi="Verdana"/>
              </w:rPr>
              <w:t>否</w:t>
            </w:r>
            <w:r>
              <w:rPr>
                <w:rFonts w:ascii="Verdana" w:eastAsia="標楷體" w:hAnsi="Verdana"/>
              </w:rPr>
              <w:t xml:space="preserve">        </w:t>
            </w:r>
          </w:p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 xml:space="preserve">             □</w:t>
            </w:r>
            <w:r>
              <w:rPr>
                <w:rFonts w:ascii="Verdana" w:eastAsia="標楷體" w:hAnsi="Verdana"/>
              </w:rPr>
              <w:t>是，於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年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月</w:t>
            </w:r>
            <w:r>
              <w:rPr>
                <w:rFonts w:ascii="Verdana" w:eastAsia="標楷體" w:hAnsi="Verdana"/>
              </w:rPr>
              <w:t xml:space="preserve">  </w:t>
            </w:r>
            <w:r>
              <w:rPr>
                <w:rFonts w:ascii="Verdana" w:eastAsia="標楷體" w:hAnsi="Verdana"/>
              </w:rPr>
              <w:t>日達成和解。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94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本案是否曾依勞資爭議處理法向縣市政府申請調解</w:t>
            </w:r>
          </w:p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否</w:t>
            </w:r>
          </w:p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是，向</w:t>
            </w:r>
            <w:r>
              <w:rPr>
                <w:rFonts w:ascii="Verdana" w:eastAsia="標楷體" w:hAnsi="Verdana"/>
              </w:rPr>
              <w:t>_______</w:t>
            </w:r>
            <w:r>
              <w:rPr>
                <w:rFonts w:ascii="Verdana" w:eastAsia="標楷體" w:hAnsi="Verdana"/>
              </w:rPr>
              <w:t>縣市政府，提出時間：</w:t>
            </w:r>
            <w:r>
              <w:rPr>
                <w:rFonts w:ascii="Verdana" w:eastAsia="標楷體" w:hAnsi="Verdana"/>
                <w:u w:val="single"/>
              </w:rPr>
              <w:t xml:space="preserve">          </w:t>
            </w:r>
            <w:r>
              <w:rPr>
                <w:rFonts w:ascii="Verdana" w:eastAsia="標楷體" w:hAnsi="Verdana"/>
              </w:rPr>
              <w:t>；進行程度：</w:t>
            </w:r>
            <w:r>
              <w:rPr>
                <w:rFonts w:ascii="Verdana" w:eastAsia="標楷體" w:hAnsi="Verdana"/>
                <w:u w:val="single"/>
              </w:rPr>
              <w:t xml:space="preserve">                                             </w:t>
            </w:r>
          </w:p>
          <w:p w:rsidR="005A10CD" w:rsidRDefault="008D6E30">
            <w:pPr>
              <w:pStyle w:val="Standard"/>
              <w:spacing w:after="160" w:line="240" w:lineRule="exact"/>
              <w:ind w:firstLine="240"/>
              <w:jc w:val="both"/>
            </w:pPr>
            <w:r>
              <w:rPr>
                <w:rFonts w:ascii="Verdana" w:eastAsia="標楷體" w:hAnsi="Verdana"/>
              </w:rPr>
              <w:t>調解結果</w:t>
            </w: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調解成立</w:t>
            </w:r>
            <w:r>
              <w:rPr>
                <w:rFonts w:ascii="Verdana" w:eastAsia="標楷體" w:hAnsi="Verdana"/>
              </w:rPr>
              <w:t xml:space="preserve">  □</w:t>
            </w:r>
            <w:r>
              <w:rPr>
                <w:rFonts w:ascii="Verdana" w:eastAsia="標楷體" w:hAnsi="Verdana"/>
              </w:rPr>
              <w:t>調解不成立</w:t>
            </w:r>
            <w:proofErr w:type="gramStart"/>
            <w:r>
              <w:rPr>
                <w:rFonts w:ascii="Verdana" w:eastAsia="標楷體" w:hAnsi="Verdana"/>
              </w:rPr>
              <w:t>（</w:t>
            </w:r>
            <w:proofErr w:type="gramEnd"/>
            <w:r>
              <w:rPr>
                <w:rFonts w:ascii="Verdana" w:eastAsia="標楷體" w:hAnsi="Verdana"/>
              </w:rPr>
              <w:t>原因：</w:t>
            </w:r>
            <w:r>
              <w:rPr>
                <w:rFonts w:ascii="Verdana" w:eastAsia="標楷體" w:hAnsi="Verdana"/>
                <w:u w:val="single"/>
              </w:rPr>
              <w:t xml:space="preserve">                                 </w:t>
            </w:r>
            <w:r>
              <w:rPr>
                <w:rFonts w:ascii="Verdana" w:eastAsia="標楷體" w:hAnsi="Verdana"/>
              </w:rPr>
              <w:t>）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94" w:type="dxa"/>
            <w:gridSpan w:val="1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本案是否曾依就業服務法第</w:t>
            </w:r>
            <w:r>
              <w:rPr>
                <w:rFonts w:ascii="Verdana" w:eastAsia="標楷體" w:hAnsi="Verdana"/>
              </w:rPr>
              <w:t>5</w:t>
            </w:r>
            <w:r>
              <w:rPr>
                <w:rFonts w:ascii="Verdana" w:eastAsia="標楷體" w:hAnsi="Verdana"/>
              </w:rPr>
              <w:t>條向縣市政府提起就業歧視之申訴</w:t>
            </w:r>
          </w:p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否</w:t>
            </w:r>
          </w:p>
          <w:p w:rsidR="005A10CD" w:rsidRDefault="008D6E30">
            <w:pPr>
              <w:pStyle w:val="Standard"/>
              <w:spacing w:after="160" w:line="240" w:lineRule="exact"/>
              <w:jc w:val="both"/>
            </w:pP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是，向</w:t>
            </w:r>
            <w:r>
              <w:rPr>
                <w:rFonts w:ascii="Verdana" w:eastAsia="標楷體" w:hAnsi="Verdana"/>
              </w:rPr>
              <w:t>_______</w:t>
            </w:r>
            <w:r>
              <w:rPr>
                <w:rFonts w:ascii="Verdana" w:eastAsia="標楷體" w:hAnsi="Verdana"/>
              </w:rPr>
              <w:t>縣市政府，提出時間：</w:t>
            </w:r>
            <w:r>
              <w:rPr>
                <w:rFonts w:ascii="Verdana" w:eastAsia="標楷體" w:hAnsi="Verdana"/>
                <w:u w:val="single"/>
              </w:rPr>
              <w:t xml:space="preserve">          </w:t>
            </w:r>
            <w:r>
              <w:rPr>
                <w:rFonts w:ascii="Verdana" w:eastAsia="標楷體" w:hAnsi="Verdana"/>
              </w:rPr>
              <w:t>；進行程度：</w:t>
            </w:r>
            <w:r>
              <w:rPr>
                <w:rFonts w:ascii="Verdana" w:eastAsia="標楷體" w:hAnsi="Verdana"/>
                <w:u w:val="single"/>
              </w:rPr>
              <w:t xml:space="preserve">                                             </w:t>
            </w:r>
          </w:p>
          <w:p w:rsidR="005A10CD" w:rsidRDefault="008D6E30">
            <w:pPr>
              <w:pStyle w:val="Standard"/>
              <w:spacing w:after="160" w:line="240" w:lineRule="exact"/>
              <w:ind w:firstLine="240"/>
              <w:jc w:val="both"/>
            </w:pPr>
            <w:r>
              <w:rPr>
                <w:rFonts w:ascii="Verdana" w:eastAsia="標楷體" w:hAnsi="Verdana"/>
              </w:rPr>
              <w:t>評議結果</w:t>
            </w:r>
            <w:r>
              <w:rPr>
                <w:rFonts w:ascii="Verdana" w:eastAsia="標楷體" w:hAnsi="Verdana"/>
              </w:rPr>
              <w:t>□</w:t>
            </w:r>
            <w:r>
              <w:rPr>
                <w:rFonts w:ascii="Verdana" w:eastAsia="標楷體" w:hAnsi="Verdana"/>
              </w:rPr>
              <w:t>歧視成立</w:t>
            </w:r>
            <w:r>
              <w:rPr>
                <w:rFonts w:ascii="Verdana" w:eastAsia="標楷體" w:hAnsi="Verdana"/>
              </w:rPr>
              <w:t xml:space="preserve">  □</w:t>
            </w:r>
            <w:r>
              <w:rPr>
                <w:rFonts w:ascii="Verdana" w:eastAsia="標楷體" w:hAnsi="Verdana"/>
              </w:rPr>
              <w:t>歧視不成立</w:t>
            </w:r>
            <w:proofErr w:type="gramStart"/>
            <w:r>
              <w:rPr>
                <w:rFonts w:ascii="Verdana" w:eastAsia="標楷體" w:hAnsi="Verdana"/>
              </w:rPr>
              <w:t>（</w:t>
            </w:r>
            <w:proofErr w:type="gramEnd"/>
            <w:r>
              <w:rPr>
                <w:rFonts w:ascii="Verdana" w:eastAsia="標楷體" w:hAnsi="Verdana"/>
              </w:rPr>
              <w:t>原因：</w:t>
            </w:r>
            <w:r>
              <w:rPr>
                <w:rFonts w:ascii="Verdana" w:eastAsia="標楷體" w:hAnsi="Verdana"/>
                <w:u w:val="single"/>
              </w:rPr>
              <w:t xml:space="preserve">                                 </w:t>
            </w:r>
            <w:r>
              <w:rPr>
                <w:rFonts w:ascii="Verdana" w:eastAsia="標楷體" w:hAnsi="Verdana"/>
              </w:rPr>
              <w:t>）</w:t>
            </w:r>
          </w:p>
        </w:tc>
      </w:tr>
      <w:tr w:rsidR="005A10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030" w:type="dxa"/>
            <w:gridSpan w:val="3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5A10CD">
            <w:pPr>
              <w:pStyle w:val="Standard"/>
              <w:spacing w:after="160" w:line="360" w:lineRule="exact"/>
              <w:jc w:val="center"/>
              <w:rPr>
                <w:rFonts w:ascii="Verdana" w:eastAsia="標楷體" w:hAnsi="Verdana"/>
              </w:rPr>
            </w:pPr>
          </w:p>
        </w:tc>
        <w:tc>
          <w:tcPr>
            <w:tcW w:w="7264" w:type="dxa"/>
            <w:gridSpan w:val="9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0" w:lineRule="atLeast"/>
              <w:ind w:left="357"/>
              <w:jc w:val="both"/>
            </w:pPr>
            <w:r>
              <w:rPr>
                <w:rFonts w:ascii="Verdana" w:eastAsia="標楷體" w:hAnsi="Verdana"/>
              </w:rPr>
              <w:t>申請人如為「自然人」，請於「自然人」欄位填寫：申請人如為「法人」，請於「法人」欄位填寫。如有「自然人」及「法人」同時申請，則須同時填寫。又「不當勞動行為之行為地」，請就相對人對申請人為不當勞動行為之工作、工會或公司所在地擇</w:t>
            </w:r>
            <w:proofErr w:type="gramStart"/>
            <w:r>
              <w:rPr>
                <w:rFonts w:ascii="Verdana" w:eastAsia="標楷體" w:hAnsi="Verdana"/>
              </w:rPr>
              <w:t>一</w:t>
            </w:r>
            <w:proofErr w:type="gramEnd"/>
            <w:r>
              <w:rPr>
                <w:rFonts w:ascii="Verdana" w:eastAsia="標楷體" w:hAnsi="Verdana"/>
              </w:rPr>
              <w:t>填寫。</w:t>
            </w:r>
          </w:p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</w:rPr>
              <w:t>申請人為勞方時，請檢附勞工名冊</w:t>
            </w:r>
            <w:r>
              <w:rPr>
                <w:rFonts w:ascii="Verdana" w:eastAsia="標楷體" w:hAnsi="Verdana"/>
              </w:rPr>
              <w:t>5</w:t>
            </w:r>
            <w:r>
              <w:rPr>
                <w:rFonts w:ascii="Verdana" w:eastAsia="標楷體" w:hAnsi="Verdana"/>
              </w:rPr>
              <w:t>份及按相對人人數提出</w:t>
            </w:r>
            <w:proofErr w:type="gramStart"/>
            <w:r>
              <w:rPr>
                <w:rFonts w:ascii="Verdana" w:eastAsia="標楷體" w:hAnsi="Verdana"/>
              </w:rPr>
              <w:t>繕</w:t>
            </w:r>
            <w:proofErr w:type="gramEnd"/>
            <w:r>
              <w:rPr>
                <w:rFonts w:ascii="Verdana" w:eastAsia="標楷體" w:hAnsi="Verdana"/>
              </w:rPr>
              <w:t>本或影本，勞工</w:t>
            </w:r>
            <w:proofErr w:type="gramStart"/>
            <w:r>
              <w:rPr>
                <w:rFonts w:ascii="Verdana" w:eastAsia="標楷體" w:hAnsi="Verdana"/>
              </w:rPr>
              <w:t>名冊應書明</w:t>
            </w:r>
            <w:proofErr w:type="gramEnd"/>
            <w:r>
              <w:rPr>
                <w:rFonts w:ascii="Verdana" w:eastAsia="標楷體" w:hAnsi="Verdana"/>
              </w:rPr>
              <w:t>勞工姓名、性別地址及電話號碼，並由個別勞工簽章；申請人為工會時，請填寫全銜，並</w:t>
            </w:r>
            <w:proofErr w:type="gramStart"/>
            <w:r>
              <w:rPr>
                <w:rFonts w:ascii="Verdana" w:eastAsia="標楷體" w:hAnsi="Verdana"/>
              </w:rPr>
              <w:t>應隨本申請書</w:t>
            </w:r>
            <w:proofErr w:type="gramEnd"/>
            <w:r>
              <w:rPr>
                <w:rFonts w:ascii="Verdana" w:eastAsia="標楷體" w:hAnsi="Verdana"/>
              </w:rPr>
              <w:t>檢附工會登記證書（登記證書另函檢附亦可）；申請人無代理人</w:t>
            </w:r>
            <w:proofErr w:type="gramStart"/>
            <w:r>
              <w:rPr>
                <w:rFonts w:ascii="Verdana" w:eastAsia="標楷體" w:hAnsi="Verdana"/>
              </w:rPr>
              <w:t>則免填</w:t>
            </w:r>
            <w:proofErr w:type="gramEnd"/>
            <w:r>
              <w:rPr>
                <w:rFonts w:ascii="Verdana" w:eastAsia="標楷體" w:hAnsi="Verdana"/>
              </w:rPr>
              <w:t>，委請代理人者，應檢附委任書。相對</w:t>
            </w:r>
            <w:proofErr w:type="gramStart"/>
            <w:r>
              <w:rPr>
                <w:rFonts w:ascii="Verdana" w:eastAsia="標楷體" w:hAnsi="Verdana"/>
              </w:rPr>
              <w:t>人欄不敷</w:t>
            </w:r>
            <w:proofErr w:type="gramEnd"/>
            <w:r>
              <w:rPr>
                <w:rFonts w:ascii="Verdana" w:eastAsia="標楷體" w:hAnsi="Verdana"/>
              </w:rPr>
              <w:t>使用，請另製作附表。</w:t>
            </w:r>
          </w:p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  <w:u w:val="single"/>
              </w:rPr>
              <w:t>申請人提出裁決申請書之份數</w:t>
            </w:r>
            <w:r>
              <w:rPr>
                <w:rFonts w:ascii="Verdana" w:eastAsia="標楷體" w:hAnsi="Verdana"/>
              </w:rPr>
              <w:t>：請提供裁決申請書</w:t>
            </w:r>
            <w:r>
              <w:rPr>
                <w:rFonts w:ascii="Verdana" w:eastAsia="標楷體" w:hAnsi="Verdana"/>
              </w:rPr>
              <w:t>5</w:t>
            </w:r>
            <w:r>
              <w:rPr>
                <w:rFonts w:ascii="Verdana" w:eastAsia="標楷體" w:hAnsi="Verdana"/>
              </w:rPr>
              <w:t>份</w:t>
            </w:r>
            <w:r>
              <w:rPr>
                <w:rFonts w:ascii="Verdana" w:eastAsia="標楷體" w:hAnsi="Verdana"/>
              </w:rPr>
              <w:t>(</w:t>
            </w:r>
            <w:r>
              <w:rPr>
                <w:rFonts w:ascii="Verdana" w:eastAsia="標楷體" w:hAnsi="Verdana"/>
              </w:rPr>
              <w:t>含附件</w:t>
            </w:r>
            <w:r>
              <w:rPr>
                <w:rFonts w:ascii="Verdana" w:eastAsia="標楷體" w:hAnsi="Verdana"/>
              </w:rPr>
              <w:t>)</w:t>
            </w:r>
            <w:r>
              <w:rPr>
                <w:rFonts w:ascii="Verdana" w:eastAsia="標楷體" w:hAnsi="Verdana"/>
              </w:rPr>
              <w:t>，並按相對人人數提出</w:t>
            </w:r>
            <w:proofErr w:type="gramStart"/>
            <w:r>
              <w:rPr>
                <w:rFonts w:ascii="Verdana" w:eastAsia="標楷體" w:hAnsi="Verdana"/>
              </w:rPr>
              <w:t>繕</w:t>
            </w:r>
            <w:proofErr w:type="gramEnd"/>
            <w:r>
              <w:rPr>
                <w:rFonts w:ascii="Verdana" w:eastAsia="標楷體" w:hAnsi="Verdana"/>
              </w:rPr>
              <w:t>本或影本，由本部送達相對人。</w:t>
            </w:r>
            <w:r>
              <w:rPr>
                <w:rFonts w:ascii="Verdana" w:eastAsia="標楷體" w:hAnsi="Verdana"/>
              </w:rPr>
              <w:t>(</w:t>
            </w:r>
            <w:r>
              <w:rPr>
                <w:rFonts w:ascii="Verdana" w:eastAsia="標楷體" w:hAnsi="Verdana"/>
              </w:rPr>
              <w:t>不當勞動行為裁決辦法第</w:t>
            </w:r>
            <w:r>
              <w:rPr>
                <w:rFonts w:ascii="Verdana" w:eastAsia="標楷體" w:hAnsi="Verdana"/>
              </w:rPr>
              <w:t>13</w:t>
            </w:r>
            <w:r>
              <w:rPr>
                <w:rFonts w:ascii="Verdana" w:eastAsia="標楷體" w:hAnsi="Verdana"/>
              </w:rPr>
              <w:t>條、第</w:t>
            </w:r>
            <w:r>
              <w:rPr>
                <w:rFonts w:ascii="Verdana" w:eastAsia="標楷體" w:hAnsi="Verdana"/>
              </w:rPr>
              <w:t>16</w:t>
            </w:r>
            <w:r>
              <w:rPr>
                <w:rFonts w:ascii="Verdana" w:eastAsia="標楷體" w:hAnsi="Verdana"/>
              </w:rPr>
              <w:t>條</w:t>
            </w:r>
            <w:r>
              <w:rPr>
                <w:rFonts w:ascii="Verdana" w:eastAsia="標楷體" w:hAnsi="Verdana"/>
              </w:rPr>
              <w:t>)</w:t>
            </w:r>
          </w:p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</w:rPr>
              <w:t>裁決調查審理過程中，申請人所提出之補充理由書或相關證物，除應提供</w:t>
            </w:r>
            <w:r>
              <w:rPr>
                <w:rFonts w:ascii="Verdana" w:eastAsia="標楷體" w:hAnsi="Verdana"/>
              </w:rPr>
              <w:t>5</w:t>
            </w:r>
            <w:r>
              <w:rPr>
                <w:rFonts w:ascii="Verdana" w:eastAsia="標楷體" w:hAnsi="Verdana"/>
              </w:rPr>
              <w:t>份予裁決委員會外，另應按相對人人</w:t>
            </w:r>
            <w:r>
              <w:rPr>
                <w:rFonts w:ascii="Verdana" w:eastAsia="標楷體" w:hAnsi="Verdana"/>
              </w:rPr>
              <w:t>數</w:t>
            </w:r>
            <w:r>
              <w:rPr>
                <w:rFonts w:ascii="Verdana" w:eastAsia="標楷體" w:hAnsi="Verdana"/>
                <w:u w:val="single"/>
              </w:rPr>
              <w:t>自行寄送相對人</w:t>
            </w:r>
            <w:r>
              <w:rPr>
                <w:rFonts w:ascii="Verdana" w:eastAsia="標楷體" w:hAnsi="Verdana"/>
              </w:rPr>
              <w:t>。</w:t>
            </w:r>
            <w:r>
              <w:rPr>
                <w:rFonts w:ascii="Verdana" w:eastAsia="標楷體" w:hAnsi="Verdana"/>
              </w:rPr>
              <w:t>(</w:t>
            </w:r>
            <w:r>
              <w:rPr>
                <w:rFonts w:ascii="Verdana" w:eastAsia="標楷體" w:hAnsi="Verdana"/>
              </w:rPr>
              <w:t>不當勞動行為裁決辦法第</w:t>
            </w:r>
            <w:r>
              <w:rPr>
                <w:rFonts w:ascii="Verdana" w:eastAsia="標楷體" w:hAnsi="Verdana"/>
              </w:rPr>
              <w:t>17</w:t>
            </w:r>
            <w:r>
              <w:rPr>
                <w:rFonts w:ascii="Verdana" w:eastAsia="標楷體" w:hAnsi="Verdana"/>
              </w:rPr>
              <w:t>條</w:t>
            </w:r>
            <w:r>
              <w:rPr>
                <w:rFonts w:ascii="Verdana" w:eastAsia="標楷體" w:hAnsi="Verdana"/>
              </w:rPr>
              <w:t>)</w:t>
            </w:r>
          </w:p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</w:rPr>
              <w:t>申請人所提出之相關證物，應以見出紙</w:t>
            </w:r>
            <w:r>
              <w:rPr>
                <w:rFonts w:ascii="Verdana" w:eastAsia="標楷體" w:hAnsi="Verdana"/>
              </w:rPr>
              <w:t>(</w:t>
            </w:r>
            <w:r>
              <w:rPr>
                <w:rFonts w:ascii="Verdana" w:eastAsia="標楷體" w:hAnsi="Verdana"/>
              </w:rPr>
              <w:t>標籤紙</w:t>
            </w:r>
            <w:r>
              <w:rPr>
                <w:rFonts w:ascii="Verdana" w:eastAsia="標楷體" w:hAnsi="Verdana"/>
              </w:rPr>
              <w:t>)</w:t>
            </w:r>
            <w:r>
              <w:rPr>
                <w:rFonts w:ascii="Verdana" w:eastAsia="標楷體" w:hAnsi="Verdana"/>
              </w:rPr>
              <w:t>標明證物編號</w:t>
            </w:r>
            <w:r>
              <w:rPr>
                <w:rFonts w:ascii="Verdana" w:eastAsia="標楷體" w:hAnsi="Verdana"/>
              </w:rPr>
              <w:t>(</w:t>
            </w:r>
            <w:r>
              <w:rPr>
                <w:rFonts w:ascii="Verdana" w:eastAsia="標楷體" w:hAnsi="Verdana"/>
              </w:rPr>
              <w:t>如：</w:t>
            </w:r>
            <w:proofErr w:type="gramStart"/>
            <w:r>
              <w:rPr>
                <w:rFonts w:ascii="Verdana" w:eastAsia="標楷體" w:hAnsi="Verdana"/>
              </w:rPr>
              <w:t>申證</w:t>
            </w:r>
            <w:proofErr w:type="gramEnd"/>
            <w:r>
              <w:rPr>
                <w:rFonts w:ascii="Verdana" w:eastAsia="標楷體" w:hAnsi="Verdana"/>
              </w:rPr>
              <w:t>1</w:t>
            </w:r>
            <w:r>
              <w:rPr>
                <w:rFonts w:ascii="Verdana" w:eastAsia="標楷體" w:hAnsi="Verdana"/>
              </w:rPr>
              <w:t>、</w:t>
            </w:r>
            <w:proofErr w:type="gramStart"/>
            <w:r>
              <w:rPr>
                <w:rFonts w:ascii="Verdana" w:eastAsia="標楷體" w:hAnsi="Verdana"/>
              </w:rPr>
              <w:t>申證</w:t>
            </w:r>
            <w:proofErr w:type="gramEnd"/>
            <w:r>
              <w:rPr>
                <w:rFonts w:ascii="Verdana" w:eastAsia="標楷體" w:hAnsi="Verdana"/>
              </w:rPr>
              <w:t>2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Verdana" w:eastAsia="標楷體" w:hAnsi="Verdana"/>
              </w:rPr>
              <w:t>)</w:t>
            </w:r>
            <w:r>
              <w:rPr>
                <w:rFonts w:ascii="Verdana" w:eastAsia="標楷體" w:hAnsi="Verdana"/>
              </w:rPr>
              <w:t>。</w:t>
            </w:r>
          </w:p>
          <w:p w:rsidR="005A10CD" w:rsidRDefault="008D6E30">
            <w:pPr>
              <w:pStyle w:val="Standard"/>
              <w:numPr>
                <w:ilvl w:val="0"/>
                <w:numId w:val="2"/>
              </w:numPr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</w:rPr>
              <w:t>如有任何問題，請洽勞動部勞動關係司，聯絡電話：</w:t>
            </w:r>
          </w:p>
          <w:p w:rsidR="005A10CD" w:rsidRDefault="008D6E30">
            <w:pPr>
              <w:pStyle w:val="Standard"/>
              <w:spacing w:line="300" w:lineRule="exact"/>
              <w:ind w:left="357"/>
              <w:jc w:val="both"/>
            </w:pPr>
            <w:r>
              <w:rPr>
                <w:rFonts w:ascii="Verdana" w:eastAsia="標楷體" w:hAnsi="Verdana"/>
              </w:rPr>
              <w:t>（</w:t>
            </w:r>
            <w:r>
              <w:rPr>
                <w:rFonts w:ascii="Verdana" w:eastAsia="標楷體" w:hAnsi="Verdana"/>
              </w:rPr>
              <w:t>02</w:t>
            </w:r>
            <w:r>
              <w:rPr>
                <w:rFonts w:ascii="Verdana" w:eastAsia="標楷體" w:hAnsi="Verdana"/>
              </w:rPr>
              <w:t>）</w:t>
            </w:r>
            <w:r>
              <w:rPr>
                <w:rFonts w:ascii="Verdana" w:eastAsia="標楷體" w:hAnsi="Verdana"/>
              </w:rPr>
              <w:t>85902422</w:t>
            </w:r>
            <w:r>
              <w:rPr>
                <w:rFonts w:ascii="Verdana" w:eastAsia="標楷體" w:hAnsi="Verdana"/>
              </w:rPr>
              <w:t>、</w:t>
            </w:r>
            <w:r>
              <w:rPr>
                <w:rFonts w:ascii="Verdana" w:eastAsia="標楷體" w:hAnsi="Verdana"/>
              </w:rPr>
              <w:t>85902808</w:t>
            </w:r>
          </w:p>
        </w:tc>
      </w:tr>
    </w:tbl>
    <w:p w:rsidR="005A10CD" w:rsidRDefault="005A10CD">
      <w:pPr>
        <w:pStyle w:val="Standard"/>
      </w:pPr>
    </w:p>
    <w:sectPr w:rsidR="005A10CD">
      <w:footerReference w:type="default" r:id="rId7"/>
      <w:pgSz w:w="11906" w:h="16838"/>
      <w:pgMar w:top="567" w:right="1701" w:bottom="907" w:left="216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30" w:rsidRDefault="008D6E30">
      <w:r>
        <w:separator/>
      </w:r>
    </w:p>
  </w:endnote>
  <w:endnote w:type="continuationSeparator" w:id="0">
    <w:p w:rsidR="008D6E30" w:rsidRDefault="008D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9E" w:rsidRDefault="008D6E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30" w:rsidRDefault="008D6E30">
      <w:r>
        <w:rPr>
          <w:color w:val="000000"/>
        </w:rPr>
        <w:separator/>
      </w:r>
    </w:p>
  </w:footnote>
  <w:footnote w:type="continuationSeparator" w:id="0">
    <w:p w:rsidR="008D6E30" w:rsidRDefault="008D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08EB"/>
    <w:multiLevelType w:val="multilevel"/>
    <w:tmpl w:val="A078C90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531DC"/>
    <w:multiLevelType w:val="multilevel"/>
    <w:tmpl w:val="0D9694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0CD"/>
    <w:rsid w:val="005A10CD"/>
    <w:rsid w:val="00884357"/>
    <w:rsid w:val="008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97D90-DF17-4EC8-A8B9-95C4E9BD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00" w:lineRule="atLeast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">
    <w:name w:val="E"/>
    <w:basedOn w:val="Standard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01-">
    <w:name w:val="01-狀標"/>
    <w:basedOn w:val="Standard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Standard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依序填寫"/>
    <w:basedOn w:val="Standard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Standard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Standard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3-0">
    <w:name w:val="03-稱謂欄折"/>
    <w:basedOn w:val="Standard"/>
    <w:pPr>
      <w:snapToGrid w:val="0"/>
      <w:spacing w:before="36"/>
      <w:jc w:val="both"/>
      <w:textAlignment w:val="center"/>
    </w:pPr>
    <w:rPr>
      <w:rFonts w:eastAsia="華康楷書體W5"/>
      <w:sz w:val="28"/>
    </w:rPr>
  </w:style>
  <w:style w:type="paragraph" w:customStyle="1" w:styleId="-2">
    <w:name w:val="內文-縮2"/>
    <w:basedOn w:val="Standard"/>
    <w:pPr>
      <w:snapToGrid w:val="0"/>
      <w:ind w:left="200"/>
      <w:jc w:val="both"/>
      <w:textAlignment w:val="center"/>
    </w:pPr>
    <w:rPr>
      <w:rFonts w:eastAsia="華康楷書體W5"/>
      <w:sz w:val="28"/>
    </w:rPr>
  </w:style>
  <w:style w:type="paragraph" w:customStyle="1" w:styleId="02-1">
    <w:name w:val="02-身分證等"/>
    <w:basedOn w:val="Standard"/>
    <w:pPr>
      <w:snapToGrid w:val="0"/>
      <w:jc w:val="both"/>
      <w:textAlignment w:val="center"/>
    </w:pPr>
    <w:rPr>
      <w:rFonts w:eastAsia="華康楷書體W5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行政院勞工委員會不當勞動行為裁決申請相關書表</dc:title>
  <dc:creator>hwh</dc:creator>
  <cp:lastModifiedBy>LGP_Harry</cp:lastModifiedBy>
  <cp:revision>2</cp:revision>
  <dcterms:created xsi:type="dcterms:W3CDTF">2020-03-06T07:30:00Z</dcterms:created>
  <dcterms:modified xsi:type="dcterms:W3CDTF">2020-03-06T07:30:00Z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