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5F80" w:rsidRDefault="00EF1998">
      <w:pPr>
        <w:spacing w:line="440" w:lineRule="atLeast"/>
        <w:rPr>
          <w:b/>
          <w:sz w:val="32"/>
        </w:rPr>
      </w:pPr>
      <w:bookmarkStart w:id="0" w:name="_GoBack"/>
      <w:bookmarkEnd w:id="0"/>
      <w:r>
        <w:rPr>
          <w:b/>
          <w:sz w:val="32"/>
        </w:rPr>
        <w:t xml:space="preserve">                 </w:t>
      </w:r>
      <w:r>
        <w:rPr>
          <w:b/>
          <w:sz w:val="32"/>
        </w:rPr>
        <w:t>著作財產權授權契約</w:t>
      </w:r>
    </w:p>
    <w:p w:rsidR="00FD5F80" w:rsidRDefault="00EF1998">
      <w:pPr>
        <w:spacing w:before="240" w:line="440" w:lineRule="atLeast"/>
      </w:pPr>
      <w:r>
        <w:t>立契約人</w:t>
      </w:r>
      <w:r>
        <w:t>○○○</w:t>
      </w:r>
      <w:r>
        <w:t>（著作財產權人，以下稱甲方）與</w:t>
      </w:r>
      <w:r>
        <w:t>○○○</w:t>
      </w:r>
      <w:r>
        <w:t>（被授權人，以下稱乙方），</w:t>
      </w:r>
      <w:proofErr w:type="gramStart"/>
      <w:r>
        <w:t>緣甲方</w:t>
      </w:r>
      <w:proofErr w:type="gramEnd"/>
      <w:r>
        <w:t>願將其本契約標的著作財產權中，有關中文平面紙本出版物之權利</w:t>
      </w:r>
      <w:proofErr w:type="gramStart"/>
      <w:r>
        <w:t>授權予乙方</w:t>
      </w:r>
      <w:proofErr w:type="gramEnd"/>
      <w:r>
        <w:t>，雙方同意訂定本契約，並約定條款如下以共同遵守：</w:t>
      </w:r>
    </w:p>
    <w:p w:rsidR="00FD5F80" w:rsidRDefault="00EF1998">
      <w:pPr>
        <w:spacing w:before="240" w:line="440" w:lineRule="atLeast"/>
      </w:pPr>
      <w:r>
        <w:t>第一條　（授權標的）</w:t>
      </w:r>
    </w:p>
    <w:p w:rsidR="00FD5F80" w:rsidRDefault="00EF1998">
      <w:pPr>
        <w:spacing w:line="440" w:lineRule="atLeast"/>
        <w:ind w:left="1218"/>
      </w:pPr>
      <w:r>
        <w:t>甲方於本契約有效期間內，將其所著作並享有著作財產權之</w:t>
      </w:r>
      <w:r>
        <w:t>○○○</w:t>
      </w:r>
      <w:r>
        <w:t>（以下稱本著作），有關中文平面紙本出版物（包括書籍、報章、雜誌）之重製、發行權利授權乙方行使。</w:t>
      </w:r>
    </w:p>
    <w:p w:rsidR="00FD5F80" w:rsidRDefault="00EF1998">
      <w:pPr>
        <w:spacing w:before="240" w:line="440" w:lineRule="atLeast"/>
      </w:pPr>
      <w:r>
        <w:t>第二條　（專屬授權與授權地區）</w:t>
      </w:r>
    </w:p>
    <w:p w:rsidR="00FD5F80" w:rsidRDefault="00EF1998">
      <w:pPr>
        <w:spacing w:line="440" w:lineRule="atLeast"/>
        <w:ind w:left="1218"/>
      </w:pPr>
      <w:r>
        <w:t>甲方同意於本契約有效期間內，乙方於台灣地區內有獨家出版發行本著作中文紙本出版物之權利。</w:t>
      </w:r>
    </w:p>
    <w:p w:rsidR="00FD5F80" w:rsidRDefault="00EF1998">
      <w:pPr>
        <w:spacing w:line="440" w:lineRule="atLeast"/>
        <w:ind w:left="1218"/>
      </w:pPr>
      <w:r>
        <w:t>前項專屬授權，非經甲方書面同意，不得讓與或繼承，乙方亦不得轉授權與第三人。</w:t>
      </w:r>
    </w:p>
    <w:p w:rsidR="00FD5F80" w:rsidRDefault="00EF1998">
      <w:pPr>
        <w:spacing w:before="240" w:line="440" w:lineRule="atLeast"/>
      </w:pPr>
      <w:r>
        <w:t>第三條　（交稿期間）</w:t>
      </w:r>
    </w:p>
    <w:p w:rsidR="00FD5F80" w:rsidRDefault="00EF1998">
      <w:pPr>
        <w:spacing w:line="440" w:lineRule="atLeast"/>
        <w:ind w:left="1218"/>
      </w:pPr>
      <w:r>
        <w:t>甲方應於民國</w:t>
      </w:r>
      <w:r>
        <w:t>○○</w:t>
      </w:r>
      <w:r>
        <w:t>年</w:t>
      </w:r>
      <w:r>
        <w:t>○○</w:t>
      </w:r>
      <w:r>
        <w:t>月</w:t>
      </w:r>
      <w:r>
        <w:t>○○</w:t>
      </w:r>
      <w:r>
        <w:t>日前將全部</w:t>
      </w:r>
      <w:proofErr w:type="gramStart"/>
      <w:r>
        <w:t>稿件交畢</w:t>
      </w:r>
      <w:proofErr w:type="gramEnd"/>
      <w:r>
        <w:t>。</w:t>
      </w:r>
    </w:p>
    <w:p w:rsidR="00FD5F80" w:rsidRDefault="00EF1998">
      <w:pPr>
        <w:spacing w:line="440" w:lineRule="atLeast"/>
        <w:ind w:left="1218"/>
      </w:pPr>
      <w:r>
        <w:t>乙方應於民國</w:t>
      </w:r>
      <w:r>
        <w:t>○○</w:t>
      </w:r>
      <w:r>
        <w:t>年</w:t>
      </w:r>
      <w:r>
        <w:t>○○</w:t>
      </w:r>
      <w:r>
        <w:t>月</w:t>
      </w:r>
      <w:r>
        <w:t>○○</w:t>
      </w:r>
      <w:r>
        <w:t>日前發行第一版。</w:t>
      </w:r>
    </w:p>
    <w:p w:rsidR="00FD5F80" w:rsidRDefault="00EF1998">
      <w:pPr>
        <w:spacing w:before="240" w:line="440" w:lineRule="atLeast"/>
      </w:pPr>
      <w:r>
        <w:t>第四條　（報酬之交付）</w:t>
      </w:r>
    </w:p>
    <w:p w:rsidR="00FD5F80" w:rsidRDefault="00EF1998">
      <w:pPr>
        <w:spacing w:line="440" w:lineRule="atLeast"/>
        <w:ind w:left="1218"/>
      </w:pPr>
      <w:r>
        <w:t>乙方應支付甲方之報酬</w:t>
      </w:r>
      <w:r>
        <w:t>，依定價</w:t>
      </w:r>
      <w:r>
        <w:rPr>
          <w:rFonts w:ascii="新細明體" w:hAnsi="新細明體"/>
        </w:rPr>
        <w:t>×○○</w:t>
      </w:r>
      <w:r>
        <w:rPr>
          <w:rFonts w:ascii="新細明體" w:hAnsi="新細明體"/>
        </w:rPr>
        <w:t>％</w:t>
      </w:r>
      <w:r>
        <w:rPr>
          <w:rFonts w:ascii="新細明體" w:hAnsi="新細明體"/>
        </w:rPr>
        <w:t>×</w:t>
      </w:r>
      <w:r>
        <w:rPr>
          <w:rFonts w:ascii="新細明體" w:hAnsi="新細明體"/>
        </w:rPr>
        <w:t>印製量計。</w:t>
      </w:r>
    </w:p>
    <w:p w:rsidR="00FD5F80" w:rsidRDefault="00EF1998">
      <w:pPr>
        <w:spacing w:before="240" w:line="440" w:lineRule="atLeast"/>
      </w:pPr>
      <w:r>
        <w:t>第五條　（稿件之增刪與校對）</w:t>
      </w:r>
    </w:p>
    <w:p w:rsidR="00FD5F80" w:rsidRDefault="00EF1998">
      <w:pPr>
        <w:spacing w:line="440" w:lineRule="atLeast"/>
        <w:ind w:left="1218"/>
      </w:pPr>
      <w:r>
        <w:t>非經甲方同意，乙方不得擅自將本著作之內容增、</w:t>
      </w:r>
      <w:proofErr w:type="gramStart"/>
      <w:r>
        <w:t>刪</w:t>
      </w:r>
      <w:proofErr w:type="gramEnd"/>
      <w:r>
        <w:t>、修改或割裂。</w:t>
      </w:r>
    </w:p>
    <w:p w:rsidR="00FD5F80" w:rsidRDefault="00EF1998">
      <w:pPr>
        <w:spacing w:line="440" w:lineRule="atLeast"/>
        <w:ind w:left="1218"/>
      </w:pPr>
      <w:r>
        <w:t>本</w:t>
      </w:r>
      <w:proofErr w:type="gramStart"/>
      <w:r>
        <w:t>著作每版付印</w:t>
      </w:r>
      <w:proofErr w:type="gramEnd"/>
      <w:r>
        <w:t>前，乙方得請求甲方擔任最後一次之校對。</w:t>
      </w:r>
    </w:p>
    <w:p w:rsidR="00FD5F80" w:rsidRDefault="00EF1998">
      <w:pPr>
        <w:spacing w:before="240" w:line="440" w:lineRule="atLeast"/>
      </w:pPr>
      <w:r>
        <w:t>第六條　（損害賠償）</w:t>
      </w:r>
    </w:p>
    <w:p w:rsidR="00FD5F80" w:rsidRDefault="00EF1998">
      <w:pPr>
        <w:spacing w:line="440" w:lineRule="atLeast"/>
        <w:ind w:left="1218"/>
      </w:pPr>
      <w:r>
        <w:t>當事人若</w:t>
      </w:r>
      <w:proofErr w:type="gramStart"/>
      <w:r>
        <w:t>有違本契約</w:t>
      </w:r>
      <w:proofErr w:type="gramEnd"/>
      <w:r>
        <w:t>各條款之情事，應賠償他方因此所遭受之損害（包括但不限於律師費用），他方並得隨時終止本契約。</w:t>
      </w:r>
    </w:p>
    <w:p w:rsidR="00FD5F80" w:rsidRDefault="00EF1998">
      <w:pPr>
        <w:spacing w:before="240" w:line="440" w:lineRule="atLeast"/>
      </w:pPr>
      <w:r>
        <w:t>第七條　（不利行為之禁止）</w:t>
      </w:r>
    </w:p>
    <w:p w:rsidR="00FD5F80" w:rsidRDefault="00EF1998">
      <w:pPr>
        <w:spacing w:line="440" w:lineRule="atLeast"/>
        <w:ind w:left="1218"/>
      </w:pPr>
      <w:r>
        <w:t>甲方自本契約成立後，不得將本著作全部或一部自行或委託</w:t>
      </w:r>
      <w:proofErr w:type="gramStart"/>
      <w:r>
        <w:t>他人印售</w:t>
      </w:r>
      <w:proofErr w:type="gramEnd"/>
      <w:r>
        <w:t>，或另行變更書名發行或編印，以及為其他不利於乙方銷售之行為。</w:t>
      </w:r>
    </w:p>
    <w:p w:rsidR="00FD5F80" w:rsidRDefault="00EF1998">
      <w:pPr>
        <w:spacing w:before="240" w:line="440" w:lineRule="atLeast"/>
      </w:pPr>
      <w:r>
        <w:lastRenderedPageBreak/>
        <w:t>第八條　（版數及定價）</w:t>
      </w:r>
    </w:p>
    <w:p w:rsidR="00FD5F80" w:rsidRDefault="00EF1998">
      <w:pPr>
        <w:spacing w:line="440" w:lineRule="atLeast"/>
        <w:ind w:left="1218"/>
      </w:pPr>
      <w:r>
        <w:t>本著作之</w:t>
      </w:r>
      <w:proofErr w:type="gramStart"/>
      <w:r>
        <w:t>發行版數及</w:t>
      </w:r>
      <w:proofErr w:type="gramEnd"/>
      <w:r>
        <w:t>定價，由甲、乙雙方斟酌雙方利益及市場狀況決定之。於本契約有效期間內，乙方得隨時因應市場需要調整之，甲方無正當理由不得拒絕之。</w:t>
      </w:r>
    </w:p>
    <w:p w:rsidR="00FD5F80" w:rsidRDefault="00EF1998">
      <w:pPr>
        <w:spacing w:before="240" w:line="440" w:lineRule="atLeast"/>
      </w:pPr>
      <w:r>
        <w:t>第九條　（樣書及作者價購）</w:t>
      </w:r>
    </w:p>
    <w:p w:rsidR="00FD5F80" w:rsidRDefault="00EF1998">
      <w:pPr>
        <w:spacing w:line="440" w:lineRule="atLeast"/>
        <w:ind w:left="1218"/>
      </w:pPr>
      <w:r>
        <w:t>本</w:t>
      </w:r>
      <w:proofErr w:type="gramStart"/>
      <w:r>
        <w:t>著作每版發行</w:t>
      </w:r>
      <w:proofErr w:type="gramEnd"/>
      <w:r>
        <w:t>時，乙方應無償贈與甲方樣書</w:t>
      </w:r>
      <w:r>
        <w:t>○○</w:t>
      </w:r>
      <w:r>
        <w:t>冊，甲方若自購本著作，乙方同意以本著作定價之</w:t>
      </w:r>
      <w:r>
        <w:t>○○</w:t>
      </w:r>
      <w:r>
        <w:t>％計價。</w:t>
      </w:r>
    </w:p>
    <w:p w:rsidR="00FD5F80" w:rsidRDefault="00EF1998">
      <w:pPr>
        <w:spacing w:before="240" w:line="440" w:lineRule="atLeast"/>
      </w:pPr>
      <w:r>
        <w:t>第十條　（權利瑕疵擔保及協助訴訟義務）</w:t>
      </w:r>
    </w:p>
    <w:p w:rsidR="00FD5F80" w:rsidRDefault="00EF1998">
      <w:pPr>
        <w:spacing w:line="440" w:lineRule="atLeast"/>
        <w:ind w:left="1218"/>
      </w:pPr>
      <w:r>
        <w:t>甲方擔保其對本著作有授與本契約所稱之中文平</w:t>
      </w:r>
      <w:proofErr w:type="gramStart"/>
      <w:r>
        <w:t>面紙本重製</w:t>
      </w:r>
      <w:proofErr w:type="gramEnd"/>
      <w:r>
        <w:t>、發行之權利。甲方並擔保本著作之內容並無不法侵害他人權利或著作權之情事。</w:t>
      </w:r>
      <w:proofErr w:type="gramStart"/>
      <w:r>
        <w:t>若甲方</w:t>
      </w:r>
      <w:proofErr w:type="gramEnd"/>
      <w:r>
        <w:t>違反本條之擔保事項</w:t>
      </w:r>
      <w:proofErr w:type="gramStart"/>
      <w:r>
        <w:t>而致乙方</w:t>
      </w:r>
      <w:proofErr w:type="gramEnd"/>
      <w:r>
        <w:t>遭受損害時，乙方得隨時終止本契約並向甲方請求損害賠償。</w:t>
      </w:r>
    </w:p>
    <w:p w:rsidR="00FD5F80" w:rsidRDefault="00EF1998">
      <w:pPr>
        <w:spacing w:line="440" w:lineRule="atLeast"/>
        <w:ind w:left="1218"/>
      </w:pPr>
      <w:r>
        <w:t>乙方如因本契約標的遭致任何第三人控訴其侵害著作權及其他相關權利時，應立即以書面通知甲方，甲方有協助處理解決之義務。如最後經法院確定判決或經甲方認可之和解，乙方應賠償該第三人時，甲方應賠償乙方因此所遭致之一切損害（包括但不限於對第三人之賠償、律師費用等）。</w:t>
      </w:r>
    </w:p>
    <w:p w:rsidR="00FD5F80" w:rsidRDefault="00EF1998">
      <w:pPr>
        <w:spacing w:before="240" w:line="440" w:lineRule="atLeast"/>
      </w:pPr>
      <w:r>
        <w:t>第十一條　（姓名表示權）</w:t>
      </w:r>
    </w:p>
    <w:p w:rsidR="00FD5F80" w:rsidRDefault="00EF1998">
      <w:pPr>
        <w:spacing w:line="440" w:lineRule="atLeast"/>
        <w:ind w:left="1540"/>
      </w:pPr>
      <w:r>
        <w:t>乙方應將甲方之姓名刊載於本著作之封面及版權頁。</w:t>
      </w:r>
    </w:p>
    <w:p w:rsidR="00FD5F80" w:rsidRDefault="00EF1998">
      <w:pPr>
        <w:spacing w:before="240" w:line="440" w:lineRule="atLeast"/>
      </w:pPr>
      <w:r>
        <w:t>第十二條　（契約有效期</w:t>
      </w:r>
      <w:r>
        <w:t>間）</w:t>
      </w:r>
    </w:p>
    <w:p w:rsidR="00FD5F80" w:rsidRDefault="00EF1998">
      <w:pPr>
        <w:spacing w:line="440" w:lineRule="atLeast"/>
        <w:ind w:left="1540"/>
      </w:pPr>
      <w:r>
        <w:t>本契約自民國</w:t>
      </w:r>
      <w:r>
        <w:t>○○</w:t>
      </w:r>
      <w:r>
        <w:t>年</w:t>
      </w:r>
      <w:r>
        <w:t>○○</w:t>
      </w:r>
      <w:r>
        <w:t>月</w:t>
      </w:r>
      <w:r>
        <w:t>○○</w:t>
      </w:r>
      <w:r>
        <w:t>日起至民國</w:t>
      </w:r>
      <w:r>
        <w:t>○○</w:t>
      </w:r>
      <w:r>
        <w:t>年</w:t>
      </w:r>
      <w:r>
        <w:t>○○</w:t>
      </w:r>
      <w:r>
        <w:t>月</w:t>
      </w:r>
      <w:r>
        <w:t>○○</w:t>
      </w:r>
      <w:r>
        <w:t>日止，計</w:t>
      </w:r>
      <w:r>
        <w:t>○○</w:t>
      </w:r>
      <w:r>
        <w:t>年。</w:t>
      </w:r>
    </w:p>
    <w:p w:rsidR="00FD5F80" w:rsidRDefault="00EF1998">
      <w:pPr>
        <w:spacing w:line="440" w:lineRule="atLeast"/>
        <w:ind w:left="1540"/>
      </w:pPr>
      <w:r>
        <w:t>乙方於契約有效期間內所完成之重製物，得繼續銷售。</w:t>
      </w:r>
    </w:p>
    <w:p w:rsidR="00FD5F80" w:rsidRDefault="00EF1998">
      <w:pPr>
        <w:spacing w:before="240" w:line="440" w:lineRule="atLeast"/>
      </w:pPr>
      <w:r>
        <w:t>第十三條　（契約之補充及解釋）</w:t>
      </w:r>
    </w:p>
    <w:p w:rsidR="00FD5F80" w:rsidRDefault="00EF1998">
      <w:pPr>
        <w:spacing w:line="440" w:lineRule="atLeast"/>
        <w:ind w:left="1540"/>
      </w:pPr>
      <w:r>
        <w:t>本契約若有未盡事宜或不明之處，依著作權法及其他相關法令定之。</w:t>
      </w:r>
    </w:p>
    <w:p w:rsidR="00FD5F80" w:rsidRDefault="00EF1998">
      <w:pPr>
        <w:spacing w:before="240" w:line="440" w:lineRule="atLeast"/>
      </w:pPr>
      <w:r>
        <w:t>第十四條　（爭端之解決與管轄法院）</w:t>
      </w:r>
    </w:p>
    <w:p w:rsidR="00FD5F80" w:rsidRDefault="00EF1998">
      <w:pPr>
        <w:spacing w:line="440" w:lineRule="atLeast"/>
        <w:ind w:left="1540"/>
      </w:pPr>
      <w:r>
        <w:t>甲乙雙方同意，對因本契約所引發之一切糾紛，應本誠信原則解決之。如有訴訟之必要，雙方同意以</w:t>
      </w:r>
      <w:r>
        <w:t>○○</w:t>
      </w:r>
      <w:r>
        <w:t>地方法院為第一審管轄法院。</w:t>
      </w:r>
    </w:p>
    <w:p w:rsidR="00FD5F80" w:rsidRDefault="00EF1998">
      <w:pPr>
        <w:spacing w:before="240" w:line="440" w:lineRule="atLeast"/>
      </w:pPr>
      <w:r>
        <w:t>第十五條　（契約之作成與修改）</w:t>
      </w:r>
    </w:p>
    <w:p w:rsidR="00FD5F80" w:rsidRDefault="00EF1998">
      <w:pPr>
        <w:spacing w:line="440" w:lineRule="atLeast"/>
        <w:ind w:left="1540"/>
      </w:pPr>
      <w:r>
        <w:lastRenderedPageBreak/>
        <w:t>本契約一式二份，由雙方</w:t>
      </w:r>
      <w:proofErr w:type="gramStart"/>
      <w:r>
        <w:t>各執乙份</w:t>
      </w:r>
      <w:proofErr w:type="gramEnd"/>
      <w:r>
        <w:t>為</w:t>
      </w:r>
      <w:proofErr w:type="gramStart"/>
      <w:r>
        <w:t>憑</w:t>
      </w:r>
      <w:proofErr w:type="gramEnd"/>
      <w:r>
        <w:t>。</w:t>
      </w:r>
    </w:p>
    <w:p w:rsidR="00FD5F80" w:rsidRDefault="00EF1998">
      <w:pPr>
        <w:spacing w:line="440" w:lineRule="atLeast"/>
        <w:ind w:left="1540"/>
      </w:pPr>
      <w:r>
        <w:t>本契約若有任何修改，應由雙方協議另以書面為之，並附於本契約之後，</w:t>
      </w:r>
      <w:r>
        <w:t>作為本契約之一部分。</w:t>
      </w:r>
    </w:p>
    <w:p w:rsidR="00FD5F80" w:rsidRDefault="00FD5F80">
      <w:pPr>
        <w:spacing w:line="440" w:lineRule="atLeast"/>
      </w:pPr>
    </w:p>
    <w:p w:rsidR="00FD5F80" w:rsidRDefault="00FD5F80">
      <w:pPr>
        <w:spacing w:line="440" w:lineRule="atLeast"/>
      </w:pPr>
    </w:p>
    <w:p w:rsidR="00FD5F80" w:rsidRDefault="00EF1998">
      <w:pPr>
        <w:spacing w:line="440" w:lineRule="atLeast"/>
      </w:pPr>
      <w:r>
        <w:t>立契約人</w:t>
      </w:r>
    </w:p>
    <w:p w:rsidR="00FD5F80" w:rsidRDefault="00EF1998">
      <w:pPr>
        <w:spacing w:line="440" w:lineRule="atLeast"/>
      </w:pPr>
      <w:r>
        <w:t>甲　方：</w:t>
      </w:r>
      <w:r>
        <w:t>○○○</w:t>
      </w:r>
    </w:p>
    <w:p w:rsidR="00FD5F80" w:rsidRDefault="00EF1998">
      <w:pPr>
        <w:spacing w:line="440" w:lineRule="atLeast"/>
      </w:pPr>
      <w:r>
        <w:t>統一編號：</w:t>
      </w:r>
    </w:p>
    <w:p w:rsidR="00FD5F80" w:rsidRDefault="00EF1998">
      <w:pPr>
        <w:spacing w:line="440" w:lineRule="atLeast"/>
      </w:pPr>
      <w:r>
        <w:t>住址：</w:t>
      </w:r>
    </w:p>
    <w:p w:rsidR="00FD5F80" w:rsidRDefault="00FD5F80">
      <w:pPr>
        <w:spacing w:line="440" w:lineRule="atLeast"/>
        <w:ind w:left="3164"/>
        <w:rPr>
          <w:u w:val="single"/>
        </w:rPr>
      </w:pPr>
    </w:p>
    <w:p w:rsidR="00FD5F80" w:rsidRDefault="00EF1998">
      <w:pPr>
        <w:spacing w:line="440" w:lineRule="atLeast"/>
      </w:pPr>
      <w:r>
        <w:t>乙　方：</w:t>
      </w:r>
      <w:r>
        <w:t>○○○</w:t>
      </w:r>
    </w:p>
    <w:p w:rsidR="00FD5F80" w:rsidRDefault="00EF1998">
      <w:pPr>
        <w:spacing w:line="440" w:lineRule="atLeast"/>
      </w:pPr>
      <w:r>
        <w:t>統一編號：</w:t>
      </w:r>
    </w:p>
    <w:p w:rsidR="00FD5F80" w:rsidRDefault="00EF1998">
      <w:pPr>
        <w:spacing w:line="440" w:lineRule="atLeast"/>
      </w:pPr>
      <w:r>
        <w:t>住址：</w:t>
      </w:r>
    </w:p>
    <w:p w:rsidR="00FD5F80" w:rsidRDefault="00EF1998">
      <w:pPr>
        <w:spacing w:line="440" w:lineRule="atLeast"/>
      </w:pPr>
      <w:r>
        <w:t>代表人：</w:t>
      </w:r>
      <w:r>
        <w:t>○○○</w:t>
      </w:r>
    </w:p>
    <w:p w:rsidR="00FD5F80" w:rsidRDefault="00FD5F80">
      <w:pPr>
        <w:spacing w:line="440" w:lineRule="atLeast"/>
        <w:rPr>
          <w:u w:val="single"/>
        </w:rPr>
      </w:pPr>
    </w:p>
    <w:p w:rsidR="00FD5F80" w:rsidRDefault="00FD5F80">
      <w:pPr>
        <w:spacing w:line="440" w:lineRule="atLeast"/>
        <w:rPr>
          <w:u w:val="single"/>
        </w:rPr>
      </w:pPr>
    </w:p>
    <w:p w:rsidR="00FD5F80" w:rsidRDefault="00EF1998">
      <w:pPr>
        <w:spacing w:line="440" w:lineRule="atLeast"/>
      </w:pPr>
      <w:r>
        <w:t>中華民國</w:t>
      </w:r>
      <w:r>
        <w:t>○○</w:t>
      </w:r>
      <w:r>
        <w:t>年</w:t>
      </w:r>
      <w:r>
        <w:t>○○</w:t>
      </w:r>
      <w:r>
        <w:t>月</w:t>
      </w:r>
      <w:r>
        <w:t>○○</w:t>
      </w:r>
      <w:r>
        <w:t>日</w:t>
      </w:r>
    </w:p>
    <w:p w:rsidR="00FD5F80" w:rsidRDefault="00FD5F80"/>
    <w:sectPr w:rsidR="00FD5F80">
      <w:footerReference w:type="default" r:id="rId6"/>
      <w:pgSz w:w="11907" w:h="16840"/>
      <w:pgMar w:top="1440" w:right="1440" w:bottom="1440" w:left="1440" w:header="851"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1998" w:rsidRDefault="00EF1998">
      <w:r>
        <w:separator/>
      </w:r>
    </w:p>
  </w:endnote>
  <w:endnote w:type="continuationSeparator" w:id="0">
    <w:p w:rsidR="00EF1998" w:rsidRDefault="00EF1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5D87" w:rsidRDefault="00EF1998">
    <w:pPr>
      <w:pStyle w:val="a3"/>
      <w:jc w:val="center"/>
    </w:pPr>
  </w:p>
  <w:p w:rsidR="00A55D87" w:rsidRDefault="00EF199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1998" w:rsidRDefault="00EF1998">
      <w:r>
        <w:rPr>
          <w:color w:val="000000"/>
        </w:rPr>
        <w:separator/>
      </w:r>
    </w:p>
  </w:footnote>
  <w:footnote w:type="continuationSeparator" w:id="0">
    <w:p w:rsidR="00EF1998" w:rsidRDefault="00EF19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FD5F80"/>
    <w:rsid w:val="00D41591"/>
    <w:rsid w:val="00EF1998"/>
    <w:rsid w:val="00FD5F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AFE26E-1BBA-4154-9907-7E3998955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pPr>
    <w:rPr>
      <w:rFonts w:eastAsia="標楷體"/>
      <w:color w:val="FF0000"/>
      <w:spacing w:val="20"/>
      <w:kern w:val="0"/>
      <w:sz w:val="20"/>
    </w:rPr>
  </w:style>
  <w:style w:type="character" w:styleId="a4">
    <w:name w:val="page number"/>
    <w:basedOn w:val="a0"/>
  </w:style>
  <w:style w:type="paragraph" w:styleId="a5">
    <w:name w:val="Body Text Indent"/>
    <w:basedOn w:val="a"/>
    <w:pPr>
      <w:spacing w:line="440" w:lineRule="atLeast"/>
      <w:ind w:left="1540"/>
    </w:pPr>
    <w:rPr>
      <w:rFonts w:eastAsia="標楷體"/>
      <w:color w:val="FF0000"/>
      <w:spacing w:val="20"/>
      <w:kern w:val="0"/>
      <w:sz w:val="26"/>
    </w:rPr>
  </w:style>
  <w:style w:type="paragraph" w:styleId="a6">
    <w:name w:val="header"/>
    <w:basedOn w:val="a"/>
    <w:pPr>
      <w:tabs>
        <w:tab w:val="center" w:pos="4153"/>
        <w:tab w:val="right" w:pos="8306"/>
      </w:tabs>
      <w:snapToGrid w:val="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210</Words>
  <Characters>1200</Characters>
  <Application>Microsoft Office Word</Application>
  <DocSecurity>0</DocSecurity>
  <Lines>10</Lines>
  <Paragraphs>2</Paragraphs>
  <ScaleCrop>false</ScaleCrop>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著作權授權契約</dc:title>
  <dc:creator>user</dc:creator>
  <cp:lastModifiedBy>LGP_Harry</cp:lastModifiedBy>
  <cp:revision>2</cp:revision>
  <cp:lastPrinted>2001-05-15T08:23:00Z</cp:lastPrinted>
  <dcterms:created xsi:type="dcterms:W3CDTF">2020-03-06T03:26:00Z</dcterms:created>
  <dcterms:modified xsi:type="dcterms:W3CDTF">2020-03-06T03:26:00Z</dcterms:modified>
</cp:coreProperties>
</file>