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8D" w:rsidRDefault="00E1748D">
      <w:pPr>
        <w:rPr>
          <w:rFonts w:eastAsia="標楷體"/>
          <w:color w:val="000000"/>
        </w:rPr>
      </w:pPr>
      <w:bookmarkStart w:id="0" w:name="_GoBack"/>
      <w:bookmarkEnd w:id="0"/>
    </w:p>
    <w:tbl>
      <w:tblPr>
        <w:tblW w:w="9360" w:type="dxa"/>
        <w:tblInd w:w="-5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632"/>
        <w:gridCol w:w="5886"/>
      </w:tblGrid>
      <w:tr w:rsidR="00E1748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48D" w:rsidRDefault="00A64921">
            <w:pPr>
              <w:pStyle w:val="01-"/>
              <w:jc w:val="center"/>
            </w:pPr>
            <w:r>
              <w:rPr>
                <w:rFonts w:eastAsia="標楷體"/>
                <w:color w:val="000000"/>
                <w:sz w:val="32"/>
                <w:szCs w:val="32"/>
              </w:rPr>
              <w:t>撤回不當勞動行為裁決申請事件申請書</w:t>
            </w:r>
          </w:p>
        </w:tc>
      </w:tr>
      <w:tr w:rsidR="00E1748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48D" w:rsidRDefault="00A64921">
            <w:pPr>
              <w:pStyle w:val="02-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案號</w:t>
            </w:r>
          </w:p>
        </w:tc>
        <w:tc>
          <w:tcPr>
            <w:tcW w:w="7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48D" w:rsidRDefault="00A649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年度</w:t>
            </w:r>
            <w:proofErr w:type="gramStart"/>
            <w:r>
              <w:rPr>
                <w:rFonts w:ascii="標楷體" w:eastAsia="標楷體" w:hAnsi="標楷體"/>
              </w:rPr>
              <w:t>勞裁字</w:t>
            </w:r>
            <w:proofErr w:type="gramEnd"/>
            <w:r>
              <w:rPr>
                <w:rFonts w:ascii="標楷體" w:eastAsia="標楷體" w:hAnsi="標楷體"/>
              </w:rPr>
              <w:t>第　　　　　號</w:t>
            </w:r>
          </w:p>
        </w:tc>
      </w:tr>
      <w:tr w:rsidR="00E1748D">
        <w:tblPrEx>
          <w:tblCellMar>
            <w:top w:w="0" w:type="dxa"/>
            <w:bottom w:w="0" w:type="dxa"/>
          </w:tblCellMar>
        </w:tblPrEx>
        <w:trPr>
          <w:trHeight w:hRule="exact" w:val="150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48D" w:rsidRDefault="00A64921">
            <w:pPr>
              <w:pStyle w:val="02-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稱謂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48D" w:rsidRDefault="00A64921">
            <w:pPr>
              <w:pStyle w:val="02-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姓名或名稱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48D" w:rsidRDefault="00A64921">
            <w:pPr>
              <w:pStyle w:val="02-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依序填寫：國民身分證統一編號或營利事業統一編號、性別、出生年月日、職業、住居所、就業處所、公務所、事務所或營業所、郵遞區號、電話、傳真、電子郵件位址、指定送達代收人及其送達處所。</w:t>
            </w:r>
          </w:p>
        </w:tc>
      </w:tr>
      <w:tr w:rsidR="00E1748D">
        <w:tblPrEx>
          <w:tblCellMar>
            <w:top w:w="0" w:type="dxa"/>
            <w:bottom w:w="0" w:type="dxa"/>
          </w:tblCellMar>
        </w:tblPrEx>
        <w:trPr>
          <w:trHeight w:val="412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48D" w:rsidRDefault="00A64921">
            <w:pPr>
              <w:pStyle w:val="03-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申請人</w:t>
            </w:r>
          </w:p>
          <w:p w:rsidR="00E1748D" w:rsidRDefault="00E1748D">
            <w:pPr>
              <w:pStyle w:val="03-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48D" w:rsidRDefault="00A64921">
            <w:pPr>
              <w:pStyle w:val="04-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○○○</w:t>
            </w:r>
          </w:p>
          <w:p w:rsidR="00E1748D" w:rsidRDefault="00E1748D">
            <w:pPr>
              <w:pStyle w:val="04-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48D" w:rsidRDefault="00A64921">
            <w:pPr>
              <w:pStyle w:val="02-1"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國民身分證統一編號（或營利事業統一編號）：</w:t>
            </w:r>
          </w:p>
          <w:p w:rsidR="00E1748D" w:rsidRDefault="00A64921">
            <w:pPr>
              <w:pStyle w:val="02-1"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性別：男／女　　生日：　　　　　職業：</w:t>
            </w:r>
          </w:p>
          <w:p w:rsidR="00E1748D" w:rsidRDefault="00A64921">
            <w:pPr>
              <w:pStyle w:val="02-1"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住址：</w:t>
            </w:r>
          </w:p>
          <w:p w:rsidR="00E1748D" w:rsidRDefault="00A64921">
            <w:pPr>
              <w:pStyle w:val="02-1"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郵遞區號：　　　　　電話：</w:t>
            </w:r>
          </w:p>
          <w:p w:rsidR="00E1748D" w:rsidRDefault="00A64921">
            <w:pPr>
              <w:pStyle w:val="02-1"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傳真：</w:t>
            </w:r>
          </w:p>
          <w:p w:rsidR="00E1748D" w:rsidRDefault="00A64921">
            <w:pPr>
              <w:pStyle w:val="02-1"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電子郵件位址：</w:t>
            </w:r>
          </w:p>
          <w:p w:rsidR="00E1748D" w:rsidRDefault="00A64921">
            <w:pPr>
              <w:pStyle w:val="02-1"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送達代收人：</w:t>
            </w:r>
          </w:p>
          <w:p w:rsidR="00E1748D" w:rsidRDefault="00A64921">
            <w:pPr>
              <w:pStyle w:val="02-1"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送達處所：</w:t>
            </w:r>
          </w:p>
          <w:p w:rsidR="00E1748D" w:rsidRDefault="00E1748D">
            <w:pPr>
              <w:pStyle w:val="02-1"/>
              <w:rPr>
                <w:rFonts w:ascii="標楷體" w:eastAsia="標楷體" w:hAnsi="標楷體"/>
              </w:rPr>
            </w:pPr>
          </w:p>
        </w:tc>
      </w:tr>
      <w:tr w:rsidR="00E174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1748D" w:rsidRDefault="00A64921">
            <w:r>
              <w:rPr>
                <w:rFonts w:eastAsia="標楷體"/>
                <w:color w:val="000000"/>
              </w:rPr>
              <w:t>申請人與相對人</w:t>
            </w:r>
            <w:r>
              <w:rPr>
                <w:rFonts w:eastAsia="標楷體"/>
                <w:color w:val="000000"/>
              </w:rPr>
              <w:t xml:space="preserve">                         </w:t>
            </w:r>
            <w:r>
              <w:rPr>
                <w:rFonts w:eastAsia="標楷體"/>
                <w:color w:val="000000"/>
              </w:rPr>
              <w:t>間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號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事件，由於以</w:t>
            </w:r>
          </w:p>
        </w:tc>
      </w:tr>
      <w:tr w:rsidR="00E174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1748D" w:rsidRDefault="00A64921">
            <w:r>
              <w:rPr>
                <w:rFonts w:eastAsia="標楷體"/>
                <w:color w:val="000000"/>
              </w:rPr>
              <w:t>下的理由申請撤回：</w:t>
            </w:r>
          </w:p>
        </w:tc>
      </w:tr>
      <w:tr w:rsidR="00E174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1748D" w:rsidRDefault="00A64921">
            <w:pPr>
              <w:pStyle w:val="-2"/>
              <w:ind w:left="480"/>
            </w:pPr>
            <w:r>
              <w:rPr>
                <w:rFonts w:eastAsia="標楷體"/>
                <w:color w:val="000000"/>
              </w:rPr>
              <w:t>（理由）</w:t>
            </w:r>
          </w:p>
        </w:tc>
      </w:tr>
      <w:tr w:rsidR="00E174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1748D" w:rsidRDefault="00E1748D">
            <w:pPr>
              <w:rPr>
                <w:rFonts w:ascii="標楷體" w:eastAsia="標楷體" w:hAnsi="標楷體"/>
              </w:rPr>
            </w:pPr>
          </w:p>
        </w:tc>
      </w:tr>
      <w:tr w:rsidR="00E174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1748D" w:rsidRDefault="00E1748D">
            <w:pPr>
              <w:pStyle w:val="-2"/>
              <w:ind w:left="480"/>
              <w:rPr>
                <w:rFonts w:ascii="標楷體" w:eastAsia="標楷體" w:hAnsi="標楷體"/>
                <w:sz w:val="24"/>
              </w:rPr>
            </w:pPr>
          </w:p>
        </w:tc>
      </w:tr>
      <w:tr w:rsidR="00E174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1748D" w:rsidRDefault="00E1748D">
            <w:pPr>
              <w:pStyle w:val="-2"/>
              <w:ind w:left="480"/>
              <w:rPr>
                <w:rFonts w:ascii="標楷體" w:eastAsia="標楷體" w:hAnsi="標楷體"/>
                <w:sz w:val="24"/>
              </w:rPr>
            </w:pPr>
          </w:p>
        </w:tc>
      </w:tr>
      <w:tr w:rsidR="00E174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1748D" w:rsidRDefault="00E1748D">
            <w:pPr>
              <w:rPr>
                <w:rFonts w:ascii="標楷體" w:eastAsia="標楷體" w:hAnsi="標楷體"/>
              </w:rPr>
            </w:pPr>
          </w:p>
        </w:tc>
      </w:tr>
      <w:tr w:rsidR="00E174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1748D" w:rsidRDefault="00E1748D">
            <w:pPr>
              <w:rPr>
                <w:rFonts w:ascii="標楷體" w:eastAsia="標楷體" w:hAnsi="標楷體"/>
              </w:rPr>
            </w:pPr>
          </w:p>
        </w:tc>
      </w:tr>
      <w:tr w:rsidR="00E174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1748D" w:rsidRDefault="00A649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此　致</w:t>
            </w:r>
          </w:p>
        </w:tc>
      </w:tr>
      <w:tr w:rsidR="00E174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1748D" w:rsidRDefault="00A649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勞動部不當勞動行為裁決委員會</w:t>
            </w:r>
          </w:p>
        </w:tc>
      </w:tr>
      <w:tr w:rsidR="00E1748D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48D" w:rsidRDefault="00A6492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申請人姓名（名稱）</w:t>
            </w:r>
            <w:r>
              <w:rPr>
                <w:rFonts w:eastAsia="標楷體"/>
                <w:color w:val="000000"/>
              </w:rPr>
              <w:t xml:space="preserve">           </w:t>
            </w:r>
            <w:r>
              <w:rPr>
                <w:rFonts w:eastAsia="標楷體"/>
                <w:color w:val="000000"/>
              </w:rPr>
              <w:t>簽章（印）</w:t>
            </w:r>
          </w:p>
          <w:p w:rsidR="00E1748D" w:rsidRDefault="00A6492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代表人</w:t>
            </w:r>
            <w:r>
              <w:rPr>
                <w:rFonts w:eastAsia="標楷體"/>
                <w:color w:val="000000"/>
              </w:rPr>
              <w:t xml:space="preserve">                     </w:t>
            </w:r>
            <w:r>
              <w:rPr>
                <w:rFonts w:eastAsia="標楷體"/>
                <w:color w:val="000000"/>
              </w:rPr>
              <w:t>簽章</w:t>
            </w:r>
          </w:p>
          <w:p w:rsidR="00E1748D" w:rsidRDefault="00A6492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中華民國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○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    </w:t>
            </w:r>
          </w:p>
          <w:p w:rsidR="00E1748D" w:rsidRDefault="00E1748D">
            <w:pPr>
              <w:pStyle w:val="02-"/>
              <w:snapToGrid/>
              <w:jc w:val="right"/>
              <w:rPr>
                <w:rFonts w:ascii="標楷體" w:eastAsia="標楷體" w:hAnsi="標楷體"/>
                <w:sz w:val="24"/>
              </w:rPr>
            </w:pPr>
          </w:p>
        </w:tc>
      </w:tr>
    </w:tbl>
    <w:p w:rsidR="00E1748D" w:rsidRDefault="00E1748D"/>
    <w:sectPr w:rsidR="00E1748D">
      <w:pgSz w:w="11906" w:h="16838"/>
      <w:pgMar w:top="1077" w:right="1701" w:bottom="1134" w:left="216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921" w:rsidRDefault="00A64921">
      <w:r>
        <w:separator/>
      </w:r>
    </w:p>
  </w:endnote>
  <w:endnote w:type="continuationSeparator" w:id="0">
    <w:p w:rsidR="00A64921" w:rsidRDefault="00A6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">
    <w:charset w:val="00"/>
    <w:family w:val="script"/>
    <w:pitch w:val="fixed"/>
  </w:font>
  <w:font w:name="華康楷書體W5"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921" w:rsidRDefault="00A64921">
      <w:r>
        <w:rPr>
          <w:color w:val="000000"/>
        </w:rPr>
        <w:separator/>
      </w:r>
    </w:p>
  </w:footnote>
  <w:footnote w:type="continuationSeparator" w:id="0">
    <w:p w:rsidR="00A64921" w:rsidRDefault="00A64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748D"/>
    <w:rsid w:val="005752A4"/>
    <w:rsid w:val="00A64921"/>
    <w:rsid w:val="00E1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65E9F-644A-494D-95B3-A943D398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pPr>
      <w:snapToGrid w:val="0"/>
      <w:textAlignment w:val="center"/>
    </w:pPr>
    <w:rPr>
      <w:rFonts w:eastAsia="華康楷書體W5"/>
      <w:sz w:val="32"/>
    </w:rPr>
  </w:style>
  <w:style w:type="paragraph" w:customStyle="1" w:styleId="02-0">
    <w:name w:val="02-依序填寫"/>
    <w:basedOn w:val="a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03-0">
    <w:name w:val="03-稱謂欄折"/>
    <w:basedOn w:val="a"/>
    <w:pPr>
      <w:snapToGrid w:val="0"/>
      <w:spacing w:before="36"/>
      <w:jc w:val="both"/>
      <w:textAlignment w:val="center"/>
    </w:pPr>
    <w:rPr>
      <w:rFonts w:eastAsia="華康楷書體W5"/>
      <w:sz w:val="28"/>
    </w:rPr>
  </w:style>
  <w:style w:type="paragraph" w:customStyle="1" w:styleId="-2">
    <w:name w:val="內文-縮2"/>
    <w:basedOn w:val="a"/>
    <w:pPr>
      <w:snapToGrid w:val="0"/>
      <w:ind w:left="200"/>
      <w:jc w:val="both"/>
      <w:textAlignment w:val="center"/>
    </w:pPr>
    <w:rPr>
      <w:rFonts w:eastAsia="華康楷書體W5"/>
      <w:sz w:val="28"/>
    </w:rPr>
  </w:style>
  <w:style w:type="paragraph" w:customStyle="1" w:styleId="02-1">
    <w:name w:val="02-身分證等"/>
    <w:basedOn w:val="a"/>
    <w:pPr>
      <w:snapToGrid w:val="0"/>
      <w:jc w:val="both"/>
      <w:textAlignment w:val="center"/>
    </w:pPr>
    <w:rPr>
      <w:rFonts w:eastAsia="華康楷書體W5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talina</dc:creator>
  <cp:lastModifiedBy>LGP_Harry</cp:lastModifiedBy>
  <cp:revision>2</cp:revision>
  <dcterms:created xsi:type="dcterms:W3CDTF">2020-03-06T07:31:00Z</dcterms:created>
  <dcterms:modified xsi:type="dcterms:W3CDTF">2020-03-06T07:31:00Z</dcterms:modified>
</cp:coreProperties>
</file>