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B73" w:rsidRDefault="00AA2810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「演講著作權授權契約範例」</w:t>
      </w:r>
    </w:p>
    <w:p w:rsidR="00732B73" w:rsidRDefault="00732B73"/>
    <w:p w:rsidR="00732B73" w:rsidRDefault="00AA2810">
      <w:r>
        <w:t>立契約人演講人</w:t>
      </w:r>
      <w:r>
        <w:t>○○○</w:t>
      </w:r>
      <w:r>
        <w:t>（即著作財產權人，以下稱甲方）及</w:t>
      </w:r>
      <w:r>
        <w:t>○○○(</w:t>
      </w:r>
      <w:r>
        <w:t>被授權人，</w:t>
      </w:r>
      <w:proofErr w:type="gramStart"/>
      <w:r>
        <w:t>以下稱乙方</w:t>
      </w:r>
      <w:proofErr w:type="gramEnd"/>
      <w:r>
        <w:t>)</w:t>
      </w:r>
      <w:r>
        <w:t>，就演講所生著作之授權事宜，雙方同意協議如下：</w:t>
      </w:r>
    </w:p>
    <w:p w:rsidR="00732B73" w:rsidRDefault="00732B73"/>
    <w:p w:rsidR="00732B73" w:rsidRDefault="00AA2810">
      <w:r>
        <w:t>第一條</w:t>
      </w:r>
      <w:r>
        <w:t xml:space="preserve">  </w:t>
      </w:r>
      <w:r>
        <w:t>定義</w:t>
      </w:r>
    </w:p>
    <w:p w:rsidR="00732B73" w:rsidRDefault="00AA2810">
      <w:pPr>
        <w:pStyle w:val="2"/>
      </w:pPr>
      <w:r>
        <w:t>本契約所稱之演講，係指對二人以上之公眾所進行正式、有組織之演說行為，而其演說之內容，屬著作權法保護之語文著作。</w:t>
      </w:r>
    </w:p>
    <w:p w:rsidR="00732B73" w:rsidRDefault="00732B73"/>
    <w:p w:rsidR="00732B73" w:rsidRDefault="00AA2810">
      <w:r>
        <w:t>第二條</w:t>
      </w:r>
      <w:r>
        <w:t xml:space="preserve">  </w:t>
      </w:r>
      <w:r>
        <w:t>授權標的</w:t>
      </w:r>
    </w:p>
    <w:p w:rsidR="00732B73" w:rsidRDefault="00AA2810">
      <w:pPr>
        <w:pStyle w:val="2"/>
      </w:pPr>
      <w:r>
        <w:t>(</w:t>
      </w:r>
      <w:proofErr w:type="gramStart"/>
      <w:r>
        <w:t>一</w:t>
      </w:r>
      <w:proofErr w:type="gramEnd"/>
      <w:r>
        <w:t>)</w:t>
      </w:r>
      <w:r>
        <w:t>甲方在下列時間、地點演講之語文著作。</w:t>
      </w:r>
    </w:p>
    <w:p w:rsidR="00732B73" w:rsidRDefault="00AA2810">
      <w:pPr>
        <w:ind w:left="1320"/>
      </w:pPr>
      <w:r>
        <w:t>時間：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732B73" w:rsidRDefault="00AA2810">
      <w:pPr>
        <w:ind w:left="1320"/>
      </w:pPr>
      <w:r>
        <w:t>地點：</w:t>
      </w:r>
    </w:p>
    <w:p w:rsidR="00732B73" w:rsidRDefault="00AA2810">
      <w:pPr>
        <w:ind w:left="1320"/>
      </w:pPr>
      <w:r>
        <w:t>講題：</w:t>
      </w:r>
    </w:p>
    <w:p w:rsidR="00732B73" w:rsidRDefault="00AA2810">
      <w:pPr>
        <w:pStyle w:val="2"/>
      </w:pPr>
      <w:r>
        <w:t>(</w:t>
      </w:r>
      <w:r>
        <w:t>二</w:t>
      </w:r>
      <w:r>
        <w:t>)</w:t>
      </w:r>
      <w:r>
        <w:t>前項演講之講義、簡報或其他參考資料性質之著作。</w:t>
      </w:r>
    </w:p>
    <w:p w:rsidR="00732B73" w:rsidRDefault="00732B73"/>
    <w:p w:rsidR="00732B73" w:rsidRDefault="00AA2810">
      <w:r>
        <w:t>第三條</w:t>
      </w:r>
      <w:r>
        <w:t xml:space="preserve">  </w:t>
      </w:r>
      <w:r>
        <w:t>授權範圍</w:t>
      </w:r>
    </w:p>
    <w:p w:rsidR="00732B73" w:rsidRDefault="00AA2810">
      <w:pPr>
        <w:pStyle w:val="2"/>
      </w:pPr>
      <w:r>
        <w:t>甲方授權乙方在非營利之情況下，作下列之利用：</w:t>
      </w:r>
    </w:p>
    <w:p w:rsidR="00732B73" w:rsidRDefault="00AA2810">
      <w:pPr>
        <w:pStyle w:val="2"/>
        <w:ind w:left="1320" w:hanging="360"/>
      </w:pPr>
      <w:r>
        <w:t>(</w:t>
      </w:r>
      <w:proofErr w:type="gramStart"/>
      <w:r>
        <w:t>一</w:t>
      </w:r>
      <w:proofErr w:type="gramEnd"/>
      <w:r>
        <w:t>)</w:t>
      </w:r>
      <w:r>
        <w:t>乙方得於演講進行中全程錄音、錄影，並得筆錄、攝影。</w:t>
      </w:r>
    </w:p>
    <w:p w:rsidR="00732B73" w:rsidRDefault="00AA2810">
      <w:pPr>
        <w:pStyle w:val="2"/>
        <w:ind w:left="1320" w:hanging="360"/>
      </w:pPr>
      <w:r>
        <w:t>(</w:t>
      </w:r>
      <w:r>
        <w:t>二</w:t>
      </w:r>
      <w:r>
        <w:t>)</w:t>
      </w:r>
      <w:r>
        <w:t>就前項之錄音、錄影，得以錄音、錄影、筆錄或數位化等方法重製。</w:t>
      </w:r>
    </w:p>
    <w:p w:rsidR="00732B73" w:rsidRDefault="00AA2810">
      <w:pPr>
        <w:pStyle w:val="2"/>
        <w:ind w:left="1320" w:hanging="360"/>
      </w:pPr>
      <w:r>
        <w:t>(</w:t>
      </w:r>
      <w:r>
        <w:t>三</w:t>
      </w:r>
      <w:r>
        <w:t>)</w:t>
      </w:r>
      <w:r>
        <w:t>乙方之受雇人、學生或教師得於乙方所指定之教學場所播放上述演講之錄影。</w:t>
      </w:r>
    </w:p>
    <w:p w:rsidR="00732B73" w:rsidRDefault="00AA2810">
      <w:pPr>
        <w:pStyle w:val="2"/>
        <w:ind w:left="1320" w:hanging="360"/>
      </w:pPr>
      <w:r>
        <w:t>(</w:t>
      </w:r>
      <w:r>
        <w:t>四</w:t>
      </w:r>
      <w:r>
        <w:t>)</w:t>
      </w:r>
      <w:r>
        <w:t>乙方得在其發行之刊物內予以重製、編輯並散布該重製物或編輯物。</w:t>
      </w:r>
    </w:p>
    <w:p w:rsidR="00732B73" w:rsidRDefault="00AA2810">
      <w:pPr>
        <w:pStyle w:val="2"/>
        <w:ind w:left="1320" w:hanging="360"/>
      </w:pPr>
      <w:r>
        <w:t>(</w:t>
      </w:r>
      <w:r>
        <w:t>五</w:t>
      </w:r>
      <w:r>
        <w:t>)</w:t>
      </w:r>
      <w:r>
        <w:t>乙方得在內部網路上公開傳輸。</w:t>
      </w:r>
    </w:p>
    <w:p w:rsidR="00732B73" w:rsidRDefault="00AA2810">
      <w:pPr>
        <w:pStyle w:val="2"/>
        <w:ind w:left="1320" w:hanging="360"/>
      </w:pPr>
      <w:r>
        <w:t>(</w:t>
      </w:r>
      <w:r>
        <w:t>六</w:t>
      </w:r>
      <w:r>
        <w:t>)</w:t>
      </w:r>
      <w:r>
        <w:t>乙方之受雇人、學生或教師得於內部演講中公開口述。</w:t>
      </w:r>
    </w:p>
    <w:p w:rsidR="00732B73" w:rsidRDefault="00AA2810">
      <w:pPr>
        <w:pStyle w:val="2"/>
        <w:ind w:left="1320" w:hanging="360"/>
      </w:pPr>
      <w:r>
        <w:t>(</w:t>
      </w:r>
      <w:r>
        <w:t>七</w:t>
      </w:r>
      <w:r>
        <w:t>)</w:t>
      </w:r>
      <w:r>
        <w:t>乙方之受雇人、學生或教師得於乙方指定之電台或電視台公開播送。</w:t>
      </w:r>
    </w:p>
    <w:p w:rsidR="00732B73" w:rsidRDefault="00732B73"/>
    <w:p w:rsidR="00732B73" w:rsidRDefault="00AA2810">
      <w:r>
        <w:t>第四條　授權期間</w:t>
      </w:r>
    </w:p>
    <w:p w:rsidR="00732B73" w:rsidRDefault="00AA2810">
      <w:pPr>
        <w:pStyle w:val="2"/>
      </w:pPr>
      <w:r>
        <w:t>自立約日起，至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日止。</w:t>
      </w:r>
    </w:p>
    <w:p w:rsidR="00732B73" w:rsidRDefault="00732B73">
      <w:pPr>
        <w:pStyle w:val="2"/>
      </w:pPr>
    </w:p>
    <w:p w:rsidR="00732B73" w:rsidRDefault="00AA2810">
      <w:r>
        <w:t>第五條　授權費用</w:t>
      </w:r>
    </w:p>
    <w:p w:rsidR="00732B73" w:rsidRDefault="00AA2810">
      <w:pPr>
        <w:pStyle w:val="2"/>
      </w:pPr>
      <w:r>
        <w:t>□</w:t>
      </w:r>
      <w:r>
        <w:t>甲案：授權免費使用。</w:t>
      </w:r>
    </w:p>
    <w:p w:rsidR="00732B73" w:rsidRDefault="00AA2810">
      <w:pPr>
        <w:pStyle w:val="2"/>
      </w:pPr>
      <w:r>
        <w:t>□</w:t>
      </w:r>
      <w:r>
        <w:t>乙案：授權費用總額新台幣</w:t>
      </w:r>
      <w:r>
        <w:t>○○○○</w:t>
      </w:r>
      <w:r>
        <w:t>元整。</w:t>
      </w:r>
    </w:p>
    <w:p w:rsidR="00732B73" w:rsidRDefault="00AA2810">
      <w:pPr>
        <w:pStyle w:val="2"/>
        <w:ind w:left="1920" w:hanging="960"/>
      </w:pPr>
      <w:r>
        <w:t>□</w:t>
      </w:r>
      <w:r>
        <w:t>丙案：甲方所領取之演講報酬，即為本案著作之授權費用。</w:t>
      </w:r>
    </w:p>
    <w:p w:rsidR="00732B73" w:rsidRDefault="00AA2810">
      <w:pPr>
        <w:pStyle w:val="2"/>
        <w:ind w:left="900" w:firstLine="60"/>
      </w:pPr>
      <w:r>
        <w:t>(</w:t>
      </w:r>
      <w:proofErr w:type="gramStart"/>
      <w:r>
        <w:t>註</w:t>
      </w:r>
      <w:proofErr w:type="gramEnd"/>
      <w:r>
        <w:t>：由當事人依事實情況自行約定</w:t>
      </w:r>
      <w:r>
        <w:t>)</w:t>
      </w:r>
    </w:p>
    <w:p w:rsidR="00732B73" w:rsidRDefault="00732B73">
      <w:pPr>
        <w:pStyle w:val="2"/>
        <w:ind w:left="1920" w:firstLine="60"/>
      </w:pPr>
    </w:p>
    <w:p w:rsidR="00732B73" w:rsidRDefault="00AA2810">
      <w:r>
        <w:t>第六條　權利擔保</w:t>
      </w:r>
    </w:p>
    <w:p w:rsidR="00732B73" w:rsidRDefault="00AA2810">
      <w:pPr>
        <w:pStyle w:val="2"/>
        <w:ind w:left="1440" w:hanging="480"/>
      </w:pPr>
      <w:r>
        <w:t>一、甲方擔保本約授權標的，並無侵害他人著作權或其他權利之情事。否則，由甲方自負法律上責任。</w:t>
      </w:r>
    </w:p>
    <w:p w:rsidR="00732B73" w:rsidRDefault="00AA2810">
      <w:pPr>
        <w:pStyle w:val="2"/>
        <w:ind w:left="1440" w:hanging="480"/>
      </w:pPr>
      <w:r>
        <w:t>二、乙方如因利用授權標的，致遭第三人主張</w:t>
      </w:r>
      <w:r>
        <w:t>涉及侵害他人著作權或其他權利時，甲方應出面協助乙方為必要之處理，乙方如因此遭受損害者，甲方應負賠償之責。</w:t>
      </w:r>
    </w:p>
    <w:p w:rsidR="00732B73" w:rsidRDefault="00732B73">
      <w:pPr>
        <w:pStyle w:val="2"/>
        <w:ind w:left="1440" w:hanging="480"/>
      </w:pPr>
    </w:p>
    <w:p w:rsidR="00732B73" w:rsidRDefault="00AA2810">
      <w:r>
        <w:t>第七條</w:t>
      </w:r>
      <w:r>
        <w:t xml:space="preserve">  </w:t>
      </w:r>
      <w:r>
        <w:t>再授權之禁止</w:t>
      </w:r>
    </w:p>
    <w:p w:rsidR="00732B73" w:rsidRDefault="00AA2810">
      <w:pPr>
        <w:pStyle w:val="2"/>
        <w:ind w:left="900"/>
      </w:pPr>
      <w:r>
        <w:t>未經甲方書面同意，乙方或其受雇人、學生、教師均不得再授權第三人利用。</w:t>
      </w:r>
    </w:p>
    <w:p w:rsidR="00732B73" w:rsidRDefault="00732B73">
      <w:pPr>
        <w:pStyle w:val="2"/>
        <w:ind w:left="1440" w:hanging="480"/>
      </w:pPr>
    </w:p>
    <w:p w:rsidR="00732B73" w:rsidRDefault="00AA2810">
      <w:r>
        <w:t>第八條</w:t>
      </w:r>
      <w:r>
        <w:t xml:space="preserve">  </w:t>
      </w:r>
      <w:r>
        <w:t>契約解釋</w:t>
      </w:r>
    </w:p>
    <w:p w:rsidR="00732B73" w:rsidRDefault="00AA2810">
      <w:pPr>
        <w:pStyle w:val="2"/>
      </w:pPr>
      <w:r>
        <w:t>一、本約未盡事宜，依著作權法及其他相關法令定之。</w:t>
      </w:r>
    </w:p>
    <w:p w:rsidR="00732B73" w:rsidRDefault="00AA2810">
      <w:pPr>
        <w:pStyle w:val="2"/>
      </w:pPr>
      <w:r>
        <w:t>二、本約應依中華民國之法律解釋。</w:t>
      </w:r>
    </w:p>
    <w:p w:rsidR="00732B73" w:rsidRDefault="00AA2810">
      <w:pPr>
        <w:pStyle w:val="2"/>
      </w:pPr>
      <w:r>
        <w:t>三、本約之任</w:t>
      </w:r>
      <w:proofErr w:type="gramStart"/>
      <w:r>
        <w:t>一部分縱經</w:t>
      </w:r>
      <w:proofErr w:type="gramEnd"/>
      <w:r>
        <w:t>解釋認定為無效，不影響其他部分之效力。</w:t>
      </w:r>
    </w:p>
    <w:p w:rsidR="00732B73" w:rsidRDefault="00732B73"/>
    <w:p w:rsidR="00732B73" w:rsidRDefault="00AA2810">
      <w:r>
        <w:t>第九條</w:t>
      </w:r>
      <w:r>
        <w:t xml:space="preserve">  </w:t>
      </w:r>
      <w:r>
        <w:t>契約變更</w:t>
      </w:r>
    </w:p>
    <w:p w:rsidR="00732B73" w:rsidRDefault="00AA2810">
      <w:pPr>
        <w:pStyle w:val="2"/>
      </w:pPr>
      <w:r>
        <w:t>本約之內容，非經雙方書面合意不得變更。</w:t>
      </w:r>
    </w:p>
    <w:p w:rsidR="00732B73" w:rsidRDefault="00732B73">
      <w:pPr>
        <w:pStyle w:val="2"/>
      </w:pPr>
    </w:p>
    <w:p w:rsidR="00732B73" w:rsidRDefault="00AA2810">
      <w:r>
        <w:t>第十條</w:t>
      </w:r>
      <w:r>
        <w:t xml:space="preserve">  </w:t>
      </w:r>
      <w:r>
        <w:t>合意管轄</w:t>
      </w:r>
    </w:p>
    <w:p w:rsidR="00732B73" w:rsidRDefault="00AA2810">
      <w:pPr>
        <w:pStyle w:val="2"/>
      </w:pPr>
      <w:r>
        <w:t>本約涉訟時，雙方同意以</w:t>
      </w:r>
      <w:r>
        <w:t>○○</w:t>
      </w:r>
      <w:r>
        <w:t>地方法院為第一審管轄法院。</w:t>
      </w:r>
    </w:p>
    <w:p w:rsidR="00732B73" w:rsidRDefault="00732B73">
      <w:pPr>
        <w:pStyle w:val="2"/>
      </w:pPr>
    </w:p>
    <w:p w:rsidR="00732B73" w:rsidRDefault="00AA2810">
      <w:r>
        <w:t>第十一條</w:t>
      </w:r>
      <w:r>
        <w:t xml:space="preserve">  </w:t>
      </w:r>
      <w:r>
        <w:t>契約原本</w:t>
      </w:r>
    </w:p>
    <w:p w:rsidR="00732B73" w:rsidRDefault="00AA2810">
      <w:pPr>
        <w:ind w:left="1200"/>
      </w:pPr>
      <w:r>
        <w:t>本約一式二份，由雙方各執一份為</w:t>
      </w:r>
      <w:proofErr w:type="gramStart"/>
      <w:r>
        <w:t>憑</w:t>
      </w:r>
      <w:proofErr w:type="gramEnd"/>
      <w:r>
        <w:t>。</w:t>
      </w:r>
    </w:p>
    <w:p w:rsidR="00732B73" w:rsidRDefault="00732B73">
      <w:pPr>
        <w:ind w:left="1200"/>
      </w:pPr>
    </w:p>
    <w:p w:rsidR="00732B73" w:rsidRDefault="00732B73">
      <w:pPr>
        <w:ind w:left="1260"/>
      </w:pPr>
    </w:p>
    <w:p w:rsidR="00732B73" w:rsidRDefault="00AA2810">
      <w:pPr>
        <w:ind w:left="1260"/>
      </w:pPr>
      <w:r>
        <w:t>甲方</w:t>
      </w:r>
      <w:r>
        <w:t>(</w:t>
      </w:r>
      <w:r>
        <w:t>即著作財產權人</w:t>
      </w:r>
      <w:r>
        <w:t>)</w:t>
      </w:r>
      <w:r>
        <w:t>：</w:t>
      </w:r>
    </w:p>
    <w:p w:rsidR="00732B73" w:rsidRDefault="00AA2810">
      <w:pPr>
        <w:ind w:left="1260"/>
      </w:pPr>
      <w:r>
        <w:t>身分證字號：</w:t>
      </w:r>
    </w:p>
    <w:p w:rsidR="00732B73" w:rsidRDefault="00AA2810">
      <w:pPr>
        <w:ind w:left="1260"/>
      </w:pPr>
      <w:r>
        <w:t>戶籍所在地：</w:t>
      </w:r>
    </w:p>
    <w:p w:rsidR="00732B73" w:rsidRDefault="00AA2810">
      <w:pPr>
        <w:ind w:left="1260"/>
      </w:pPr>
      <w:r>
        <w:t>電話：</w:t>
      </w:r>
    </w:p>
    <w:p w:rsidR="00732B73" w:rsidRDefault="00732B73">
      <w:pPr>
        <w:ind w:left="1260"/>
      </w:pPr>
    </w:p>
    <w:p w:rsidR="00732B73" w:rsidRDefault="00AA2810">
      <w:pPr>
        <w:ind w:left="1260"/>
      </w:pPr>
      <w:r>
        <w:t>乙方</w:t>
      </w:r>
      <w:r>
        <w:t>(</w:t>
      </w:r>
      <w:r>
        <w:t>即被授權人</w:t>
      </w:r>
      <w:r>
        <w:t>)</w:t>
      </w:r>
      <w:r>
        <w:t>：</w:t>
      </w:r>
    </w:p>
    <w:p w:rsidR="00732B73" w:rsidRDefault="00AA2810">
      <w:pPr>
        <w:ind w:left="1260"/>
      </w:pPr>
      <w:r>
        <w:t>代表人：</w:t>
      </w:r>
    </w:p>
    <w:p w:rsidR="00732B73" w:rsidRDefault="00AA2810">
      <w:pPr>
        <w:ind w:left="1260"/>
      </w:pPr>
      <w:r>
        <w:t>營利事業統一編號：</w:t>
      </w:r>
    </w:p>
    <w:p w:rsidR="00732B73" w:rsidRDefault="00AA2810">
      <w:pPr>
        <w:ind w:left="1260"/>
      </w:pPr>
      <w:r>
        <w:t>地址：</w:t>
      </w:r>
    </w:p>
    <w:p w:rsidR="00732B73" w:rsidRDefault="00AA2810">
      <w:pPr>
        <w:ind w:left="1260"/>
      </w:pPr>
      <w:r>
        <w:t>電話：</w:t>
      </w:r>
    </w:p>
    <w:p w:rsidR="00732B73" w:rsidRDefault="00732B73">
      <w:pPr>
        <w:ind w:left="1080"/>
      </w:pPr>
    </w:p>
    <w:p w:rsidR="00732B73" w:rsidRDefault="00AA2810">
      <w:r>
        <w:lastRenderedPageBreak/>
        <w:t>中華民國年月日</w:t>
      </w:r>
    </w:p>
    <w:sectPr w:rsidR="00732B73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810" w:rsidRDefault="00AA2810">
      <w:r>
        <w:separator/>
      </w:r>
    </w:p>
  </w:endnote>
  <w:endnote w:type="continuationSeparator" w:id="0">
    <w:p w:rsidR="00AA2810" w:rsidRDefault="00AA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810" w:rsidRDefault="00AA2810">
      <w:r>
        <w:rPr>
          <w:color w:val="000000"/>
        </w:rPr>
        <w:separator/>
      </w:r>
    </w:p>
  </w:footnote>
  <w:footnote w:type="continuationSeparator" w:id="0">
    <w:p w:rsidR="00AA2810" w:rsidRDefault="00AA2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32B73"/>
    <w:rsid w:val="00732B73"/>
    <w:rsid w:val="00AA2810"/>
    <w:rsid w:val="00D0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D03AF7-0FBE-4B01-BA74-ACC065CD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00"/>
    </w:pPr>
  </w:style>
  <w:style w:type="paragraph" w:styleId="2">
    <w:name w:val="Body Text Indent 2"/>
    <w:basedOn w:val="a"/>
    <w:pPr>
      <w:ind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壹、「演講著作權授權契約範例」</dc:title>
  <dc:creator>00403</dc:creator>
  <cp:lastModifiedBy>LGP_Harry</cp:lastModifiedBy>
  <cp:revision>2</cp:revision>
  <cp:lastPrinted>2005-02-15T09:52:00Z</cp:lastPrinted>
  <dcterms:created xsi:type="dcterms:W3CDTF">2020-03-06T03:21:00Z</dcterms:created>
  <dcterms:modified xsi:type="dcterms:W3CDTF">2020-03-06T03:21:00Z</dcterms:modified>
</cp:coreProperties>
</file>