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FEFA" w14:textId="77777777" w:rsidR="007B65EF" w:rsidRDefault="00D944EB">
      <w:pPr>
        <w:pStyle w:val="0000"/>
      </w:pPr>
      <w:r>
        <w:t>刑事撤回告訴狀</w:t>
      </w:r>
    </w:p>
    <w:p w14:paraId="55DAACFD" w14:textId="77777777" w:rsidR="007B65EF" w:rsidRDefault="007B65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412B3C9A" w14:textId="77777777" w:rsidR="007B65EF" w:rsidRDefault="00D944E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proofErr w:type="gramStart"/>
      <w:r>
        <w:rPr>
          <w:rFonts w:ascii="標楷體" w:eastAsia="標楷體" w:hAnsi="標楷體"/>
          <w:sz w:val="28"/>
          <w:szCs w:val="28"/>
        </w:rPr>
        <w:t>股別</w:t>
      </w:r>
      <w:proofErr w:type="gramEnd"/>
      <w:r>
        <w:rPr>
          <w:rFonts w:ascii="標楷體" w:eastAsia="標楷體" w:hAnsi="標楷體"/>
          <w:sz w:val="28"/>
          <w:szCs w:val="28"/>
        </w:rPr>
        <w:t>：　　股</w:t>
      </w:r>
    </w:p>
    <w:p w14:paraId="32C0BFDB" w14:textId="77777777" w:rsidR="007B65EF" w:rsidRDefault="00D944EB">
      <w:pPr>
        <w:pStyle w:val="007-"/>
      </w:pPr>
      <w:r>
        <w:t>告訴人</w:t>
      </w:r>
      <w:r>
        <w:t xml:space="preserve">  ○○○  </w:t>
      </w:r>
      <w:r>
        <w:t>身分證明文件：</w:t>
      </w:r>
    </w:p>
    <w:p w14:paraId="278CFB38" w14:textId="77777777" w:rsidR="007B65EF" w:rsidRDefault="00D944EB">
      <w:pPr>
        <w:pStyle w:val="007-"/>
      </w:pPr>
      <w:r>
        <w:t xml:space="preserve">    </w:t>
      </w:r>
      <w:r>
        <w:tab/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14:paraId="668E51D5" w14:textId="77777777" w:rsidR="007B65EF" w:rsidRDefault="00D944EB">
      <w:pPr>
        <w:pStyle w:val="007-"/>
        <w:ind w:firstLine="1400"/>
      </w:pPr>
      <w:r>
        <w:t xml:space="preserve">      </w:t>
      </w:r>
      <w:r>
        <w:t>證</w:t>
      </w:r>
      <w:r>
        <w:t>□</w:t>
      </w:r>
      <w:r>
        <w:t>其他</w:t>
      </w:r>
    </w:p>
    <w:p w14:paraId="7CE644F2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</w:pPr>
      <w:r>
        <w:tab/>
      </w:r>
      <w:r>
        <w:t>證號：</w:t>
      </w:r>
      <w:r>
        <w:rPr>
          <w:u w:val="single"/>
        </w:rPr>
        <w:t xml:space="preserve">                     </w:t>
      </w:r>
    </w:p>
    <w:p w14:paraId="28EFFFB0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14:paraId="1A30BB83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14:paraId="5A964962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14:paraId="528A28AA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</w:t>
      </w:r>
    </w:p>
    <w:p w14:paraId="1946E976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郵遞區號：</w:t>
      </w:r>
      <w:r>
        <w:tab/>
      </w:r>
    </w:p>
    <w:p w14:paraId="50771654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14:paraId="03A072C8" w14:textId="77777777" w:rsidR="007B65EF" w:rsidRDefault="00D944EB">
      <w:pPr>
        <w:pStyle w:val="006-3"/>
        <w:ind w:left="2280"/>
      </w:pPr>
      <w:r>
        <w:t>傳真：</w:t>
      </w:r>
    </w:p>
    <w:p w14:paraId="3D60031A" w14:textId="77777777" w:rsidR="007B65EF" w:rsidRDefault="00D944EB">
      <w:pPr>
        <w:pStyle w:val="006-3"/>
        <w:ind w:left="2280"/>
      </w:pPr>
      <w:r>
        <w:t>電子郵件位址：</w:t>
      </w:r>
    </w:p>
    <w:p w14:paraId="2763C8E0" w14:textId="77777777" w:rsidR="007B65EF" w:rsidRDefault="00D944EB">
      <w:pPr>
        <w:pStyle w:val="006-3"/>
        <w:ind w:left="2280"/>
      </w:pPr>
      <w:r>
        <w:t>送達代收人：</w:t>
      </w:r>
    </w:p>
    <w:p w14:paraId="3A1DF757" w14:textId="77777777" w:rsidR="007B65EF" w:rsidRDefault="00D944EB">
      <w:pPr>
        <w:pStyle w:val="006-3"/>
        <w:ind w:left="2280"/>
      </w:pPr>
      <w:r>
        <w:t>送達處所：</w:t>
      </w:r>
    </w:p>
    <w:p w14:paraId="2AA6A6C3" w14:textId="77777777" w:rsidR="007B65EF" w:rsidRDefault="007B65EF">
      <w:pPr>
        <w:pStyle w:val="007-"/>
      </w:pPr>
    </w:p>
    <w:p w14:paraId="56585EBB" w14:textId="77777777" w:rsidR="007B65EF" w:rsidRDefault="00D944EB">
      <w:pPr>
        <w:pStyle w:val="007-"/>
      </w:pPr>
      <w:r>
        <w:t>被</w:t>
      </w:r>
      <w:r>
        <w:t xml:space="preserve">  </w:t>
      </w:r>
      <w:r>
        <w:t>告</w:t>
      </w:r>
      <w:r>
        <w:t xml:space="preserve">  ○○○  </w:t>
      </w:r>
      <w:r>
        <w:tab/>
      </w:r>
      <w:r>
        <w:t>身分證明文件：</w:t>
      </w:r>
    </w:p>
    <w:p w14:paraId="17370840" w14:textId="77777777" w:rsidR="007B65EF" w:rsidRDefault="00D944EB">
      <w:pPr>
        <w:pStyle w:val="007-"/>
      </w:pPr>
      <w:r>
        <w:t xml:space="preserve">    </w:t>
      </w:r>
      <w:r>
        <w:tab/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14:paraId="35442A56" w14:textId="77777777" w:rsidR="007B65EF" w:rsidRDefault="00D944EB">
      <w:pPr>
        <w:pStyle w:val="007-"/>
        <w:ind w:firstLine="1400"/>
      </w:pPr>
      <w:r>
        <w:t xml:space="preserve">      </w:t>
      </w:r>
      <w:r>
        <w:t>證</w:t>
      </w:r>
      <w:r>
        <w:t>□</w:t>
      </w:r>
      <w:r>
        <w:t>其他</w:t>
      </w:r>
    </w:p>
    <w:p w14:paraId="1318E9BB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</w:pPr>
      <w:r>
        <w:tab/>
      </w:r>
      <w:r>
        <w:t>證號：</w:t>
      </w:r>
      <w:r>
        <w:rPr>
          <w:u w:val="single"/>
        </w:rPr>
        <w:t xml:space="preserve">                     </w:t>
      </w:r>
    </w:p>
    <w:p w14:paraId="3DCB5F29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14:paraId="3E0E7286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14:paraId="4B4C5539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14:paraId="4A6E3DAE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</w:t>
      </w:r>
    </w:p>
    <w:p w14:paraId="02410B1D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lastRenderedPageBreak/>
        <w:t>郵遞區號：</w:t>
      </w:r>
    </w:p>
    <w:p w14:paraId="14541547" w14:textId="77777777" w:rsidR="007B65EF" w:rsidRDefault="00D944EB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14:paraId="78C1120B" w14:textId="77777777" w:rsidR="007B65EF" w:rsidRDefault="00D944EB">
      <w:pPr>
        <w:pStyle w:val="006-3"/>
        <w:ind w:left="2280"/>
      </w:pPr>
      <w:r>
        <w:t>傳真：</w:t>
      </w:r>
    </w:p>
    <w:p w14:paraId="21DE2B41" w14:textId="77777777" w:rsidR="007B65EF" w:rsidRDefault="00D944EB">
      <w:pPr>
        <w:pStyle w:val="006-3"/>
        <w:ind w:left="2280"/>
      </w:pPr>
      <w:r>
        <w:t>電子郵件位址：</w:t>
      </w:r>
    </w:p>
    <w:p w14:paraId="632E2ECF" w14:textId="77777777" w:rsidR="007B65EF" w:rsidRDefault="00D944EB">
      <w:pPr>
        <w:pStyle w:val="006-3"/>
        <w:ind w:left="2280"/>
      </w:pPr>
      <w:r>
        <w:t>送達代收人：</w:t>
      </w:r>
    </w:p>
    <w:p w14:paraId="7DC69F00" w14:textId="77777777" w:rsidR="007B65EF" w:rsidRDefault="00D944EB">
      <w:pPr>
        <w:pStyle w:val="006-3"/>
        <w:ind w:left="2280"/>
      </w:pPr>
      <w:r>
        <w:t>送達處所：</w:t>
      </w:r>
    </w:p>
    <w:p w14:paraId="47CEC11B" w14:textId="77777777" w:rsidR="007B65EF" w:rsidRDefault="00D944EB">
      <w:pPr>
        <w:pStyle w:val="007-"/>
      </w:pPr>
      <w:r>
        <w:tab/>
      </w:r>
    </w:p>
    <w:p w14:paraId="61D2F742" w14:textId="77777777" w:rsidR="007B65EF" w:rsidRDefault="00D944E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為撤回告訴事：</w:t>
      </w:r>
    </w:p>
    <w:p w14:paraId="75647FA2" w14:textId="77777777" w:rsidR="007B65EF" w:rsidRDefault="00D944EB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告訴人告訴被告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涉嫌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案（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字第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號），業經雙方和解，告訴人不再追究。為此依刑事訴訟法第</w:t>
      </w:r>
      <w:r>
        <w:rPr>
          <w:rFonts w:ascii="標楷體" w:eastAsia="標楷體" w:hAnsi="標楷體"/>
          <w:sz w:val="28"/>
          <w:szCs w:val="28"/>
        </w:rPr>
        <w:t>238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項規定，撤回告訴。</w:t>
      </w:r>
    </w:p>
    <w:p w14:paraId="2B814FD5" w14:textId="77777777" w:rsidR="007B65EF" w:rsidRDefault="007B65EF">
      <w:pPr>
        <w:spacing w:line="48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14:paraId="1AE05A19" w14:textId="77777777" w:rsidR="007B65EF" w:rsidRDefault="00D944EB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14:paraId="2BED4202" w14:textId="77777777" w:rsidR="007B65EF" w:rsidRDefault="00D944E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14:paraId="480A00CC" w14:textId="77777777" w:rsidR="007B65EF" w:rsidRDefault="007B65EF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42CD632F" w14:textId="77777777" w:rsidR="007B65EF" w:rsidRDefault="00D944E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證物名稱及件數：和解書乙件。</w:t>
      </w:r>
    </w:p>
    <w:p w14:paraId="5C62CA14" w14:textId="77777777" w:rsidR="007B65EF" w:rsidRDefault="007B65E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54EF5075" w14:textId="77777777" w:rsidR="007B65EF" w:rsidRDefault="00D944E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14:paraId="7BEE879F" w14:textId="77777777" w:rsidR="007B65EF" w:rsidRDefault="00D944EB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14:paraId="08D5C6EA" w14:textId="77777777" w:rsidR="007B65EF" w:rsidRDefault="00D944E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14:paraId="0C3CC512" w14:textId="77777777" w:rsidR="007B65EF" w:rsidRDefault="007B65E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1260F0A6" w14:textId="77777777" w:rsidR="007B65EF" w:rsidRDefault="007B65EF">
      <w:pPr>
        <w:spacing w:line="480" w:lineRule="exact"/>
        <w:rPr>
          <w:sz w:val="28"/>
          <w:szCs w:val="28"/>
        </w:rPr>
      </w:pPr>
    </w:p>
    <w:sectPr w:rsidR="007B65EF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5CA8" w14:textId="77777777" w:rsidR="00000000" w:rsidRDefault="00D944EB">
      <w:r>
        <w:separator/>
      </w:r>
    </w:p>
  </w:endnote>
  <w:endnote w:type="continuationSeparator" w:id="0">
    <w:p w14:paraId="01EA4246" w14:textId="77777777" w:rsidR="00000000" w:rsidRDefault="00D9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CB42" w14:textId="77777777" w:rsidR="00A15992" w:rsidRDefault="00D944E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72DE7E50" w14:textId="77777777" w:rsidR="00A15992" w:rsidRDefault="00D944E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D11F" w14:textId="77777777" w:rsidR="00000000" w:rsidRDefault="00D944EB">
      <w:r>
        <w:rPr>
          <w:color w:val="000000"/>
        </w:rPr>
        <w:separator/>
      </w:r>
    </w:p>
  </w:footnote>
  <w:footnote w:type="continuationSeparator" w:id="0">
    <w:p w14:paraId="23028D72" w14:textId="77777777" w:rsidR="00000000" w:rsidRDefault="00D9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6D39" w14:textId="77777777" w:rsidR="00A15992" w:rsidRDefault="00D944EB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65EF"/>
    <w:rsid w:val="007B65EF"/>
    <w:rsid w:val="00D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F37C"/>
  <w15:docId w15:val="{417AA2C5-4202-4FCD-A621-30156D63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2-0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7-">
    <w:name w:val="007 內文-定位點"/>
    <w:basedOn w:val="006-3"/>
    <w:pPr>
      <w:tabs>
        <w:tab w:val="clear" w:pos="4536"/>
        <w:tab w:val="left" w:pos="4800"/>
        <w:tab w:val="left" w:pos="69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Henry</cp:lastModifiedBy>
  <cp:revision>2</cp:revision>
  <cp:lastPrinted>2016-11-01T19:05:00Z</cp:lastPrinted>
  <dcterms:created xsi:type="dcterms:W3CDTF">2021-12-23T06:53:00Z</dcterms:created>
  <dcterms:modified xsi:type="dcterms:W3CDTF">2021-12-23T06:53:00Z</dcterms:modified>
</cp:coreProperties>
</file>