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67BC" w14:textId="77777777" w:rsidR="006A5B36" w:rsidRDefault="00000000">
      <w:pPr>
        <w:rPr>
          <w:rFonts w:eastAsia="標楷體"/>
          <w:b/>
          <w:bCs/>
          <w:sz w:val="44"/>
          <w:szCs w:val="44"/>
        </w:rPr>
      </w:pPr>
      <w:r>
        <w:rPr>
          <w:rFonts w:eastAsia="標楷體"/>
          <w:b/>
          <w:bCs/>
          <w:sz w:val="44"/>
          <w:szCs w:val="44"/>
        </w:rPr>
        <w:t>附件（要求保密）</w:t>
      </w:r>
    </w:p>
    <w:p w14:paraId="6BCF85E4" w14:textId="77777777" w:rsidR="006A5B36" w:rsidRDefault="006A5B36">
      <w:pPr>
        <w:tabs>
          <w:tab w:val="left" w:pos="2835"/>
          <w:tab w:val="left" w:pos="5670"/>
        </w:tabs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13505991" w14:textId="77777777" w:rsidR="006A5B36" w:rsidRDefault="00000000">
      <w:pPr>
        <w:spacing w:line="480" w:lineRule="exact"/>
        <w:jc w:val="both"/>
        <w:rPr>
          <w:rFonts w:eastAsia="標楷體"/>
          <w:b/>
        </w:rPr>
      </w:pPr>
      <w:r>
        <w:rPr>
          <w:rFonts w:eastAsia="標楷體"/>
          <w:b/>
        </w:rPr>
        <w:t>※</w:t>
      </w:r>
      <w:r>
        <w:rPr>
          <w:rFonts w:eastAsia="標楷體"/>
          <w:b/>
        </w:rPr>
        <w:t>說明：</w:t>
      </w:r>
    </w:p>
    <w:p w14:paraId="0C88CC25" w14:textId="77777777" w:rsidR="006A5B36" w:rsidRDefault="00000000">
      <w:pPr>
        <w:numPr>
          <w:ilvl w:val="0"/>
          <w:numId w:val="1"/>
        </w:numPr>
        <w:spacing w:line="480" w:lineRule="exact"/>
        <w:jc w:val="both"/>
        <w:rPr>
          <w:rFonts w:eastAsia="標楷體"/>
          <w:b/>
        </w:rPr>
      </w:pPr>
      <w:r>
        <w:rPr>
          <w:rFonts w:eastAsia="標楷體"/>
          <w:b/>
        </w:rPr>
        <w:t>聲請人或被害人要求保密住居所資料者，才填寫本附件。</w:t>
      </w:r>
    </w:p>
    <w:p w14:paraId="770C7151" w14:textId="77777777" w:rsidR="006A5B36" w:rsidRDefault="00000000">
      <w:pPr>
        <w:numPr>
          <w:ilvl w:val="0"/>
          <w:numId w:val="1"/>
        </w:numPr>
        <w:spacing w:line="480" w:lineRule="exact"/>
        <w:jc w:val="both"/>
        <w:rPr>
          <w:rFonts w:eastAsia="標楷體"/>
          <w:b/>
        </w:rPr>
      </w:pPr>
      <w:r>
        <w:rPr>
          <w:rFonts w:eastAsia="標楷體"/>
          <w:b/>
        </w:rPr>
        <w:t>電話未填載於聲請跟蹤騷擾</w:t>
      </w:r>
      <w:proofErr w:type="gramStart"/>
      <w:r>
        <w:rPr>
          <w:rFonts w:eastAsia="標楷體"/>
          <w:b/>
        </w:rPr>
        <w:t>保護令狀者</w:t>
      </w:r>
      <w:proofErr w:type="gramEnd"/>
      <w:r>
        <w:rPr>
          <w:rFonts w:eastAsia="標楷體"/>
          <w:b/>
        </w:rPr>
        <w:t>，請務必於本附件填寫，方便法院與您聯絡。</w:t>
      </w:r>
    </w:p>
    <w:p w14:paraId="33643460" w14:textId="77777777" w:rsidR="006A5B36" w:rsidRDefault="00000000">
      <w:pPr>
        <w:numPr>
          <w:ilvl w:val="0"/>
          <w:numId w:val="1"/>
        </w:numPr>
        <w:spacing w:line="480" w:lineRule="exact"/>
        <w:jc w:val="both"/>
        <w:rPr>
          <w:rFonts w:eastAsia="標楷體"/>
          <w:b/>
        </w:rPr>
      </w:pPr>
      <w:r>
        <w:rPr>
          <w:rFonts w:eastAsia="標楷體"/>
          <w:b/>
        </w:rPr>
        <w:t>本附件經填寫後，請用信封裝訂密封。</w:t>
      </w:r>
    </w:p>
    <w:p w14:paraId="263A1BC5" w14:textId="77777777" w:rsidR="006A5B36" w:rsidRDefault="006A5B36">
      <w:pPr>
        <w:tabs>
          <w:tab w:val="left" w:pos="2835"/>
          <w:tab w:val="left" w:pos="5670"/>
        </w:tabs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1E4826B1" w14:textId="77777777" w:rsidR="006A5B36" w:rsidRDefault="00000000">
      <w:pPr>
        <w:tabs>
          <w:tab w:val="left" w:pos="2835"/>
          <w:tab w:val="left" w:pos="7060"/>
        </w:tabs>
        <w:spacing w:line="480" w:lineRule="exact"/>
      </w:pPr>
      <w:r>
        <w:rPr>
          <w:rFonts w:ascii="標楷體" w:eastAsia="標楷體" w:hAnsi="標楷體"/>
          <w:sz w:val="28"/>
          <w:szCs w:val="28"/>
        </w:rPr>
        <w:t>聲請人   ○○○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</w:rPr>
        <w:t>戶籍地：</w:t>
      </w:r>
      <w:r>
        <w:rPr>
          <w:rFonts w:ascii="標楷體" w:eastAsia="標楷體" w:hAnsi="標楷體"/>
          <w:sz w:val="28"/>
        </w:rPr>
        <w:tab/>
        <w:t>郵遞區號：</w:t>
      </w:r>
    </w:p>
    <w:p w14:paraId="51010AC6" w14:textId="77777777" w:rsidR="006A5B36" w:rsidRDefault="00000000">
      <w:pPr>
        <w:pStyle w:val="000"/>
        <w:tabs>
          <w:tab w:val="clear" w:pos="2835"/>
          <w:tab w:val="left" w:pos="3969"/>
        </w:tabs>
        <w:ind w:left="2834"/>
      </w:pPr>
      <w:r>
        <w:t>現住地：</w:t>
      </w:r>
      <w:r>
        <w:tab/>
        <w:t>□同戶籍地</w:t>
      </w:r>
    </w:p>
    <w:p w14:paraId="300729CB" w14:textId="77777777" w:rsidR="006A5B36" w:rsidRDefault="00000000">
      <w:pPr>
        <w:pStyle w:val="000"/>
        <w:tabs>
          <w:tab w:val="clear" w:pos="2835"/>
          <w:tab w:val="clear" w:pos="6804"/>
          <w:tab w:val="left" w:pos="3969"/>
          <w:tab w:val="left" w:pos="7088"/>
        </w:tabs>
        <w:ind w:left="2834"/>
      </w:pPr>
      <w:r>
        <w:tab/>
        <w:t>□其他：</w:t>
      </w:r>
      <w:r>
        <w:tab/>
        <w:t>郵遞區號：</w:t>
      </w:r>
    </w:p>
    <w:p w14:paraId="1DDB1EC0" w14:textId="77777777" w:rsidR="006A5B36" w:rsidRDefault="00000000">
      <w:pPr>
        <w:spacing w:line="480" w:lineRule="exact"/>
        <w:ind w:left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</w:p>
    <w:p w14:paraId="7A376298" w14:textId="77777777" w:rsidR="006A5B36" w:rsidRDefault="00000000">
      <w:pPr>
        <w:spacing w:line="480" w:lineRule="exact"/>
        <w:ind w:left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傳真：</w:t>
      </w:r>
    </w:p>
    <w:p w14:paraId="39CE5FEC" w14:textId="77777777" w:rsidR="006A5B36" w:rsidRDefault="00000000">
      <w:pPr>
        <w:spacing w:line="480" w:lineRule="exact"/>
        <w:ind w:left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電子郵件位址：</w:t>
      </w:r>
    </w:p>
    <w:p w14:paraId="3D42C091" w14:textId="77777777" w:rsidR="006A5B36" w:rsidRDefault="00000000">
      <w:pPr>
        <w:spacing w:line="480" w:lineRule="exact"/>
        <w:ind w:left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送達代收人：○○○</w:t>
      </w:r>
    </w:p>
    <w:p w14:paraId="44E260BA" w14:textId="77777777" w:rsidR="006A5B36" w:rsidRDefault="00000000">
      <w:pPr>
        <w:pStyle w:val="000"/>
        <w:tabs>
          <w:tab w:val="clear" w:pos="2835"/>
          <w:tab w:val="clear" w:pos="6804"/>
          <w:tab w:val="left" w:pos="7088"/>
        </w:tabs>
        <w:ind w:left="2834"/>
      </w:pPr>
      <w:r>
        <w:t>送達處所：</w:t>
      </w:r>
      <w:r>
        <w:tab/>
        <w:t>郵遞區號：</w:t>
      </w:r>
    </w:p>
    <w:p w14:paraId="3BA5A88C" w14:textId="77777777" w:rsidR="006A5B36" w:rsidRDefault="00000000">
      <w:pPr>
        <w:pStyle w:val="000"/>
        <w:tabs>
          <w:tab w:val="clear" w:pos="2835"/>
          <w:tab w:val="clear" w:pos="6804"/>
          <w:tab w:val="left" w:pos="7088"/>
        </w:tabs>
        <w:spacing w:before="100"/>
      </w:pPr>
      <w:r>
        <w:t>【聲請人為被害人者，不須填載被害人資料】</w:t>
      </w:r>
    </w:p>
    <w:p w14:paraId="5D3FC8B1" w14:textId="77777777" w:rsidR="006A5B36" w:rsidRDefault="00000000">
      <w:pPr>
        <w:tabs>
          <w:tab w:val="left" w:pos="2835"/>
          <w:tab w:val="left" w:pos="7060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被害人   ○○○</w:t>
      </w:r>
      <w:r>
        <w:rPr>
          <w:rFonts w:ascii="標楷體" w:eastAsia="標楷體" w:hAnsi="標楷體"/>
          <w:sz w:val="28"/>
          <w:szCs w:val="28"/>
        </w:rPr>
        <w:tab/>
        <w:t>戶籍地：</w:t>
      </w:r>
      <w:r>
        <w:rPr>
          <w:rFonts w:ascii="標楷體" w:eastAsia="標楷體" w:hAnsi="標楷體"/>
          <w:sz w:val="28"/>
          <w:szCs w:val="28"/>
        </w:rPr>
        <w:tab/>
        <w:t>郵遞區號：</w:t>
      </w:r>
    </w:p>
    <w:p w14:paraId="7303133A" w14:textId="77777777" w:rsidR="006A5B36" w:rsidRDefault="00000000">
      <w:pPr>
        <w:pStyle w:val="000"/>
        <w:tabs>
          <w:tab w:val="clear" w:pos="2835"/>
          <w:tab w:val="left" w:pos="3969"/>
        </w:tabs>
        <w:ind w:left="2834"/>
      </w:pPr>
      <w:r>
        <w:t>現住地：</w:t>
      </w:r>
      <w:r>
        <w:tab/>
        <w:t>□同戶籍地</w:t>
      </w:r>
    </w:p>
    <w:p w14:paraId="58058B9C" w14:textId="77777777" w:rsidR="006A5B36" w:rsidRDefault="00000000">
      <w:pPr>
        <w:pStyle w:val="000"/>
        <w:tabs>
          <w:tab w:val="clear" w:pos="2835"/>
          <w:tab w:val="clear" w:pos="6804"/>
          <w:tab w:val="left" w:pos="3969"/>
          <w:tab w:val="left" w:pos="7088"/>
        </w:tabs>
        <w:ind w:left="2834"/>
      </w:pPr>
      <w:r>
        <w:tab/>
        <w:t>□其他：</w:t>
      </w:r>
      <w:r>
        <w:tab/>
        <w:t>郵遞區號：</w:t>
      </w:r>
    </w:p>
    <w:p w14:paraId="67C9BD1B" w14:textId="77777777" w:rsidR="006A5B36" w:rsidRDefault="00000000">
      <w:pPr>
        <w:spacing w:line="480" w:lineRule="exact"/>
        <w:ind w:left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</w:p>
    <w:p w14:paraId="4168A20E" w14:textId="77777777" w:rsidR="006A5B36" w:rsidRDefault="006A5B36">
      <w:pPr>
        <w:rPr>
          <w:sz w:val="28"/>
          <w:szCs w:val="28"/>
        </w:rPr>
      </w:pPr>
    </w:p>
    <w:p w14:paraId="661DC67B" w14:textId="77777777" w:rsidR="006A5B36" w:rsidRDefault="006A5B36">
      <w:pPr>
        <w:rPr>
          <w:sz w:val="28"/>
          <w:szCs w:val="28"/>
        </w:rPr>
      </w:pPr>
    </w:p>
    <w:p w14:paraId="1F543CE5" w14:textId="77777777" w:rsidR="006A5B36" w:rsidRDefault="00000000">
      <w:pPr>
        <w:jc w:val="right"/>
      </w:pPr>
      <w:r>
        <w:rPr>
          <w:rFonts w:eastAsia="標楷體"/>
          <w:sz w:val="28"/>
          <w:szCs w:val="28"/>
        </w:rPr>
        <w:t>填表人</w:t>
      </w:r>
      <w:r>
        <w:rPr>
          <w:rFonts w:ascii="標楷體" w:eastAsia="標楷體" w:hAnsi="標楷體"/>
          <w:sz w:val="28"/>
          <w:szCs w:val="28"/>
        </w:rPr>
        <w:t xml:space="preserve">　　　○○○ 　　(簽名蓋章)</w:t>
      </w:r>
    </w:p>
    <w:p w14:paraId="7DB0D95B" w14:textId="77777777" w:rsidR="006A5B36" w:rsidRDefault="006A5B36">
      <w:pPr>
        <w:jc w:val="right"/>
        <w:rPr>
          <w:rFonts w:eastAsia="標楷體"/>
        </w:rPr>
      </w:pPr>
    </w:p>
    <w:p w14:paraId="048F72CC" w14:textId="77777777" w:rsidR="006A5B36" w:rsidRDefault="0000000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中華民國　○○　年　○○　月　○○　日</w:t>
      </w:r>
    </w:p>
    <w:p w14:paraId="0E339D9B" w14:textId="77777777" w:rsidR="006A5B36" w:rsidRDefault="006A5B36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</w:p>
    <w:p w14:paraId="6D31FE33" w14:textId="77777777" w:rsidR="006A5B36" w:rsidRDefault="006A5B36">
      <w:pPr>
        <w:spacing w:line="480" w:lineRule="exact"/>
        <w:ind w:right="1120"/>
        <w:rPr>
          <w:rFonts w:ascii="標楷體" w:eastAsia="標楷體" w:hAnsi="標楷體"/>
          <w:sz w:val="28"/>
          <w:szCs w:val="28"/>
        </w:rPr>
      </w:pPr>
    </w:p>
    <w:sectPr w:rsidR="006A5B36">
      <w:headerReference w:type="even" r:id="rId7"/>
      <w:headerReference w:type="default" r:id="rId8"/>
      <w:pgSz w:w="11906" w:h="16838"/>
      <w:pgMar w:top="1418" w:right="1418" w:bottom="1418" w:left="1418" w:header="1417" w:footer="1417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A388C" w14:textId="77777777" w:rsidR="00A35DA3" w:rsidRDefault="00A35DA3">
      <w:r>
        <w:separator/>
      </w:r>
    </w:p>
  </w:endnote>
  <w:endnote w:type="continuationSeparator" w:id="0">
    <w:p w14:paraId="6B49CE47" w14:textId="77777777" w:rsidR="00A35DA3" w:rsidRDefault="00A3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141DF" w14:textId="77777777" w:rsidR="00A35DA3" w:rsidRDefault="00A35DA3">
      <w:r>
        <w:rPr>
          <w:color w:val="000000"/>
        </w:rPr>
        <w:separator/>
      </w:r>
    </w:p>
  </w:footnote>
  <w:footnote w:type="continuationSeparator" w:id="0">
    <w:p w14:paraId="6F906474" w14:textId="77777777" w:rsidR="00A35DA3" w:rsidRDefault="00A3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70885" w14:textId="77777777" w:rsidR="00000000" w:rsidRDefault="00000000">
    <w:pPr>
      <w:pStyle w:val="a3"/>
    </w:pPr>
    <w:r>
      <w:rPr>
        <w:rFonts w:eastAsia="標楷體"/>
        <w:bCs/>
        <w:sz w:val="22"/>
        <w:szCs w:val="22"/>
      </w:rPr>
      <w:t>聲請保密住居所資料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E987" w14:textId="77777777" w:rsidR="00000000" w:rsidRDefault="00000000">
    <w:pPr>
      <w:pStyle w:val="a3"/>
      <w:jc w:val="right"/>
      <w:rPr>
        <w:rFonts w:ascii="標楷體" w:eastAsia="標楷體" w:hAnsi="標楷體"/>
        <w:sz w:val="22"/>
        <w:szCs w:val="22"/>
      </w:rPr>
    </w:pPr>
    <w:r>
      <w:rPr>
        <w:rFonts w:ascii="標楷體" w:eastAsia="標楷體" w:hAnsi="標楷體"/>
        <w:sz w:val="22"/>
        <w:szCs w:val="22"/>
      </w:rPr>
      <w:t>法院書狀參考範例</w:t>
    </w:r>
  </w:p>
  <w:p w14:paraId="7D5DDC45" w14:textId="77777777" w:rsidR="00000000" w:rsidRDefault="00000000">
    <w:pPr>
      <w:pStyle w:val="a3"/>
      <w:jc w:val="right"/>
      <w:rPr>
        <w:rFonts w:ascii="標楷體" w:eastAsia="標楷體" w:hAnsi="標楷體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0985"/>
    <w:multiLevelType w:val="multilevel"/>
    <w:tmpl w:val="DE087D26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493597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A5B36"/>
    <w:rsid w:val="006A5B36"/>
    <w:rsid w:val="007641C4"/>
    <w:rsid w:val="00A3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B8E77"/>
  <w15:docId w15:val="{B397DB07-4E2E-47F8-8076-90C42711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Cordia New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">
    <w:name w:val="000 內文 生日格式"/>
    <w:basedOn w:val="a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Date"/>
    <w:basedOn w:val="a"/>
    <w:next w:val="a"/>
    <w:pPr>
      <w:jc w:val="right"/>
    </w:pPr>
  </w:style>
  <w:style w:type="character" w:customStyle="1" w:styleId="a8">
    <w:name w:val="日期 字元"/>
    <w:basedOn w:val="a0"/>
    <w:rPr>
      <w:szCs w:val="24"/>
    </w:rPr>
  </w:style>
  <w:style w:type="paragraph" w:styleId="a9">
    <w:name w:val="Balloon Text"/>
    <w:basedOn w:val="a"/>
    <w:rPr>
      <w:rFonts w:ascii="Calibri Light" w:hAnsi="Calibri Light" w:cs="Angsana New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Angsana Ne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Dun You</cp:lastModifiedBy>
  <cp:revision>2</cp:revision>
  <cp:lastPrinted>2022-02-24T08:07:00Z</cp:lastPrinted>
  <dcterms:created xsi:type="dcterms:W3CDTF">2024-01-24T01:21:00Z</dcterms:created>
  <dcterms:modified xsi:type="dcterms:W3CDTF">2024-01-24T01:21:00Z</dcterms:modified>
</cp:coreProperties>
</file>